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E19C9" w:rsidP="2016D14F" w:rsidRDefault="00CE19C9" w14:paraId="1EDC8FA1" w14:textId="2DF8B25A">
      <w:pPr>
        <w:pStyle w:val="Title"/>
        <w:rPr>
          <w:rFonts w:ascii="Garamond" w:hAnsi="Garamond" w:asciiTheme="minorAscii" w:hAnsiTheme="minorAscii"/>
          <w:i w:val="1"/>
          <w:iCs w:val="1"/>
          <w:color w:val="auto"/>
          <w:sz w:val="24"/>
          <w:szCs w:val="24"/>
        </w:rPr>
      </w:pPr>
      <w:r>
        <w:rPr>
          <w:noProof/>
          <w:lang w:eastAsia="en-US"/>
        </w:rPr>
        <w:drawing>
          <wp:anchor distT="0" distB="0" distL="114300" distR="114300" simplePos="0" relativeHeight="251659264" behindDoc="1" locked="0" layoutInCell="1" allowOverlap="1" wp14:anchorId="680A189C" wp14:editId="665F017F">
            <wp:simplePos x="0" y="0"/>
            <wp:positionH relativeFrom="column">
              <wp:posOffset>-157480</wp:posOffset>
            </wp:positionH>
            <wp:positionV relativeFrom="paragraph">
              <wp:posOffset>-66675</wp:posOffset>
            </wp:positionV>
            <wp:extent cx="2743200" cy="1106805"/>
            <wp:effectExtent l="0" t="0" r="0" b="0"/>
            <wp:wrapTight wrapText="bothSides">
              <wp:wrapPolygon edited="0">
                <wp:start x="0" y="0"/>
                <wp:lineTo x="0" y="21191"/>
                <wp:lineTo x="21450" y="21191"/>
                <wp:lineTo x="21450" y="0"/>
                <wp:lineTo x="0" y="0"/>
              </wp:wrapPolygon>
            </wp:wrapTight>
            <wp:docPr id="2" name="Picture 2" descr="https://fbcdn-sphotos-h-a.akamaihd.net/hphotos-ak-prn2/v/1080958_10151547238546817_512000146_n.jpg?oh=c66c45641a9b5587d77a37f38db6fc4d&amp;oe=5215AC39&amp;__gda__=1377173764_e6d5914f245a68020d7c387423691c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prn2/v/1080958_10151547238546817_512000146_n.jpg?oh=c66c45641a9b5587d77a37f38db6fc4d&amp;oe=5215AC39&amp;__gda__=1377173764_e6d5914f245a68020d7c387423691cd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2016D14F" w:rsidR="2016D14F">
        <w:rPr>
          <w:rFonts w:ascii="Garamond" w:hAnsi="Garamond" w:asciiTheme="minorAscii" w:hAnsiTheme="minorAscii"/>
          <w:i w:val="1"/>
          <w:iCs w:val="1"/>
          <w:color w:val="auto"/>
          <w:sz w:val="24"/>
          <w:szCs w:val="24"/>
        </w:rPr>
        <w:t xml:space="preserve">       “Kindling the Flame to light the Beacons of Tomorrow”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4" w:type="dxa"/>
          <w:left w:w="0" w:type="dxa"/>
          <w:right w:w="0" w:type="dxa"/>
        </w:tblCellMar>
        <w:tblLook w:val="04A0" w:firstRow="1" w:lastRow="0" w:firstColumn="1" w:lastColumn="0" w:noHBand="0" w:noVBand="1"/>
        <w:tblDescription w:val="Sender and recipient contact information"/>
      </w:tblPr>
      <w:tblGrid>
        <w:gridCol w:w="3456"/>
        <w:gridCol w:w="287"/>
        <w:gridCol w:w="7057"/>
      </w:tblGrid>
      <w:tr w:rsidRPr="00711AF7" w:rsidR="00711AF7" w:rsidTr="2016D14F" w14:paraId="3D464C16" w14:textId="77777777">
        <w:trPr>
          <w:trHeight w:val="179"/>
        </w:trPr>
        <w:tc>
          <w:tcPr>
            <w:tcW w:w="1600" w:type="pct"/>
            <w:tcBorders>
              <w:left w:val="nil"/>
              <w:bottom w:val="nil"/>
            </w:tcBorders>
            <w:tcMar/>
          </w:tcPr>
          <w:p w:rsidRPr="008F03B0" w:rsidR="009D1FDC" w:rsidP="00C46E3B" w:rsidRDefault="00D1220C" w14:paraId="0E7EC4F2" w14:textId="073EB832">
            <w:pPr>
              <w:pStyle w:val="NoSpacing"/>
              <w:rPr>
                <w:rStyle w:val="Strong"/>
                <w:b w:val="0"/>
                <w:color w:val="auto"/>
                <w:sz w:val="22"/>
                <w:szCs w:val="24"/>
              </w:rPr>
            </w:pPr>
            <w:r w:rsidRPr="008F03B0">
              <w:rPr>
                <w:rStyle w:val="Strong"/>
                <w:b w:val="0"/>
                <w:color w:val="auto"/>
                <w:sz w:val="22"/>
                <w:szCs w:val="24"/>
              </w:rPr>
              <w:t>2143 N</w:t>
            </w:r>
            <w:r w:rsidR="004C6829">
              <w:rPr>
                <w:rStyle w:val="Strong"/>
                <w:b w:val="0"/>
                <w:color w:val="auto"/>
                <w:sz w:val="22"/>
                <w:szCs w:val="24"/>
              </w:rPr>
              <w:t>orth</w:t>
            </w:r>
            <w:r w:rsidRPr="008F03B0">
              <w:rPr>
                <w:rStyle w:val="Strong"/>
                <w:b w:val="0"/>
                <w:color w:val="auto"/>
                <w:sz w:val="22"/>
                <w:szCs w:val="24"/>
              </w:rPr>
              <w:t xml:space="preserve"> Boulevard Pl</w:t>
            </w:r>
            <w:r w:rsidR="004C6829">
              <w:rPr>
                <w:rStyle w:val="Strong"/>
                <w:b w:val="0"/>
                <w:color w:val="auto"/>
                <w:sz w:val="22"/>
                <w:szCs w:val="24"/>
              </w:rPr>
              <w:t>ace</w:t>
            </w:r>
          </w:p>
          <w:p w:rsidRPr="008F03B0" w:rsidR="00D1220C" w:rsidP="00C46E3B" w:rsidRDefault="00D1220C" w14:paraId="305626E5" w14:textId="77777777">
            <w:pPr>
              <w:pStyle w:val="NoSpacing"/>
              <w:rPr>
                <w:rStyle w:val="Strong"/>
                <w:b w:val="0"/>
                <w:color w:val="auto"/>
                <w:sz w:val="22"/>
                <w:szCs w:val="24"/>
              </w:rPr>
            </w:pPr>
            <w:r w:rsidRPr="008F03B0">
              <w:rPr>
                <w:rStyle w:val="Strong"/>
                <w:b w:val="0"/>
                <w:color w:val="auto"/>
                <w:sz w:val="22"/>
                <w:szCs w:val="24"/>
              </w:rPr>
              <w:t>Indianapolis, IN 46202</w:t>
            </w:r>
          </w:p>
          <w:p w:rsidRPr="008F03B0" w:rsidR="00D1220C" w:rsidP="00C46E3B" w:rsidRDefault="00D1220C" w14:paraId="741EF4C2" w14:textId="48F48603">
            <w:pPr>
              <w:pStyle w:val="NoSpacing"/>
              <w:rPr>
                <w:rStyle w:val="Strong"/>
                <w:b w:val="0"/>
                <w:bCs w:val="0"/>
                <w:color w:val="auto"/>
                <w:sz w:val="22"/>
                <w:szCs w:val="22"/>
              </w:rPr>
            </w:pPr>
            <w:r w:rsidRPr="2016D14F" w:rsidR="2016D14F">
              <w:rPr>
                <w:rStyle w:val="Strong"/>
                <w:b w:val="0"/>
                <w:bCs w:val="0"/>
                <w:color w:val="auto"/>
                <w:sz w:val="22"/>
                <w:szCs w:val="22"/>
              </w:rPr>
              <w:t>P. (317)602-3524      F. (317)602-3529</w:t>
            </w:r>
          </w:p>
          <w:p w:rsidRPr="00711AF7" w:rsidR="00D1220C" w:rsidP="00C46E3B" w:rsidRDefault="00D1220C" w14:paraId="62A0A0F3" w14:textId="77777777">
            <w:pPr>
              <w:pStyle w:val="NoSpacing"/>
              <w:rPr>
                <w:bCs/>
                <w:color w:val="auto"/>
                <w:sz w:val="24"/>
                <w:szCs w:val="24"/>
              </w:rPr>
            </w:pPr>
            <w:r w:rsidRPr="008F03B0">
              <w:rPr>
                <w:rStyle w:val="Strong"/>
                <w:b w:val="0"/>
                <w:color w:val="auto"/>
                <w:sz w:val="22"/>
                <w:szCs w:val="24"/>
              </w:rPr>
              <w:t>capitolcitysdaschool@gmail.com</w:t>
            </w:r>
          </w:p>
        </w:tc>
        <w:tc>
          <w:tcPr>
            <w:tcW w:w="133" w:type="pct"/>
            <w:tcBorders>
              <w:bottom w:val="nil"/>
              <w:right w:val="nil"/>
            </w:tcBorders>
            <w:tcMar/>
          </w:tcPr>
          <w:p w:rsidRPr="00711AF7" w:rsidR="009D1FDC" w:rsidRDefault="009D1FDC" w14:paraId="474B6876" w14:textId="77777777">
            <w:pPr>
              <w:pStyle w:val="NoSpacing"/>
              <w:rPr>
                <w:color w:val="auto"/>
                <w:sz w:val="24"/>
                <w:szCs w:val="24"/>
              </w:rPr>
            </w:pPr>
          </w:p>
        </w:tc>
        <w:tc>
          <w:tcPr>
            <w:tcW w:w="3267" w:type="pct"/>
            <w:tcBorders>
              <w:top w:val="single" w:color="auto" w:sz="4" w:space="0"/>
              <w:left w:val="nil"/>
              <w:bottom w:val="nil"/>
              <w:right w:val="nil"/>
            </w:tcBorders>
            <w:tcMar/>
          </w:tcPr>
          <w:p w:rsidR="009D1FDC" w:rsidP="005A464D" w:rsidRDefault="004C6829" w14:paraId="0F655C2C" w14:textId="77777777">
            <w:pPr>
              <w:pStyle w:val="NoSpacing"/>
              <w:jc w:val="center"/>
              <w:rPr>
                <w:b/>
                <w:bCs/>
                <w:color w:val="002060"/>
                <w:sz w:val="32"/>
                <w:szCs w:val="32"/>
              </w:rPr>
            </w:pPr>
            <w:r w:rsidRPr="004C6829">
              <w:rPr>
                <w:b/>
                <w:bCs/>
                <w:color w:val="002060"/>
                <w:sz w:val="32"/>
                <w:szCs w:val="32"/>
              </w:rPr>
              <w:t>STUDENT HANDBOOK</w:t>
            </w:r>
          </w:p>
          <w:p w:rsidRPr="004C6829" w:rsidR="004C6829" w:rsidP="004C6829" w:rsidRDefault="004C6829" w14:paraId="32F35D12" w14:textId="1F41B73E">
            <w:pPr>
              <w:pStyle w:val="NoSpacing"/>
              <w:rPr>
                <w:b w:val="1"/>
                <w:bCs w:val="1"/>
                <w:color w:val="002060"/>
                <w:sz w:val="32"/>
                <w:szCs w:val="32"/>
              </w:rPr>
            </w:pPr>
            <w:r w:rsidRPr="2016D14F" w:rsidR="2016D14F">
              <w:rPr>
                <w:b w:val="1"/>
                <w:bCs w:val="1"/>
                <w:color w:val="002060"/>
                <w:sz w:val="32"/>
                <w:szCs w:val="32"/>
              </w:rPr>
              <w:t xml:space="preserve">                                    2020-2021</w:t>
            </w:r>
          </w:p>
        </w:tc>
      </w:tr>
    </w:tbl>
    <w:p w:rsidRPr="00C762F9" w:rsidR="000C4FED" w:rsidP="000C4FED" w:rsidRDefault="00B329D3" w14:paraId="4CE1CBF2" w14:textId="77777777">
      <w:pPr>
        <w:pStyle w:val="NoSpacing"/>
        <w:rPr>
          <w:b/>
          <w:color w:val="5122FE"/>
          <w:sz w:val="24"/>
          <w:szCs w:val="24"/>
        </w:rPr>
      </w:pPr>
      <w:r w:rsidRPr="00711AF7">
        <w:rPr>
          <w:color w:val="auto"/>
          <w:sz w:val="24"/>
          <w:szCs w:val="24"/>
        </w:rPr>
        <w:tab/>
      </w:r>
      <w:r w:rsidR="006E6251">
        <w:rPr>
          <w:color w:val="auto"/>
          <w:sz w:val="24"/>
          <w:szCs w:val="24"/>
        </w:rPr>
        <w:br/>
      </w:r>
      <w:r w:rsidRPr="00C762F9" w:rsidR="000C4FED">
        <w:rPr>
          <w:b/>
          <w:color w:val="0070C0"/>
          <w:sz w:val="24"/>
          <w:szCs w:val="24"/>
        </w:rPr>
        <w:t>Preface</w:t>
      </w:r>
    </w:p>
    <w:p w:rsidRPr="000C4FED" w:rsidR="000C4FED" w:rsidP="000C4FED" w:rsidRDefault="000C4FED" w14:paraId="0D59E898" w14:textId="77777777">
      <w:pPr>
        <w:pStyle w:val="NoSpacing"/>
        <w:rPr>
          <w:color w:val="000004"/>
          <w:sz w:val="24"/>
          <w:szCs w:val="24"/>
        </w:rPr>
      </w:pPr>
      <w:r w:rsidRPr="000C4FED">
        <w:rPr>
          <w:color w:val="000004"/>
          <w:sz w:val="24"/>
          <w:szCs w:val="24"/>
        </w:rPr>
        <w:t>The Mission of the Capitol City Seventh-day Adventist School, with the involvement and support of the family and community, is to provide quality Christian education for all students in the community. All of our programs are designed to build character, cultivate higher order of thinking skills, ensure maximum development of each student's potential, and encourage service to God and the community. Our school will be most effective and successful when our school staff, faculty, and parents work together in a partnership. We want to make sure you are aware of and keep you informed about the process of your sons and daughters. This booklet is one source of information. The policies and regulations described here will be instrumental in helping you in your experience with our academic institution. The Student Handbook contains information that students</w:t>
      </w:r>
      <w:r w:rsidRPr="000C4FED">
        <w:rPr>
          <w:color w:val="121215"/>
          <w:sz w:val="24"/>
          <w:szCs w:val="24"/>
        </w:rPr>
        <w:t>;</w:t>
      </w:r>
      <w:r w:rsidRPr="000C4FED">
        <w:rPr>
          <w:color w:val="000004"/>
          <w:sz w:val="24"/>
          <w:szCs w:val="24"/>
        </w:rPr>
        <w:t xml:space="preserve"> parents and school personnel are likely to need during the school year</w:t>
      </w:r>
      <w:r w:rsidRPr="000C4FED">
        <w:rPr>
          <w:color w:val="000001"/>
          <w:sz w:val="24"/>
          <w:szCs w:val="24"/>
        </w:rPr>
        <w:t xml:space="preserve">. </w:t>
      </w:r>
      <w:r w:rsidRPr="000C4FED">
        <w:rPr>
          <w:color w:val="000004"/>
          <w:sz w:val="24"/>
          <w:szCs w:val="24"/>
        </w:rPr>
        <w:t>If you have any questions not answered by this handbook, please call my office or speak with your child's teacher</w:t>
      </w:r>
      <w:r w:rsidRPr="000C4FED">
        <w:rPr>
          <w:color w:val="000001"/>
          <w:sz w:val="24"/>
          <w:szCs w:val="24"/>
        </w:rPr>
        <w:t xml:space="preserve">. </w:t>
      </w:r>
      <w:r w:rsidRPr="000C4FED">
        <w:rPr>
          <w:color w:val="000004"/>
          <w:sz w:val="24"/>
          <w:szCs w:val="24"/>
        </w:rPr>
        <w:t>Please read and review this information carefully</w:t>
      </w:r>
      <w:r w:rsidRPr="000C4FED">
        <w:rPr>
          <w:color w:val="121215"/>
          <w:sz w:val="24"/>
          <w:szCs w:val="24"/>
        </w:rPr>
        <w:t xml:space="preserve">. </w:t>
      </w:r>
      <w:r w:rsidRPr="000C4FED">
        <w:rPr>
          <w:color w:val="000004"/>
          <w:sz w:val="24"/>
          <w:szCs w:val="24"/>
        </w:rPr>
        <w:t>We want to work with you to insure that your child will have a successful and enjoyable year</w:t>
      </w:r>
      <w:r w:rsidRPr="000C4FED">
        <w:rPr>
          <w:color w:val="000001"/>
          <w:sz w:val="24"/>
          <w:szCs w:val="24"/>
        </w:rPr>
        <w:t>.</w:t>
      </w:r>
      <w:r w:rsidRPr="000C4FED">
        <w:rPr>
          <w:color w:val="000004"/>
          <w:sz w:val="24"/>
          <w:szCs w:val="24"/>
        </w:rPr>
        <w:t xml:space="preserve"> </w:t>
      </w:r>
    </w:p>
    <w:p w:rsidRPr="000C4FED" w:rsidR="000C4FED" w:rsidP="000C4FED" w:rsidRDefault="000C4FED" w14:paraId="4D3CD55A" w14:textId="77777777">
      <w:pPr>
        <w:pStyle w:val="NoSpacing"/>
        <w:rPr>
          <w:color w:val="000004"/>
          <w:sz w:val="24"/>
          <w:szCs w:val="24"/>
        </w:rPr>
      </w:pPr>
    </w:p>
    <w:p w:rsidRPr="000C4FED" w:rsidR="000C4FED" w:rsidP="000C4FED" w:rsidRDefault="000C4FED" w14:paraId="31D1B823" w14:textId="77777777">
      <w:pPr>
        <w:pStyle w:val="NoSpacing"/>
        <w:rPr>
          <w:b/>
          <w:color w:val="121215"/>
          <w:sz w:val="24"/>
          <w:szCs w:val="24"/>
        </w:rPr>
      </w:pPr>
      <w:r w:rsidRPr="000C4FED">
        <w:rPr>
          <w:b/>
          <w:color w:val="000004"/>
          <w:sz w:val="24"/>
          <w:szCs w:val="24"/>
        </w:rPr>
        <w:t>Please complete and return the acknowledgement form</w:t>
      </w:r>
      <w:r w:rsidRPr="000C4FED">
        <w:rPr>
          <w:b/>
          <w:color w:val="121215"/>
          <w:sz w:val="24"/>
          <w:szCs w:val="24"/>
        </w:rPr>
        <w:t>.</w:t>
      </w:r>
    </w:p>
    <w:p w:rsidRPr="000C4FED" w:rsidR="000C4FED" w:rsidP="000C4FED" w:rsidRDefault="000C4FED" w14:paraId="5591D368" w14:textId="77777777">
      <w:pPr>
        <w:pStyle w:val="NoSpacing"/>
        <w:rPr>
          <w:b/>
          <w:sz w:val="24"/>
          <w:szCs w:val="24"/>
        </w:rPr>
      </w:pPr>
    </w:p>
    <w:p w:rsidRPr="00C762F9" w:rsidR="000C4FED" w:rsidP="000C4FED" w:rsidRDefault="000C4FED" w14:paraId="56681B91" w14:textId="77777777">
      <w:pPr>
        <w:pStyle w:val="NoSpacing"/>
        <w:rPr>
          <w:b/>
          <w:color w:val="002060"/>
          <w:sz w:val="24"/>
          <w:szCs w:val="24"/>
        </w:rPr>
      </w:pPr>
      <w:r w:rsidRPr="00C762F9">
        <w:rPr>
          <w:b/>
          <w:color w:val="0070C0"/>
          <w:sz w:val="24"/>
          <w:szCs w:val="24"/>
        </w:rPr>
        <w:t>History</w:t>
      </w:r>
    </w:p>
    <w:p w:rsidRPr="000C4FED" w:rsidR="000C4FED" w:rsidP="000C4FED" w:rsidRDefault="000C4FED" w14:paraId="7009FF7F" w14:textId="70619B96">
      <w:pPr>
        <w:pStyle w:val="NoSpacing"/>
        <w:rPr>
          <w:color w:val="000004"/>
          <w:sz w:val="24"/>
          <w:szCs w:val="24"/>
        </w:rPr>
      </w:pPr>
      <w:r w:rsidRPr="000C4FED">
        <w:rPr>
          <w:color w:val="000004"/>
          <w:sz w:val="24"/>
          <w:szCs w:val="24"/>
        </w:rPr>
        <w:t>Capitol City Seventh</w:t>
      </w:r>
      <w:r w:rsidR="00991DCF">
        <w:rPr>
          <w:color w:val="000004"/>
          <w:sz w:val="24"/>
          <w:szCs w:val="24"/>
        </w:rPr>
        <w:t>-</w:t>
      </w:r>
      <w:r w:rsidRPr="000C4FED">
        <w:rPr>
          <w:color w:val="000004"/>
          <w:sz w:val="24"/>
          <w:szCs w:val="24"/>
        </w:rPr>
        <w:t xml:space="preserve">day </w:t>
      </w:r>
      <w:r w:rsidRPr="000C4FED">
        <w:rPr>
          <w:color w:val="121215"/>
          <w:sz w:val="24"/>
          <w:szCs w:val="24"/>
        </w:rPr>
        <w:t>A</w:t>
      </w:r>
      <w:r w:rsidRPr="000C4FED">
        <w:rPr>
          <w:color w:val="000004"/>
          <w:sz w:val="24"/>
          <w:szCs w:val="24"/>
        </w:rPr>
        <w:t xml:space="preserve">dventist </w:t>
      </w:r>
      <w:r w:rsidRPr="000C4FED">
        <w:rPr>
          <w:color w:val="121215"/>
          <w:sz w:val="24"/>
          <w:szCs w:val="24"/>
        </w:rPr>
        <w:t>E</w:t>
      </w:r>
      <w:r w:rsidRPr="000C4FED">
        <w:rPr>
          <w:color w:val="000004"/>
          <w:sz w:val="24"/>
          <w:szCs w:val="24"/>
        </w:rPr>
        <w:t>lementary School is one of a system o</w:t>
      </w:r>
      <w:r w:rsidRPr="000C4FED">
        <w:rPr>
          <w:color w:val="121215"/>
          <w:sz w:val="24"/>
          <w:szCs w:val="24"/>
        </w:rPr>
        <w:t xml:space="preserve">f </w:t>
      </w:r>
      <w:r w:rsidRPr="000C4FED">
        <w:rPr>
          <w:color w:val="000004"/>
          <w:sz w:val="24"/>
          <w:szCs w:val="24"/>
        </w:rPr>
        <w:t xml:space="preserve">church schools operated by the Lake </w:t>
      </w:r>
      <w:r w:rsidRPr="000C4FED">
        <w:rPr>
          <w:color w:val="121215"/>
          <w:sz w:val="24"/>
          <w:szCs w:val="24"/>
        </w:rPr>
        <w:t>U</w:t>
      </w:r>
      <w:r w:rsidRPr="000C4FED">
        <w:rPr>
          <w:color w:val="000004"/>
          <w:sz w:val="24"/>
          <w:szCs w:val="24"/>
        </w:rPr>
        <w:t>nion Conference of Seventh</w:t>
      </w:r>
      <w:r w:rsidR="00991DCF">
        <w:rPr>
          <w:color w:val="000004"/>
          <w:sz w:val="24"/>
          <w:szCs w:val="24"/>
        </w:rPr>
        <w:t>-</w:t>
      </w:r>
      <w:r w:rsidRPr="000C4FED">
        <w:rPr>
          <w:color w:val="000004"/>
          <w:sz w:val="24"/>
          <w:szCs w:val="24"/>
        </w:rPr>
        <w:t>day Adventists, under the control of the</w:t>
      </w:r>
      <w:r w:rsidR="00140224">
        <w:rPr>
          <w:color w:val="000004"/>
          <w:sz w:val="24"/>
          <w:szCs w:val="24"/>
        </w:rPr>
        <w:t xml:space="preserve"> </w:t>
      </w:r>
      <w:r w:rsidRPr="000C4FED">
        <w:rPr>
          <w:color w:val="000004"/>
          <w:sz w:val="24"/>
          <w:szCs w:val="24"/>
        </w:rPr>
        <w:t>Lake Region Conference o</w:t>
      </w:r>
      <w:r w:rsidRPr="000C4FED">
        <w:rPr>
          <w:color w:val="121215"/>
          <w:sz w:val="24"/>
          <w:szCs w:val="24"/>
        </w:rPr>
        <w:t xml:space="preserve">f </w:t>
      </w:r>
      <w:r w:rsidRPr="000C4FED">
        <w:rPr>
          <w:color w:val="000004"/>
          <w:sz w:val="24"/>
          <w:szCs w:val="24"/>
        </w:rPr>
        <w:t>Seventh</w:t>
      </w:r>
      <w:r w:rsidR="00140224">
        <w:rPr>
          <w:color w:val="000004"/>
          <w:sz w:val="24"/>
          <w:szCs w:val="24"/>
        </w:rPr>
        <w:t>-d</w:t>
      </w:r>
      <w:r w:rsidRPr="000C4FED">
        <w:rPr>
          <w:color w:val="000004"/>
          <w:sz w:val="24"/>
          <w:szCs w:val="24"/>
        </w:rPr>
        <w:t xml:space="preserve">ay Adventists and sponsored by the Capitol City, Eastside, </w:t>
      </w:r>
      <w:r w:rsidRPr="000C4FED">
        <w:rPr>
          <w:color w:val="121215"/>
          <w:sz w:val="24"/>
          <w:szCs w:val="24"/>
        </w:rPr>
        <w:t>E</w:t>
      </w:r>
      <w:r w:rsidRPr="000C4FED">
        <w:rPr>
          <w:color w:val="000004"/>
          <w:sz w:val="24"/>
          <w:szCs w:val="24"/>
        </w:rPr>
        <w:t xml:space="preserve">mmanuel, </w:t>
      </w:r>
      <w:proofErr w:type="spellStart"/>
      <w:r w:rsidRPr="000C4FED">
        <w:rPr>
          <w:color w:val="000004"/>
          <w:sz w:val="24"/>
          <w:szCs w:val="24"/>
        </w:rPr>
        <w:t>Haughville</w:t>
      </w:r>
      <w:proofErr w:type="spellEnd"/>
      <w:r w:rsidRPr="000C4FED">
        <w:rPr>
          <w:color w:val="000004"/>
          <w:sz w:val="24"/>
          <w:szCs w:val="24"/>
        </w:rPr>
        <w:t>, and Taberna</w:t>
      </w:r>
      <w:r w:rsidRPr="000C4FED">
        <w:rPr>
          <w:color w:val="121215"/>
          <w:sz w:val="24"/>
          <w:szCs w:val="24"/>
        </w:rPr>
        <w:t>c</w:t>
      </w:r>
      <w:r w:rsidRPr="000C4FED">
        <w:rPr>
          <w:color w:val="000004"/>
          <w:sz w:val="24"/>
          <w:szCs w:val="24"/>
        </w:rPr>
        <w:t>le o</w:t>
      </w:r>
      <w:r w:rsidRPr="000C4FED">
        <w:rPr>
          <w:color w:val="121215"/>
          <w:sz w:val="24"/>
          <w:szCs w:val="24"/>
        </w:rPr>
        <w:t xml:space="preserve">f </w:t>
      </w:r>
      <w:r w:rsidRPr="000C4FED">
        <w:rPr>
          <w:color w:val="000004"/>
          <w:sz w:val="24"/>
          <w:szCs w:val="24"/>
        </w:rPr>
        <w:t>Hope Seventh</w:t>
      </w:r>
      <w:r w:rsidRPr="000C4FED">
        <w:rPr>
          <w:color w:val="000001"/>
          <w:sz w:val="24"/>
          <w:szCs w:val="24"/>
        </w:rPr>
        <w:t>-</w:t>
      </w:r>
      <w:r w:rsidRPr="000C4FED">
        <w:rPr>
          <w:color w:val="000004"/>
          <w:sz w:val="24"/>
          <w:szCs w:val="24"/>
        </w:rPr>
        <w:t>day Adventist churches in Indianapolis</w:t>
      </w:r>
      <w:r w:rsidRPr="000C4FED">
        <w:rPr>
          <w:color w:val="121215"/>
          <w:sz w:val="24"/>
          <w:szCs w:val="24"/>
        </w:rPr>
        <w:t xml:space="preserve">, </w:t>
      </w:r>
      <w:r w:rsidRPr="000C4FED">
        <w:rPr>
          <w:color w:val="000004"/>
          <w:sz w:val="24"/>
          <w:szCs w:val="24"/>
        </w:rPr>
        <w:t>Indiana.</w:t>
      </w:r>
    </w:p>
    <w:p w:rsidRPr="000C4FED" w:rsidR="000C4FED" w:rsidP="000C4FED" w:rsidRDefault="000C4FED" w14:paraId="4A9B922A" w14:textId="77777777">
      <w:pPr>
        <w:pStyle w:val="NoSpacing"/>
        <w:rPr>
          <w:color w:val="000004"/>
          <w:sz w:val="24"/>
          <w:szCs w:val="24"/>
        </w:rPr>
      </w:pPr>
    </w:p>
    <w:p w:rsidRPr="00C762F9" w:rsidR="000C4FED" w:rsidP="000C4FED" w:rsidRDefault="000C4FED" w14:paraId="4D4325CE" w14:textId="77777777">
      <w:pPr>
        <w:pStyle w:val="NoSpacing"/>
        <w:rPr>
          <w:b/>
          <w:color w:val="0070C0"/>
          <w:sz w:val="24"/>
          <w:szCs w:val="24"/>
        </w:rPr>
      </w:pPr>
      <w:r w:rsidRPr="00C762F9">
        <w:rPr>
          <w:b/>
          <w:color w:val="0070C0"/>
          <w:sz w:val="24"/>
          <w:szCs w:val="24"/>
        </w:rPr>
        <w:t>Educational Philosophy</w:t>
      </w:r>
    </w:p>
    <w:p w:rsidRPr="000C4FED" w:rsidR="000C4FED" w:rsidP="000C4FED" w:rsidRDefault="000C4FED" w14:paraId="240E33CB" w14:textId="77777777">
      <w:pPr>
        <w:pStyle w:val="NoSpacing"/>
        <w:rPr>
          <w:color w:val="000004"/>
          <w:sz w:val="24"/>
          <w:szCs w:val="24"/>
        </w:rPr>
      </w:pPr>
      <w:r w:rsidRPr="000C4FED">
        <w:rPr>
          <w:color w:val="000004"/>
          <w:sz w:val="24"/>
          <w:szCs w:val="24"/>
        </w:rPr>
        <w:t>The educational department of the conference holds to the philosophy that the fear of the Lord is the beginning of wisdom; therefore, its standards and guiding principles are somewhat different from the public schools. Seventh-day Adventists accept the responsibility for the education of the total child</w:t>
      </w:r>
      <w:r w:rsidRPr="000C4FED">
        <w:rPr>
          <w:color w:val="121215"/>
          <w:sz w:val="24"/>
          <w:szCs w:val="24"/>
        </w:rPr>
        <w:t xml:space="preserve">. </w:t>
      </w:r>
      <w:r w:rsidRPr="000C4FED">
        <w:rPr>
          <w:color w:val="000004"/>
          <w:sz w:val="24"/>
          <w:szCs w:val="24"/>
        </w:rPr>
        <w:t>We believe that true education means more than preparation for the life that now is</w:t>
      </w:r>
      <w:r w:rsidRPr="000C4FED">
        <w:rPr>
          <w:color w:val="121215"/>
          <w:sz w:val="24"/>
          <w:szCs w:val="24"/>
        </w:rPr>
        <w:t xml:space="preserve">. </w:t>
      </w:r>
      <w:r w:rsidRPr="000C4FED">
        <w:rPr>
          <w:color w:val="000004"/>
          <w:sz w:val="24"/>
          <w:szCs w:val="24"/>
        </w:rPr>
        <w:t>It means more than the pursuit of a certain course of study. True education encompasses the whole being</w:t>
      </w:r>
      <w:r w:rsidRPr="000C4FED">
        <w:rPr>
          <w:color w:val="121215"/>
          <w:sz w:val="24"/>
          <w:szCs w:val="24"/>
        </w:rPr>
        <w:t xml:space="preserve">; </w:t>
      </w:r>
      <w:r w:rsidRPr="000C4FED">
        <w:rPr>
          <w:color w:val="000004"/>
          <w:sz w:val="24"/>
          <w:szCs w:val="24"/>
        </w:rPr>
        <w:t>and with the whole period of existence possible to man. "It is the harmonious development of the physical, the mental, and the spiritual powers. It prepares the pupil for the joy of service in this world, and for the higher joy of wider service in the world to come." Education, p. 13.</w:t>
      </w:r>
    </w:p>
    <w:p w:rsidRPr="000C4FED" w:rsidR="000C4FED" w:rsidP="000C4FED" w:rsidRDefault="000C4FED" w14:paraId="4FE5B20F" w14:textId="77777777">
      <w:pPr>
        <w:pStyle w:val="NoSpacing"/>
        <w:rPr>
          <w:color w:val="737173"/>
          <w:sz w:val="24"/>
          <w:szCs w:val="24"/>
        </w:rPr>
      </w:pPr>
    </w:p>
    <w:p w:rsidRPr="000C4FED" w:rsidR="000C4FED" w:rsidP="000C4FED" w:rsidRDefault="000C4FED" w14:paraId="39ECD5F2" w14:textId="77777777">
      <w:pPr>
        <w:pStyle w:val="NoSpacing"/>
        <w:rPr>
          <w:color w:val="000003"/>
          <w:sz w:val="24"/>
          <w:szCs w:val="24"/>
        </w:rPr>
      </w:pPr>
      <w:r w:rsidRPr="000C4FED">
        <w:rPr>
          <w:color w:val="000003"/>
          <w:sz w:val="24"/>
          <w:szCs w:val="24"/>
        </w:rPr>
        <w:t>The teaching staff is composed of men and women of high spiritual and moral standards with competent intellectual achievements. They strive to mold the pupils' character with high reverence for eternal things and a genuine appreciation for knowledge.</w:t>
      </w:r>
    </w:p>
    <w:p w:rsidRPr="000C4FED" w:rsidR="000C4FED" w:rsidP="000C4FED" w:rsidRDefault="000C4FED" w14:paraId="4DD87F5A" w14:textId="77777777">
      <w:pPr>
        <w:pStyle w:val="NoSpacing"/>
        <w:rPr>
          <w:color w:val="000003"/>
          <w:sz w:val="24"/>
          <w:szCs w:val="24"/>
        </w:rPr>
      </w:pPr>
    </w:p>
    <w:p w:rsidRPr="000C4FED" w:rsidR="000C4FED" w:rsidP="000C4FED" w:rsidRDefault="000C4FED" w14:paraId="059A82C1" w14:textId="77777777">
      <w:pPr>
        <w:pStyle w:val="NoSpacing"/>
        <w:rPr>
          <w:color w:val="000003"/>
          <w:sz w:val="24"/>
          <w:szCs w:val="24"/>
        </w:rPr>
      </w:pPr>
      <w:r w:rsidRPr="000C4FED">
        <w:rPr>
          <w:color w:val="000003"/>
          <w:sz w:val="24"/>
          <w:szCs w:val="24"/>
        </w:rPr>
        <w:t>This school offers Pre-Kindergarten through eighth grade. The course of study is correlated with the course of study offered by the public schools of Indianapolis, Indiana. However</w:t>
      </w:r>
      <w:r w:rsidRPr="000C4FED">
        <w:rPr>
          <w:color w:val="141419"/>
          <w:sz w:val="24"/>
          <w:szCs w:val="24"/>
        </w:rPr>
        <w:t>,</w:t>
      </w:r>
      <w:r w:rsidRPr="000C4FED">
        <w:rPr>
          <w:color w:val="000003"/>
          <w:sz w:val="24"/>
          <w:szCs w:val="24"/>
        </w:rPr>
        <w:t xml:space="preserve"> Capitol City Seventh-day Adventist School endeavors to elevate each student's achievement beyond the expectations of the public school system. While serving primarily Seventh-day Adventist pupils, the school is open to and welcomes all applicants who are willing to abide by the operating principles and standards of the school</w:t>
      </w:r>
      <w:r w:rsidRPr="000C4FED">
        <w:rPr>
          <w:color w:val="000000"/>
          <w:sz w:val="24"/>
          <w:szCs w:val="24"/>
        </w:rPr>
        <w:t>.</w:t>
      </w:r>
    </w:p>
    <w:p w:rsidRPr="000C4FED" w:rsidR="000C4FED" w:rsidP="000C4FED" w:rsidRDefault="000C4FED" w14:paraId="1396DE8A" w14:textId="77777777">
      <w:pPr>
        <w:pStyle w:val="NoSpacing"/>
        <w:rPr>
          <w:sz w:val="24"/>
          <w:szCs w:val="24"/>
        </w:rPr>
      </w:pPr>
    </w:p>
    <w:p w:rsidRPr="00C762F9" w:rsidR="000C4FED" w:rsidP="000C4FED" w:rsidRDefault="000C4FED" w14:paraId="1DE3FEFF" w14:textId="77777777">
      <w:pPr>
        <w:pStyle w:val="NoSpacing"/>
        <w:rPr>
          <w:b/>
          <w:color w:val="0070C0"/>
          <w:sz w:val="24"/>
          <w:szCs w:val="24"/>
        </w:rPr>
      </w:pPr>
      <w:r w:rsidRPr="00C762F9">
        <w:rPr>
          <w:b/>
          <w:color w:val="0070C0"/>
          <w:sz w:val="24"/>
          <w:szCs w:val="24"/>
        </w:rPr>
        <w:t>Aims and Objectives</w:t>
      </w:r>
    </w:p>
    <w:p w:rsidRPr="000C4FED" w:rsidR="000C4FED" w:rsidP="000C4FED" w:rsidRDefault="000C4FED" w14:paraId="4EBA2C37" w14:textId="77777777">
      <w:pPr>
        <w:pStyle w:val="NoSpacing"/>
        <w:rPr>
          <w:color w:val="000003"/>
          <w:sz w:val="24"/>
          <w:szCs w:val="24"/>
        </w:rPr>
      </w:pPr>
      <w:r w:rsidRPr="000C4FED">
        <w:rPr>
          <w:color w:val="000003"/>
          <w:sz w:val="24"/>
          <w:szCs w:val="24"/>
        </w:rPr>
        <w:t>It is the objective of the Capitol City SDA School to provide experiences</w:t>
      </w:r>
      <w:r w:rsidRPr="000C4FED">
        <w:rPr>
          <w:color w:val="141419"/>
          <w:sz w:val="24"/>
          <w:szCs w:val="24"/>
        </w:rPr>
        <w:t xml:space="preserve">, </w:t>
      </w:r>
      <w:r w:rsidRPr="000C4FED">
        <w:rPr>
          <w:color w:val="000003"/>
          <w:sz w:val="24"/>
          <w:szCs w:val="24"/>
        </w:rPr>
        <w:t>which enable the pupil to:</w:t>
      </w:r>
    </w:p>
    <w:p w:rsidRPr="000C4FED" w:rsidR="000C4FED" w:rsidP="000C4FED" w:rsidRDefault="000C4FED" w14:paraId="573F20EE" w14:textId="77777777">
      <w:pPr>
        <w:pStyle w:val="NoSpacing"/>
        <w:rPr>
          <w:color w:val="000003"/>
          <w:sz w:val="24"/>
          <w:szCs w:val="24"/>
        </w:rPr>
      </w:pPr>
      <w:r w:rsidRPr="000C4FED">
        <w:rPr>
          <w:color w:val="000003"/>
          <w:sz w:val="24"/>
          <w:szCs w:val="24"/>
        </w:rPr>
        <w:t>• Recognize the dignity of physical labor and its relationship to developing initiative, responsibility and resourcefulness.</w:t>
      </w:r>
    </w:p>
    <w:p w:rsidRPr="000C4FED" w:rsidR="000C4FED" w:rsidP="000C4FED" w:rsidRDefault="000C4FED" w14:paraId="2BDF3A55" w14:textId="77777777">
      <w:pPr>
        <w:pStyle w:val="NoSpacing"/>
        <w:rPr>
          <w:color w:val="000003"/>
          <w:sz w:val="24"/>
          <w:szCs w:val="24"/>
        </w:rPr>
      </w:pPr>
      <w:r w:rsidRPr="000C4FED">
        <w:rPr>
          <w:color w:val="000003"/>
          <w:sz w:val="24"/>
          <w:szCs w:val="24"/>
        </w:rPr>
        <w:t>• Gain knowledge of Jesus Christ as taught from the Bible</w:t>
      </w:r>
      <w:r w:rsidRPr="000C4FED">
        <w:rPr>
          <w:color w:val="141419"/>
          <w:sz w:val="24"/>
          <w:szCs w:val="24"/>
        </w:rPr>
        <w:t xml:space="preserve">, </w:t>
      </w:r>
      <w:r w:rsidRPr="000C4FED">
        <w:rPr>
          <w:color w:val="000003"/>
          <w:sz w:val="24"/>
          <w:szCs w:val="24"/>
        </w:rPr>
        <w:t>by Seventh-day Adventists, accepting personal responsibility in the application of the Ten Commandments as the rule of guidance for a complete life.</w:t>
      </w:r>
    </w:p>
    <w:p w:rsidRPr="000C4FED" w:rsidR="000C4FED" w:rsidP="000C4FED" w:rsidRDefault="000C4FED" w14:paraId="2DCD89A0" w14:textId="77777777">
      <w:pPr>
        <w:pStyle w:val="NoSpacing"/>
        <w:rPr>
          <w:color w:val="000003"/>
          <w:sz w:val="24"/>
          <w:szCs w:val="24"/>
        </w:rPr>
      </w:pPr>
      <w:r w:rsidRPr="000C4FED">
        <w:rPr>
          <w:color w:val="000003"/>
          <w:sz w:val="24"/>
          <w:szCs w:val="24"/>
        </w:rPr>
        <w:t>• Encourage a commitment to God's redemptive plan for man through Jesus Christ</w:t>
      </w:r>
      <w:r w:rsidRPr="000C4FED">
        <w:rPr>
          <w:color w:val="000000"/>
          <w:sz w:val="24"/>
          <w:szCs w:val="24"/>
        </w:rPr>
        <w:t>.</w:t>
      </w:r>
      <w:r w:rsidRPr="000C4FED">
        <w:rPr>
          <w:color w:val="000003"/>
          <w:sz w:val="24"/>
          <w:szCs w:val="24"/>
        </w:rPr>
        <w:t xml:space="preserve"> </w:t>
      </w:r>
    </w:p>
    <w:p w:rsidRPr="000C4FED" w:rsidR="000C4FED" w:rsidP="000C4FED" w:rsidRDefault="000C4FED" w14:paraId="41258230" w14:textId="523ABA14">
      <w:pPr>
        <w:pStyle w:val="NoSpacing"/>
        <w:rPr>
          <w:sz w:val="24"/>
          <w:szCs w:val="24"/>
        </w:rPr>
      </w:pPr>
      <w:r w:rsidRPr="000C4FED">
        <w:rPr>
          <w:color w:val="000003"/>
          <w:sz w:val="24"/>
          <w:szCs w:val="24"/>
        </w:rPr>
        <w:t>• De</w:t>
      </w:r>
      <w:r w:rsidRPr="000C4FED">
        <w:rPr>
          <w:color w:val="141419"/>
          <w:sz w:val="24"/>
          <w:szCs w:val="24"/>
        </w:rPr>
        <w:t>ve</w:t>
      </w:r>
      <w:r w:rsidRPr="000C4FED">
        <w:rPr>
          <w:color w:val="000003"/>
          <w:sz w:val="24"/>
          <w:szCs w:val="24"/>
        </w:rPr>
        <w:t xml:space="preserve">lop the ability to </w:t>
      </w:r>
      <w:r w:rsidRPr="000C4FED">
        <w:rPr>
          <w:color w:val="141419"/>
          <w:sz w:val="24"/>
          <w:szCs w:val="24"/>
        </w:rPr>
        <w:t>w</w:t>
      </w:r>
      <w:r w:rsidRPr="000C4FED">
        <w:rPr>
          <w:color w:val="000003"/>
          <w:sz w:val="24"/>
          <w:szCs w:val="24"/>
        </w:rPr>
        <w:t xml:space="preserve">ork with others in cooperative </w:t>
      </w:r>
      <w:r w:rsidRPr="000C4FED">
        <w:rPr>
          <w:color w:val="141419"/>
          <w:sz w:val="24"/>
          <w:szCs w:val="24"/>
        </w:rPr>
        <w:t>en</w:t>
      </w:r>
      <w:r w:rsidRPr="000C4FED">
        <w:rPr>
          <w:color w:val="000003"/>
          <w:sz w:val="24"/>
          <w:szCs w:val="24"/>
        </w:rPr>
        <w:t>d</w:t>
      </w:r>
      <w:r w:rsidRPr="000C4FED">
        <w:rPr>
          <w:color w:val="141419"/>
          <w:sz w:val="24"/>
          <w:szCs w:val="24"/>
        </w:rPr>
        <w:t>eavors</w:t>
      </w:r>
      <w:r w:rsidR="00061EAF">
        <w:rPr>
          <w:color w:val="141419"/>
          <w:sz w:val="24"/>
          <w:szCs w:val="24"/>
        </w:rPr>
        <w:t>.</w:t>
      </w:r>
    </w:p>
    <w:p w:rsidRPr="000C4FED" w:rsidR="000C4FED" w:rsidP="000C4FED" w:rsidRDefault="000C4FED" w14:paraId="570034B7" w14:textId="77777777">
      <w:pPr>
        <w:pStyle w:val="NoSpacing"/>
        <w:rPr>
          <w:color w:val="000003"/>
          <w:sz w:val="24"/>
          <w:szCs w:val="24"/>
        </w:rPr>
      </w:pPr>
      <w:r w:rsidRPr="000C4FED">
        <w:rPr>
          <w:color w:val="000003"/>
          <w:sz w:val="24"/>
          <w:szCs w:val="24"/>
        </w:rPr>
        <w:t>• Promote love, loyalty and respect for our country</w:t>
      </w:r>
      <w:r w:rsidRPr="000C4FED">
        <w:rPr>
          <w:color w:val="141419"/>
          <w:sz w:val="24"/>
          <w:szCs w:val="24"/>
        </w:rPr>
        <w:t xml:space="preserve">, </w:t>
      </w:r>
      <w:r w:rsidRPr="000C4FED">
        <w:rPr>
          <w:color w:val="000003"/>
          <w:sz w:val="24"/>
          <w:szCs w:val="24"/>
        </w:rPr>
        <w:t>our fellow man and recognize authority.</w:t>
      </w:r>
    </w:p>
    <w:p w:rsidRPr="000C4FED" w:rsidR="000C4FED" w:rsidP="000C4FED" w:rsidRDefault="000C4FED" w14:paraId="3DF3430C" w14:textId="77777777">
      <w:pPr>
        <w:pStyle w:val="NoSpacing"/>
        <w:rPr>
          <w:color w:val="141419"/>
          <w:sz w:val="24"/>
          <w:szCs w:val="24"/>
        </w:rPr>
      </w:pPr>
      <w:r w:rsidRPr="000C4FED">
        <w:rPr>
          <w:color w:val="000003"/>
          <w:sz w:val="24"/>
          <w:szCs w:val="24"/>
        </w:rPr>
        <w:t>• Acquire knowledge and skills through listening</w:t>
      </w:r>
      <w:r w:rsidRPr="000C4FED">
        <w:rPr>
          <w:color w:val="141419"/>
          <w:sz w:val="24"/>
          <w:szCs w:val="24"/>
        </w:rPr>
        <w:t xml:space="preserve">, </w:t>
      </w:r>
      <w:r w:rsidRPr="000C4FED">
        <w:rPr>
          <w:color w:val="000003"/>
          <w:sz w:val="24"/>
          <w:szCs w:val="24"/>
        </w:rPr>
        <w:t>reading, observing, and discussion for effective</w:t>
      </w:r>
      <w:r w:rsidRPr="000C4FED">
        <w:rPr>
          <w:color w:val="141419"/>
          <w:sz w:val="24"/>
          <w:szCs w:val="24"/>
        </w:rPr>
        <w:t xml:space="preserve"> </w:t>
      </w:r>
      <w:r w:rsidRPr="000C4FED">
        <w:rPr>
          <w:color w:val="000003"/>
          <w:sz w:val="24"/>
          <w:szCs w:val="24"/>
        </w:rPr>
        <w:t>participation in the democratic process.</w:t>
      </w:r>
    </w:p>
    <w:p w:rsidRPr="000C4FED" w:rsidR="000C4FED" w:rsidP="000C4FED" w:rsidRDefault="000C4FED" w14:paraId="385FF2C9" w14:textId="77777777">
      <w:pPr>
        <w:pStyle w:val="NoSpacing"/>
        <w:rPr>
          <w:color w:val="000003"/>
          <w:sz w:val="24"/>
          <w:szCs w:val="24"/>
        </w:rPr>
      </w:pPr>
      <w:r w:rsidRPr="000C4FED">
        <w:rPr>
          <w:color w:val="000003"/>
          <w:sz w:val="24"/>
          <w:szCs w:val="24"/>
        </w:rPr>
        <w:t>• Learn good study habits and acquire skills needed for academic achievement</w:t>
      </w:r>
      <w:r w:rsidRPr="000C4FED">
        <w:rPr>
          <w:color w:val="000000"/>
          <w:sz w:val="24"/>
          <w:szCs w:val="24"/>
        </w:rPr>
        <w:t>.</w:t>
      </w:r>
    </w:p>
    <w:p w:rsidRPr="000C4FED" w:rsidR="000C4FED" w:rsidP="000C4FED" w:rsidRDefault="000C4FED" w14:paraId="53F1D12D" w14:textId="77777777">
      <w:pPr>
        <w:pStyle w:val="NoSpacing"/>
        <w:rPr>
          <w:color w:val="000003"/>
          <w:sz w:val="24"/>
          <w:szCs w:val="24"/>
        </w:rPr>
      </w:pPr>
      <w:r w:rsidRPr="000C4FED">
        <w:rPr>
          <w:color w:val="000003"/>
          <w:sz w:val="24"/>
          <w:szCs w:val="24"/>
        </w:rPr>
        <w:t>• Develop an appreciation for the study of beauty in art and nature.</w:t>
      </w:r>
    </w:p>
    <w:p w:rsidRPr="000C4FED" w:rsidR="000C4FED" w:rsidP="000C4FED" w:rsidRDefault="000C4FED" w14:paraId="7EF2821C" w14:textId="77777777">
      <w:pPr>
        <w:pStyle w:val="NoSpacing"/>
        <w:rPr>
          <w:color w:val="000003"/>
          <w:sz w:val="24"/>
          <w:szCs w:val="24"/>
        </w:rPr>
      </w:pPr>
      <w:r w:rsidRPr="000C4FED">
        <w:rPr>
          <w:color w:val="000003"/>
          <w:sz w:val="24"/>
          <w:szCs w:val="24"/>
        </w:rPr>
        <w:t>• Adopt healthful living habits and principles of temperance.</w:t>
      </w:r>
    </w:p>
    <w:p w:rsidRPr="000C4FED" w:rsidR="000C4FED" w:rsidP="000C4FED" w:rsidRDefault="000C4FED" w14:paraId="3876796A" w14:textId="77777777">
      <w:pPr>
        <w:pStyle w:val="NoSpacing"/>
        <w:rPr>
          <w:color w:val="000003"/>
          <w:sz w:val="24"/>
          <w:szCs w:val="24"/>
        </w:rPr>
      </w:pPr>
    </w:p>
    <w:p w:rsidRPr="00C762F9" w:rsidR="000C4FED" w:rsidP="000C4FED" w:rsidRDefault="000C4FED" w14:paraId="341C9A1F" w14:textId="77777777">
      <w:pPr>
        <w:pStyle w:val="NoSpacing"/>
        <w:rPr>
          <w:b/>
          <w:color w:val="0070C0"/>
          <w:sz w:val="24"/>
          <w:szCs w:val="24"/>
        </w:rPr>
      </w:pPr>
      <w:r w:rsidRPr="00C762F9">
        <w:rPr>
          <w:b/>
          <w:color w:val="0070C0"/>
          <w:sz w:val="24"/>
          <w:szCs w:val="24"/>
        </w:rPr>
        <w:t>Academics Standards</w:t>
      </w:r>
    </w:p>
    <w:p w:rsidRPr="000C4FED" w:rsidR="000C4FED" w:rsidP="000C4FED" w:rsidRDefault="000C4FED" w14:paraId="48515D18" w14:textId="35856A0D">
      <w:pPr>
        <w:pStyle w:val="NoSpacing"/>
        <w:rPr>
          <w:color w:val="000003"/>
          <w:sz w:val="24"/>
          <w:szCs w:val="24"/>
        </w:rPr>
      </w:pPr>
      <w:r w:rsidRPr="000C4FED">
        <w:rPr>
          <w:color w:val="000003"/>
          <w:sz w:val="24"/>
          <w:szCs w:val="24"/>
        </w:rPr>
        <w:t>Grading Scales (Grades</w:t>
      </w:r>
      <w:r w:rsidR="00F52E14">
        <w:rPr>
          <w:color w:val="000003"/>
          <w:sz w:val="24"/>
          <w:szCs w:val="24"/>
        </w:rPr>
        <w:t xml:space="preserve"> Pre-</w:t>
      </w:r>
      <w:r w:rsidRPr="000C4FED">
        <w:rPr>
          <w:color w:val="000003"/>
          <w:sz w:val="24"/>
          <w:szCs w:val="24"/>
        </w:rPr>
        <w:t>K-2)</w:t>
      </w:r>
    </w:p>
    <w:p w:rsidRPr="000C4FED" w:rsidR="000C4FED" w:rsidP="000C4FED" w:rsidRDefault="000C4FED" w14:paraId="746D46A5" w14:textId="77777777">
      <w:pPr>
        <w:pStyle w:val="NoSpacing"/>
        <w:rPr>
          <w:color w:val="000003"/>
          <w:sz w:val="24"/>
          <w:szCs w:val="24"/>
        </w:rPr>
      </w:pPr>
      <w:r w:rsidRPr="000C4FED">
        <w:rPr>
          <w:color w:val="000003"/>
          <w:sz w:val="24"/>
          <w:szCs w:val="24"/>
        </w:rPr>
        <w:t>I=Achieves ... Independently</w:t>
      </w:r>
    </w:p>
    <w:p w:rsidRPr="000C4FED" w:rsidR="000C4FED" w:rsidP="000C4FED" w:rsidRDefault="000C4FED" w14:paraId="1F3C1B7C" w14:textId="77777777">
      <w:pPr>
        <w:pStyle w:val="NoSpacing"/>
        <w:rPr>
          <w:color w:val="000003"/>
          <w:sz w:val="24"/>
          <w:szCs w:val="24"/>
        </w:rPr>
      </w:pPr>
      <w:r w:rsidRPr="000C4FED">
        <w:rPr>
          <w:color w:val="000003"/>
          <w:sz w:val="24"/>
          <w:szCs w:val="24"/>
        </w:rPr>
        <w:t>P= Prog</w:t>
      </w:r>
      <w:r w:rsidR="00C762F9">
        <w:rPr>
          <w:color w:val="000003"/>
          <w:sz w:val="24"/>
          <w:szCs w:val="24"/>
        </w:rPr>
        <w:t>ressing …</w:t>
      </w:r>
    </w:p>
    <w:p w:rsidRPr="000C4FED" w:rsidR="000C4FED" w:rsidP="000C4FED" w:rsidRDefault="000C4FED" w14:paraId="5FF71B1E" w14:textId="77777777">
      <w:pPr>
        <w:pStyle w:val="NoSpacing"/>
        <w:rPr>
          <w:color w:val="000003"/>
          <w:sz w:val="24"/>
          <w:szCs w:val="24"/>
        </w:rPr>
      </w:pPr>
      <w:r w:rsidRPr="000C4FED">
        <w:rPr>
          <w:color w:val="000003"/>
          <w:sz w:val="24"/>
          <w:szCs w:val="24"/>
        </w:rPr>
        <w:t>NT=Needs More Time ...</w:t>
      </w:r>
    </w:p>
    <w:p w:rsidRPr="000C4FED" w:rsidR="000C4FED" w:rsidP="000C4FED" w:rsidRDefault="000C4FED" w14:paraId="25D83B25" w14:textId="77777777">
      <w:pPr>
        <w:pStyle w:val="NoSpacing"/>
        <w:rPr>
          <w:color w:val="000003"/>
          <w:sz w:val="24"/>
          <w:szCs w:val="24"/>
        </w:rPr>
      </w:pPr>
    </w:p>
    <w:p w:rsidRPr="000C4FED" w:rsidR="000C4FED" w:rsidP="000C4FED" w:rsidRDefault="000C4FED" w14:paraId="7361CDD5" w14:textId="77777777">
      <w:pPr>
        <w:pStyle w:val="NoSpacing"/>
        <w:rPr>
          <w:b/>
          <w:sz w:val="24"/>
          <w:szCs w:val="24"/>
        </w:rPr>
      </w:pPr>
      <w:r w:rsidRPr="000C4FED">
        <w:rPr>
          <w:b/>
          <w:sz w:val="24"/>
          <w:szCs w:val="24"/>
        </w:rPr>
        <w:t>Grading Scale: 3-8</w:t>
      </w:r>
    </w:p>
    <w:p w:rsidRPr="000C4FED" w:rsidR="000C4FED" w:rsidP="000C4FED" w:rsidRDefault="000C4FED" w14:paraId="0A226AF4" w14:textId="77777777">
      <w:pPr>
        <w:pStyle w:val="NoSpacing"/>
        <w:rPr>
          <w:color w:val="000003"/>
          <w:sz w:val="24"/>
          <w:szCs w:val="24"/>
        </w:rPr>
      </w:pPr>
      <w:r w:rsidRPr="000C4FED">
        <w:rPr>
          <w:color w:val="000003"/>
          <w:sz w:val="24"/>
          <w:szCs w:val="24"/>
        </w:rPr>
        <w:t>100-96-A</w:t>
      </w:r>
    </w:p>
    <w:p w:rsidRPr="000C4FED" w:rsidR="000C4FED" w:rsidP="000C4FED" w:rsidRDefault="000C4FED" w14:paraId="656DCECE" w14:textId="77777777">
      <w:pPr>
        <w:pStyle w:val="NoSpacing"/>
        <w:rPr>
          <w:color w:val="000003"/>
          <w:sz w:val="24"/>
          <w:szCs w:val="24"/>
        </w:rPr>
      </w:pPr>
      <w:r w:rsidRPr="000C4FED">
        <w:rPr>
          <w:color w:val="000003"/>
          <w:sz w:val="24"/>
          <w:szCs w:val="24"/>
        </w:rPr>
        <w:t>95-90-A-</w:t>
      </w:r>
    </w:p>
    <w:p w:rsidRPr="000C4FED" w:rsidR="000C4FED" w:rsidP="000C4FED" w:rsidRDefault="000C4FED" w14:paraId="40A3AF92" w14:textId="77777777">
      <w:pPr>
        <w:pStyle w:val="NoSpacing"/>
        <w:rPr>
          <w:color w:val="000003"/>
          <w:sz w:val="24"/>
          <w:szCs w:val="24"/>
        </w:rPr>
      </w:pPr>
      <w:r w:rsidRPr="000C4FED">
        <w:rPr>
          <w:color w:val="000003"/>
          <w:sz w:val="24"/>
          <w:szCs w:val="24"/>
        </w:rPr>
        <w:t>89-88-B+</w:t>
      </w:r>
    </w:p>
    <w:p w:rsidRPr="000C4FED" w:rsidR="000C4FED" w:rsidP="000C4FED" w:rsidRDefault="000C4FED" w14:paraId="62933BBE" w14:textId="77777777">
      <w:pPr>
        <w:pStyle w:val="NoSpacing"/>
        <w:rPr>
          <w:color w:val="000003"/>
          <w:sz w:val="24"/>
          <w:szCs w:val="24"/>
        </w:rPr>
      </w:pPr>
      <w:r w:rsidRPr="000C4FED">
        <w:rPr>
          <w:color w:val="000003"/>
          <w:sz w:val="24"/>
          <w:szCs w:val="24"/>
        </w:rPr>
        <w:t>87-85-B</w:t>
      </w:r>
    </w:p>
    <w:p w:rsidRPr="000C4FED" w:rsidR="000C4FED" w:rsidP="000C4FED" w:rsidRDefault="000C4FED" w14:paraId="4567E1B5" w14:textId="77777777">
      <w:pPr>
        <w:pStyle w:val="NoSpacing"/>
        <w:rPr>
          <w:color w:val="000004"/>
          <w:sz w:val="24"/>
          <w:szCs w:val="24"/>
        </w:rPr>
      </w:pPr>
      <w:r w:rsidRPr="000C4FED">
        <w:rPr>
          <w:color w:val="000004"/>
          <w:sz w:val="24"/>
          <w:szCs w:val="24"/>
        </w:rPr>
        <w:t>84-80-B-</w:t>
      </w:r>
    </w:p>
    <w:p w:rsidRPr="000C4FED" w:rsidR="000C4FED" w:rsidP="000C4FED" w:rsidRDefault="000C4FED" w14:paraId="3D4AB5FE" w14:textId="77777777">
      <w:pPr>
        <w:pStyle w:val="NoSpacing"/>
        <w:rPr>
          <w:color w:val="000004"/>
          <w:sz w:val="24"/>
          <w:szCs w:val="24"/>
        </w:rPr>
      </w:pPr>
      <w:r w:rsidRPr="000C4FED">
        <w:rPr>
          <w:color w:val="000004"/>
          <w:sz w:val="24"/>
          <w:szCs w:val="24"/>
        </w:rPr>
        <w:t>79-78-C+</w:t>
      </w:r>
    </w:p>
    <w:p w:rsidRPr="000C4FED" w:rsidR="000C4FED" w:rsidP="000C4FED" w:rsidRDefault="000C4FED" w14:paraId="7634B7EC" w14:textId="77777777">
      <w:pPr>
        <w:pStyle w:val="NoSpacing"/>
        <w:rPr>
          <w:color w:val="000004"/>
          <w:sz w:val="24"/>
          <w:szCs w:val="24"/>
        </w:rPr>
      </w:pPr>
      <w:r w:rsidRPr="000C4FED">
        <w:rPr>
          <w:color w:val="000004"/>
          <w:sz w:val="24"/>
          <w:szCs w:val="24"/>
        </w:rPr>
        <w:t>77-75-C</w:t>
      </w:r>
    </w:p>
    <w:p w:rsidRPr="000C4FED" w:rsidR="000C4FED" w:rsidP="000C4FED" w:rsidRDefault="000C4FED" w14:paraId="5F80D317" w14:textId="77777777">
      <w:pPr>
        <w:pStyle w:val="NoSpacing"/>
        <w:rPr>
          <w:color w:val="000004"/>
          <w:sz w:val="24"/>
          <w:szCs w:val="24"/>
        </w:rPr>
      </w:pPr>
      <w:r w:rsidRPr="000C4FED">
        <w:rPr>
          <w:color w:val="000004"/>
          <w:sz w:val="24"/>
          <w:szCs w:val="24"/>
        </w:rPr>
        <w:t>74-70-C-</w:t>
      </w:r>
    </w:p>
    <w:p w:rsidRPr="000C4FED" w:rsidR="000C4FED" w:rsidP="000C4FED" w:rsidRDefault="000C4FED" w14:paraId="6C2F0B05" w14:textId="77777777">
      <w:pPr>
        <w:pStyle w:val="NoSpacing"/>
        <w:rPr>
          <w:color w:val="000004"/>
          <w:sz w:val="24"/>
          <w:szCs w:val="24"/>
        </w:rPr>
      </w:pPr>
      <w:r w:rsidRPr="000C4FED">
        <w:rPr>
          <w:color w:val="000004"/>
          <w:sz w:val="24"/>
          <w:szCs w:val="24"/>
        </w:rPr>
        <w:t>69-68-D+</w:t>
      </w:r>
    </w:p>
    <w:p w:rsidRPr="000C4FED" w:rsidR="000C4FED" w:rsidP="000C4FED" w:rsidRDefault="000C4FED" w14:paraId="63C6ADB5" w14:textId="77777777">
      <w:pPr>
        <w:pStyle w:val="NoSpacing"/>
        <w:rPr>
          <w:color w:val="000004"/>
          <w:sz w:val="24"/>
          <w:szCs w:val="24"/>
        </w:rPr>
      </w:pPr>
      <w:r w:rsidRPr="000C4FED">
        <w:rPr>
          <w:color w:val="000004"/>
          <w:sz w:val="24"/>
          <w:szCs w:val="24"/>
        </w:rPr>
        <w:t>67-65-D</w:t>
      </w:r>
    </w:p>
    <w:p w:rsidRPr="000C4FED" w:rsidR="000C4FED" w:rsidP="000C4FED" w:rsidRDefault="000C4FED" w14:paraId="5802F25D" w14:textId="6473682D">
      <w:pPr>
        <w:pStyle w:val="NoSpacing"/>
        <w:rPr>
          <w:color w:val="000004"/>
          <w:sz w:val="24"/>
          <w:szCs w:val="24"/>
        </w:rPr>
      </w:pPr>
      <w:r w:rsidRPr="000C4FED">
        <w:rPr>
          <w:color w:val="000004"/>
          <w:sz w:val="24"/>
          <w:szCs w:val="24"/>
        </w:rPr>
        <w:t>64-60-D</w:t>
      </w:r>
      <w:r w:rsidR="004C6829">
        <w:rPr>
          <w:color w:val="000004"/>
          <w:sz w:val="24"/>
          <w:szCs w:val="24"/>
        </w:rPr>
        <w:t xml:space="preserve"> </w:t>
      </w:r>
      <w:r w:rsidRPr="000C4FED">
        <w:rPr>
          <w:color w:val="000004"/>
          <w:sz w:val="24"/>
          <w:szCs w:val="24"/>
        </w:rPr>
        <w:t>Below</w:t>
      </w:r>
    </w:p>
    <w:p w:rsidRPr="000C4FED" w:rsidR="000C4FED" w:rsidP="000C4FED" w:rsidRDefault="000C4FED" w14:paraId="0418AC0F" w14:textId="77777777">
      <w:pPr>
        <w:pStyle w:val="NoSpacing"/>
        <w:rPr>
          <w:color w:val="000004"/>
          <w:sz w:val="24"/>
          <w:szCs w:val="24"/>
        </w:rPr>
      </w:pPr>
      <w:r w:rsidRPr="000C4FED">
        <w:rPr>
          <w:color w:val="000004"/>
          <w:sz w:val="24"/>
          <w:szCs w:val="24"/>
        </w:rPr>
        <w:t>60-F</w:t>
      </w:r>
    </w:p>
    <w:p w:rsidRPr="00C762F9" w:rsidR="000C4FED" w:rsidP="000C4FED" w:rsidRDefault="000C4FED" w14:paraId="418D7FDC" w14:textId="77777777">
      <w:pPr>
        <w:pStyle w:val="NoSpacing"/>
        <w:rPr>
          <w:color w:val="0070C0"/>
          <w:sz w:val="24"/>
          <w:szCs w:val="24"/>
        </w:rPr>
      </w:pPr>
    </w:p>
    <w:p w:rsidRPr="00C762F9" w:rsidR="000C4FED" w:rsidP="000C4FED" w:rsidRDefault="000C4FED" w14:paraId="6C6EEE8A" w14:textId="77777777">
      <w:pPr>
        <w:pStyle w:val="NoSpacing"/>
        <w:rPr>
          <w:b/>
          <w:color w:val="0070C0"/>
          <w:sz w:val="24"/>
          <w:szCs w:val="24"/>
        </w:rPr>
      </w:pPr>
      <w:r w:rsidRPr="00C762F9">
        <w:rPr>
          <w:b/>
          <w:color w:val="0070C0"/>
          <w:sz w:val="24"/>
          <w:szCs w:val="24"/>
        </w:rPr>
        <w:t>Curriculum</w:t>
      </w:r>
    </w:p>
    <w:p w:rsidRPr="000C4FED" w:rsidR="000C4FED" w:rsidP="000C4FED" w:rsidRDefault="000C4FED" w14:paraId="76C2193E" w14:textId="77777777">
      <w:pPr>
        <w:pStyle w:val="NoSpacing"/>
        <w:rPr>
          <w:color w:val="000004"/>
          <w:sz w:val="24"/>
          <w:szCs w:val="24"/>
        </w:rPr>
      </w:pPr>
      <w:r w:rsidRPr="000C4FED">
        <w:rPr>
          <w:color w:val="000004"/>
          <w:sz w:val="24"/>
          <w:szCs w:val="24"/>
        </w:rPr>
        <w:t>The Education Department of Lake Region Conference and North America Division of Seventh-day Adventist supervise our curriculum</w:t>
      </w:r>
      <w:r w:rsidRPr="000C4FED">
        <w:rPr>
          <w:color w:val="191920"/>
          <w:sz w:val="24"/>
          <w:szCs w:val="24"/>
        </w:rPr>
        <w:t xml:space="preserve">. </w:t>
      </w:r>
      <w:r w:rsidRPr="000C4FED">
        <w:rPr>
          <w:color w:val="000004"/>
          <w:sz w:val="24"/>
          <w:szCs w:val="24"/>
        </w:rPr>
        <w:t>Guidelines are followed which incorporate Conference</w:t>
      </w:r>
      <w:r w:rsidRPr="000C4FED">
        <w:rPr>
          <w:color w:val="191920"/>
          <w:sz w:val="24"/>
          <w:szCs w:val="24"/>
        </w:rPr>
        <w:t xml:space="preserve">, </w:t>
      </w:r>
      <w:r w:rsidRPr="000C4FED">
        <w:rPr>
          <w:color w:val="000004"/>
          <w:sz w:val="24"/>
          <w:szCs w:val="24"/>
        </w:rPr>
        <w:t>State</w:t>
      </w:r>
      <w:r w:rsidRPr="000C4FED">
        <w:rPr>
          <w:color w:val="191920"/>
          <w:sz w:val="24"/>
          <w:szCs w:val="24"/>
        </w:rPr>
        <w:t xml:space="preserve">, </w:t>
      </w:r>
      <w:r w:rsidRPr="000C4FED">
        <w:rPr>
          <w:color w:val="000004"/>
          <w:sz w:val="24"/>
          <w:szCs w:val="24"/>
        </w:rPr>
        <w:t>and national standards</w:t>
      </w:r>
      <w:r w:rsidRPr="000C4FED">
        <w:rPr>
          <w:color w:val="191920"/>
          <w:sz w:val="24"/>
          <w:szCs w:val="24"/>
        </w:rPr>
        <w:t xml:space="preserve">. </w:t>
      </w:r>
      <w:r w:rsidRPr="000C4FED">
        <w:rPr>
          <w:color w:val="000004"/>
          <w:sz w:val="24"/>
          <w:szCs w:val="24"/>
        </w:rPr>
        <w:t>Multicultural and faith based themes are incorporated within the curriculum.</w:t>
      </w:r>
    </w:p>
    <w:p w:rsidRPr="000C4FED" w:rsidR="000C4FED" w:rsidP="000C4FED" w:rsidRDefault="000C4FED" w14:paraId="0F4F5C22" w14:textId="77777777">
      <w:pPr>
        <w:pStyle w:val="NoSpacing"/>
        <w:rPr>
          <w:color w:val="000004"/>
          <w:sz w:val="24"/>
          <w:szCs w:val="24"/>
        </w:rPr>
      </w:pPr>
    </w:p>
    <w:p w:rsidR="000C4FED" w:rsidP="000C4FED" w:rsidRDefault="000C4FED" w14:paraId="728E3A86" w14:textId="77777777">
      <w:pPr>
        <w:pStyle w:val="NoSpacing"/>
        <w:rPr>
          <w:rStyle w:val="CharacterStyle1"/>
          <w:b/>
          <w:bCs/>
          <w:color w:val="3366FF"/>
          <w:szCs w:val="24"/>
        </w:rPr>
      </w:pPr>
    </w:p>
    <w:p w:rsidRPr="000C4FED" w:rsidR="000C4FED" w:rsidP="000C4FED" w:rsidRDefault="000C4FED" w14:paraId="55680D08" w14:textId="77777777">
      <w:pPr>
        <w:pStyle w:val="NoSpacing"/>
        <w:rPr>
          <w:rStyle w:val="CharacterStyle1"/>
          <w:b/>
          <w:bCs/>
          <w:color w:val="3366FF"/>
          <w:szCs w:val="24"/>
        </w:rPr>
      </w:pPr>
      <w:r w:rsidRPr="000C4FED">
        <w:rPr>
          <w:rStyle w:val="CharacterStyle1"/>
          <w:b/>
          <w:bCs/>
          <w:color w:val="3366FF"/>
          <w:szCs w:val="24"/>
        </w:rPr>
        <w:t>Policies and Procedures for Admissions</w:t>
      </w:r>
    </w:p>
    <w:p w:rsidRPr="000C4FED" w:rsidR="000C4FED" w:rsidP="000C4FED" w:rsidRDefault="000C4FED" w14:paraId="13C8CA8B" w14:textId="77777777">
      <w:pPr>
        <w:pStyle w:val="NoSpacing"/>
        <w:rPr>
          <w:color w:val="000000"/>
          <w:sz w:val="24"/>
          <w:szCs w:val="24"/>
        </w:rPr>
      </w:pPr>
      <w:r w:rsidRPr="000C4FED">
        <w:rPr>
          <w:color w:val="000000"/>
          <w:sz w:val="24"/>
          <w:szCs w:val="24"/>
        </w:rPr>
        <w:t>Capitol City SDA School is operated with the interest of educating children from all* walks of life in grades Pre-K to 8</w:t>
      </w:r>
      <w:r w:rsidRPr="000C4FED">
        <w:rPr>
          <w:color w:val="000000"/>
          <w:sz w:val="24"/>
          <w:szCs w:val="24"/>
          <w:vertAlign w:val="superscript"/>
        </w:rPr>
        <w:t>th</w:t>
      </w:r>
      <w:r w:rsidRPr="000C4FED">
        <w:rPr>
          <w:color w:val="000000"/>
          <w:sz w:val="24"/>
          <w:szCs w:val="24"/>
        </w:rPr>
        <w:t xml:space="preserve"> Grade who desire the highest quality Christian education available.  </w:t>
      </w:r>
    </w:p>
    <w:p w:rsidRPr="000C4FED" w:rsidR="000C4FED" w:rsidP="000C4FED" w:rsidRDefault="000C4FED" w14:paraId="190EF9C9" w14:textId="77777777">
      <w:pPr>
        <w:pStyle w:val="NoSpacing"/>
        <w:rPr>
          <w:color w:val="000000"/>
          <w:sz w:val="24"/>
          <w:szCs w:val="24"/>
        </w:rPr>
      </w:pPr>
    </w:p>
    <w:p w:rsidRPr="000C4FED" w:rsidR="000C4FED" w:rsidP="000C4FED" w:rsidRDefault="000C4FED" w14:paraId="6E914BD7" w14:textId="77777777">
      <w:pPr>
        <w:pStyle w:val="NoSpacing"/>
        <w:rPr>
          <w:b/>
          <w:color w:val="0000FF"/>
          <w:sz w:val="24"/>
          <w:szCs w:val="24"/>
        </w:rPr>
      </w:pPr>
      <w:r w:rsidRPr="000C4FED">
        <w:rPr>
          <w:b/>
          <w:color w:val="0000FF"/>
          <w:sz w:val="24"/>
          <w:szCs w:val="24"/>
        </w:rPr>
        <w:t xml:space="preserve">Enrollment of New Students </w:t>
      </w:r>
    </w:p>
    <w:p w:rsidRPr="000C4FED" w:rsidR="000C4FED" w:rsidP="000C4FED" w:rsidRDefault="000C4FED" w14:paraId="57175D4E" w14:textId="391826AA">
      <w:pPr>
        <w:pStyle w:val="NoSpacing"/>
        <w:rPr>
          <w:color w:val="000000"/>
          <w:sz w:val="24"/>
          <w:szCs w:val="24"/>
        </w:rPr>
      </w:pPr>
      <w:r w:rsidRPr="000C4FED">
        <w:rPr>
          <w:color w:val="000000"/>
          <w:sz w:val="24"/>
          <w:szCs w:val="24"/>
        </w:rPr>
        <w:t xml:space="preserve">Consideration is given to any prospective student who will uphold the standards of Capitol City SDA School.  Pre-K students must be age </w:t>
      </w:r>
      <w:r w:rsidR="00F52E14">
        <w:rPr>
          <w:color w:val="000000"/>
          <w:sz w:val="24"/>
          <w:szCs w:val="24"/>
        </w:rPr>
        <w:t>3</w:t>
      </w:r>
      <w:r w:rsidRPr="000C4FED">
        <w:rPr>
          <w:color w:val="000000"/>
          <w:sz w:val="24"/>
          <w:szCs w:val="24"/>
        </w:rPr>
        <w:t xml:space="preserve"> on or before July 1 to be considered for admission, Kindergartners must be age 5 on or before July 1, and 1</w:t>
      </w:r>
      <w:r w:rsidRPr="000C4FED">
        <w:rPr>
          <w:color w:val="000000"/>
          <w:sz w:val="24"/>
          <w:szCs w:val="24"/>
          <w:vertAlign w:val="superscript"/>
        </w:rPr>
        <w:t>st</w:t>
      </w:r>
      <w:r w:rsidRPr="000C4FED">
        <w:rPr>
          <w:color w:val="000000"/>
          <w:sz w:val="24"/>
          <w:szCs w:val="24"/>
        </w:rPr>
        <w:t xml:space="preserve"> Grade students must be age 6 on or before July 1.    </w:t>
      </w:r>
    </w:p>
    <w:p w:rsidRPr="000C4FED" w:rsidR="000C4FED" w:rsidP="000C4FED" w:rsidRDefault="000C4FED" w14:paraId="3663703F" w14:textId="77777777">
      <w:pPr>
        <w:pStyle w:val="NoSpacing"/>
        <w:rPr>
          <w:sz w:val="24"/>
          <w:szCs w:val="24"/>
        </w:rPr>
      </w:pPr>
      <w:r w:rsidRPr="000C4FED">
        <w:rPr>
          <w:sz w:val="24"/>
          <w:szCs w:val="24"/>
        </w:rPr>
        <w:t>All interested families and their qualified applicants should complete the application process which includes a comprehensive personal interview with the School Principal to be considered for acceptance to the school.  After the application is complete, a representati</w:t>
      </w:r>
      <w:r w:rsidR="00C762F9">
        <w:rPr>
          <w:sz w:val="24"/>
          <w:szCs w:val="24"/>
        </w:rPr>
        <w:t xml:space="preserve">ve from Principal </w:t>
      </w:r>
      <w:r w:rsidRPr="000C4FED" w:rsidR="00C762F9">
        <w:rPr>
          <w:sz w:val="24"/>
          <w:szCs w:val="24"/>
        </w:rPr>
        <w:t>office</w:t>
      </w:r>
      <w:r w:rsidRPr="000C4FED">
        <w:rPr>
          <w:sz w:val="24"/>
          <w:szCs w:val="24"/>
        </w:rPr>
        <w:t xml:space="preserve"> will contact families and inform them how to proceed.  If you have any questions or concerns during the application process, please don't hesitate t</w:t>
      </w:r>
      <w:r w:rsidR="00C762F9">
        <w:rPr>
          <w:sz w:val="24"/>
          <w:szCs w:val="24"/>
        </w:rPr>
        <w:t xml:space="preserve">o contact Principal </w:t>
      </w:r>
      <w:r w:rsidRPr="000C4FED" w:rsidR="00C762F9">
        <w:rPr>
          <w:sz w:val="24"/>
          <w:szCs w:val="24"/>
        </w:rPr>
        <w:t>or</w:t>
      </w:r>
      <w:r w:rsidRPr="000C4FED">
        <w:rPr>
          <w:sz w:val="24"/>
          <w:szCs w:val="24"/>
        </w:rPr>
        <w:t xml:space="preserve"> call the school office at 317-602-3524.  The new student application documents may be downloaded from the school’s website: </w:t>
      </w:r>
      <w:hyperlink w:history="1" r:id="rId10">
        <w:r w:rsidRPr="000C4FED">
          <w:rPr>
            <w:rStyle w:val="Hyperlink"/>
            <w:sz w:val="24"/>
            <w:szCs w:val="24"/>
          </w:rPr>
          <w:t>http://capitol22.adventistschoolconnect.org</w:t>
        </w:r>
      </w:hyperlink>
      <w:r w:rsidRPr="000C4FED">
        <w:rPr>
          <w:sz w:val="24"/>
          <w:szCs w:val="24"/>
        </w:rPr>
        <w:t>, please be sure to complete all applicable application documents and reference forms to be considered for new enrollment.</w:t>
      </w:r>
    </w:p>
    <w:p w:rsidRPr="000C4FED" w:rsidR="000C4FED" w:rsidP="000C4FED" w:rsidRDefault="000C4FED" w14:paraId="1FD604D8" w14:textId="77777777">
      <w:pPr>
        <w:pStyle w:val="NoSpacing"/>
        <w:rPr>
          <w:color w:val="000000"/>
          <w:sz w:val="24"/>
          <w:szCs w:val="24"/>
        </w:rPr>
      </w:pPr>
      <w:r w:rsidRPr="000C4FED">
        <w:rPr>
          <w:color w:val="000000"/>
          <w:sz w:val="24"/>
          <w:szCs w:val="24"/>
        </w:rPr>
        <w:t>Students may be required to undergo testing before acceptance.  All applications will be screened by the admissions committee.  The administration has the right to waive one or more of the admission requirements and grant a probationary admission should extenuating circumstances merit.  Students will be scheduled to attend class when signed parental commitment agreements are received.  Application guidelines for financial assistance may be obtained from the school office or school’s website http://capitol22.</w:t>
      </w:r>
      <w:r w:rsidR="00C762F9">
        <w:rPr>
          <w:color w:val="000000"/>
          <w:sz w:val="24"/>
          <w:szCs w:val="24"/>
        </w:rPr>
        <w:t>adventist</w:t>
      </w:r>
      <w:r w:rsidRPr="000C4FED">
        <w:rPr>
          <w:color w:val="000000"/>
          <w:sz w:val="24"/>
          <w:szCs w:val="24"/>
        </w:rPr>
        <w:t>schoolconnect.org.  Application for financial assistance may be completed online per guidelines provided, and submitted by the parents after the student has been accepted and parental commitment agreements have been received.</w:t>
      </w:r>
    </w:p>
    <w:p w:rsidRPr="000C4FED" w:rsidR="000C4FED" w:rsidP="000C4FED" w:rsidRDefault="000C4FED" w14:paraId="708491C8" w14:textId="77777777">
      <w:pPr>
        <w:pStyle w:val="NoSpacing"/>
        <w:rPr>
          <w:color w:val="000000"/>
          <w:sz w:val="24"/>
          <w:szCs w:val="24"/>
        </w:rPr>
      </w:pPr>
      <w:r w:rsidRPr="000C4FED">
        <w:rPr>
          <w:color w:val="000000"/>
          <w:sz w:val="24"/>
          <w:szCs w:val="24"/>
        </w:rPr>
        <w:t>After acceptance, new students will be enrolled for a probationary period of no less than nine complete school weeks.  During this time the Capitol City SDA School Principal and Staff will regularly review each new student’s performance in the following areas:</w:t>
      </w:r>
    </w:p>
    <w:p w:rsidRPr="000C4FED" w:rsidR="000C4FED" w:rsidP="000C4FED" w:rsidRDefault="000C4FED" w14:paraId="28D99227" w14:textId="77777777">
      <w:pPr>
        <w:pStyle w:val="NoSpacing"/>
        <w:rPr>
          <w:color w:val="000000"/>
          <w:sz w:val="24"/>
          <w:szCs w:val="24"/>
        </w:rPr>
      </w:pPr>
    </w:p>
    <w:p w:rsidRPr="000C4FED" w:rsidR="000C4FED" w:rsidP="000C4FED" w:rsidRDefault="000C4FED" w14:paraId="3DC8BC9B" w14:textId="77777777">
      <w:pPr>
        <w:pStyle w:val="NoSpacing"/>
        <w:rPr>
          <w:b/>
          <w:color w:val="000000"/>
          <w:sz w:val="24"/>
          <w:szCs w:val="24"/>
        </w:rPr>
      </w:pPr>
      <w:r w:rsidRPr="000C4FED">
        <w:rPr>
          <w:b/>
          <w:color w:val="000000"/>
          <w:sz w:val="24"/>
          <w:szCs w:val="24"/>
        </w:rPr>
        <w:t>►</w:t>
      </w:r>
      <w:r w:rsidRPr="000C4FED">
        <w:rPr>
          <w:b/>
          <w:color w:val="000000"/>
          <w:sz w:val="24"/>
          <w:szCs w:val="24"/>
        </w:rPr>
        <w:tab/>
      </w:r>
      <w:r w:rsidRPr="000C4FED">
        <w:rPr>
          <w:b/>
          <w:color w:val="000000"/>
          <w:sz w:val="24"/>
          <w:szCs w:val="24"/>
        </w:rPr>
        <w:t>Behavior</w:t>
      </w:r>
      <w:r w:rsidRPr="000C4FED">
        <w:rPr>
          <w:b/>
          <w:color w:val="000000"/>
          <w:sz w:val="24"/>
          <w:szCs w:val="24"/>
        </w:rPr>
        <w:tab/>
      </w:r>
      <w:r w:rsidRPr="000C4FED">
        <w:rPr>
          <w:b/>
          <w:color w:val="000000"/>
          <w:sz w:val="24"/>
          <w:szCs w:val="24"/>
        </w:rPr>
        <w:tab/>
      </w:r>
      <w:r w:rsidRPr="000C4FED">
        <w:rPr>
          <w:b/>
          <w:color w:val="000000"/>
          <w:sz w:val="24"/>
          <w:szCs w:val="24"/>
        </w:rPr>
        <w:t>►</w:t>
      </w:r>
      <w:r w:rsidRPr="000C4FED">
        <w:rPr>
          <w:b/>
          <w:color w:val="000000"/>
          <w:sz w:val="24"/>
          <w:szCs w:val="24"/>
        </w:rPr>
        <w:tab/>
      </w:r>
      <w:r w:rsidRPr="000C4FED">
        <w:rPr>
          <w:b/>
          <w:color w:val="000000"/>
          <w:sz w:val="24"/>
          <w:szCs w:val="24"/>
        </w:rPr>
        <w:t>Attendance</w:t>
      </w:r>
      <w:r w:rsidRPr="000C4FED">
        <w:rPr>
          <w:b/>
          <w:color w:val="000000"/>
          <w:sz w:val="24"/>
          <w:szCs w:val="24"/>
        </w:rPr>
        <w:tab/>
      </w:r>
      <w:r w:rsidRPr="000C4FED">
        <w:rPr>
          <w:b/>
          <w:color w:val="000000"/>
          <w:sz w:val="24"/>
          <w:szCs w:val="24"/>
        </w:rPr>
        <w:tab/>
      </w:r>
      <w:r w:rsidRPr="000C4FED">
        <w:rPr>
          <w:b/>
          <w:color w:val="000000"/>
          <w:sz w:val="24"/>
          <w:szCs w:val="24"/>
        </w:rPr>
        <w:t>►    Academic achievement</w:t>
      </w:r>
    </w:p>
    <w:p w:rsidRPr="000C4FED" w:rsidR="000C4FED" w:rsidP="000C4FED" w:rsidRDefault="000C4FED" w14:paraId="58F8695D" w14:textId="77777777">
      <w:pPr>
        <w:pStyle w:val="NoSpacing"/>
        <w:rPr>
          <w:color w:val="000000"/>
          <w:sz w:val="24"/>
          <w:szCs w:val="24"/>
        </w:rPr>
      </w:pPr>
    </w:p>
    <w:p w:rsidRPr="000C4FED" w:rsidR="000C4FED" w:rsidP="000C4FED" w:rsidRDefault="000C4FED" w14:paraId="4CEEF392" w14:textId="77777777">
      <w:pPr>
        <w:pStyle w:val="NoSpacing"/>
        <w:rPr>
          <w:sz w:val="24"/>
          <w:szCs w:val="24"/>
        </w:rPr>
      </w:pPr>
      <w:r w:rsidRPr="000C4FED">
        <w:rPr>
          <w:color w:val="000000"/>
          <w:sz w:val="24"/>
          <w:szCs w:val="24"/>
        </w:rPr>
        <w:t>Each student who does not demonstrate his or her ability to meet the expectation of Capitol City School is subject to having their enrollment terminated.</w:t>
      </w:r>
    </w:p>
    <w:p w:rsidRPr="000C4FED" w:rsidR="000C4FED" w:rsidP="000C4FED" w:rsidRDefault="000C4FED" w14:paraId="0602F944" w14:textId="77777777">
      <w:pPr>
        <w:pStyle w:val="NoSpacing"/>
        <w:rPr>
          <w:color w:val="000004"/>
          <w:sz w:val="24"/>
          <w:szCs w:val="24"/>
        </w:rPr>
      </w:pPr>
    </w:p>
    <w:p w:rsidR="000C4FED" w:rsidP="000C4FED" w:rsidRDefault="000C4FED" w14:paraId="3B215549" w14:textId="77777777">
      <w:pPr>
        <w:pStyle w:val="NoSpacing"/>
        <w:rPr>
          <w:b/>
          <w:color w:val="0070C0"/>
          <w:sz w:val="24"/>
          <w:szCs w:val="24"/>
        </w:rPr>
      </w:pPr>
      <w:r w:rsidRPr="00C762F9">
        <w:rPr>
          <w:b/>
          <w:color w:val="0070C0"/>
          <w:sz w:val="24"/>
          <w:szCs w:val="24"/>
        </w:rPr>
        <w:t>Admission Criteria</w:t>
      </w:r>
    </w:p>
    <w:p w:rsidR="000C4FED" w:rsidP="000C4FED" w:rsidRDefault="000C4FED" w14:paraId="6ADF05AD" w14:textId="77777777">
      <w:pPr>
        <w:pStyle w:val="NoSpacing"/>
        <w:rPr>
          <w:color w:val="000000"/>
          <w:sz w:val="24"/>
          <w:szCs w:val="24"/>
        </w:rPr>
      </w:pPr>
      <w:r w:rsidRPr="000C4FED">
        <w:rPr>
          <w:color w:val="000000"/>
          <w:sz w:val="24"/>
          <w:szCs w:val="24"/>
        </w:rPr>
        <w:t>The following is a list of our admissions criteria and the method of measuring each qualification.</w:t>
      </w:r>
    </w:p>
    <w:p w:rsidRPr="000C4FED" w:rsidR="000C4FED" w:rsidP="000C4FED" w:rsidRDefault="000C4FED" w14:paraId="08E99EF5" w14:textId="77777777">
      <w:pPr>
        <w:pStyle w:val="NoSpacing"/>
        <w:rPr>
          <w:color w:val="000000"/>
          <w:sz w:val="24"/>
          <w:szCs w:val="24"/>
        </w:rPr>
      </w:pPr>
      <w:r w:rsidRPr="000C4FED">
        <w:rPr>
          <w:color w:val="000000"/>
          <w:sz w:val="24"/>
          <w:szCs w:val="24"/>
        </w:rPr>
        <w:t>Academically, we require that our students have:</w:t>
      </w:r>
    </w:p>
    <w:p w:rsidRPr="000C4FED" w:rsidR="000C4FED" w:rsidP="000C4FED" w:rsidRDefault="000C4FED" w14:paraId="0583E012" w14:textId="77777777">
      <w:pPr>
        <w:pStyle w:val="NoSpacing"/>
        <w:rPr>
          <w:color w:val="000000"/>
          <w:sz w:val="24"/>
          <w:szCs w:val="24"/>
        </w:rPr>
      </w:pPr>
      <w:r w:rsidRPr="000C4FED">
        <w:rPr>
          <w:color w:val="000000"/>
          <w:sz w:val="24"/>
          <w:szCs w:val="24"/>
        </w:rPr>
        <w:t>Minimal math read</w:t>
      </w:r>
      <w:r w:rsidR="00C31B10">
        <w:rPr>
          <w:color w:val="000000"/>
          <w:sz w:val="24"/>
          <w:szCs w:val="24"/>
        </w:rPr>
        <w:t>iness for grade level or higher is required.</w:t>
      </w:r>
    </w:p>
    <w:p w:rsidRPr="000C4FED" w:rsidR="000C4FED" w:rsidP="000C4FED" w:rsidRDefault="000C4FED" w14:paraId="2F37B575" w14:textId="77777777">
      <w:pPr>
        <w:pStyle w:val="NoSpacing"/>
        <w:rPr>
          <w:color w:val="000000"/>
          <w:sz w:val="24"/>
          <w:szCs w:val="24"/>
        </w:rPr>
      </w:pPr>
      <w:r w:rsidRPr="000C4FED">
        <w:rPr>
          <w:color w:val="000000"/>
          <w:sz w:val="24"/>
          <w:szCs w:val="24"/>
        </w:rPr>
        <w:t>Basic competency as demonstrated by their ability to read and write at grade level or higher.  The student will do a written assignment to demonstrate above requirement.</w:t>
      </w:r>
    </w:p>
    <w:p w:rsidRPr="000C4FED" w:rsidR="000C4FED" w:rsidP="000C4FED" w:rsidRDefault="000C4FED" w14:paraId="073915B6" w14:textId="77777777">
      <w:pPr>
        <w:pStyle w:val="NoSpacing"/>
        <w:rPr>
          <w:color w:val="000000"/>
          <w:sz w:val="24"/>
          <w:szCs w:val="24"/>
        </w:rPr>
      </w:pPr>
      <w:r w:rsidRPr="000C4FED">
        <w:rPr>
          <w:color w:val="000000"/>
          <w:sz w:val="24"/>
          <w:szCs w:val="24"/>
        </w:rPr>
        <w:t>A comp</w:t>
      </w:r>
      <w:r w:rsidR="00C31B10">
        <w:rPr>
          <w:color w:val="000000"/>
          <w:sz w:val="24"/>
          <w:szCs w:val="24"/>
        </w:rPr>
        <w:t>osite score of at least the 50</w:t>
      </w:r>
      <w:r w:rsidRPr="000C4FED">
        <w:rPr>
          <w:color w:val="000000"/>
          <w:sz w:val="24"/>
          <w:szCs w:val="24"/>
        </w:rPr>
        <w:t xml:space="preserve"> percentile on</w:t>
      </w:r>
      <w:r w:rsidR="00C31B10">
        <w:rPr>
          <w:color w:val="000000"/>
          <w:sz w:val="24"/>
          <w:szCs w:val="24"/>
        </w:rPr>
        <w:t xml:space="preserve"> a nationally standardized test is required.</w:t>
      </w:r>
    </w:p>
    <w:p w:rsidR="00C31B10" w:rsidP="000C4FED" w:rsidRDefault="00C31B10" w14:paraId="3402902E" w14:textId="77777777">
      <w:pPr>
        <w:pStyle w:val="NoSpacing"/>
        <w:rPr>
          <w:color w:val="000000"/>
          <w:sz w:val="24"/>
          <w:szCs w:val="24"/>
        </w:rPr>
      </w:pPr>
    </w:p>
    <w:p w:rsidRPr="000C4FED" w:rsidR="000C4FED" w:rsidP="000C4FED" w:rsidRDefault="000C4FED" w14:paraId="6161FCDD" w14:textId="77777777">
      <w:pPr>
        <w:pStyle w:val="NoSpacing"/>
        <w:rPr>
          <w:color w:val="000000"/>
          <w:sz w:val="24"/>
          <w:szCs w:val="24"/>
        </w:rPr>
      </w:pPr>
      <w:r w:rsidRPr="00351DB9">
        <w:rPr>
          <w:color w:val="0070C0"/>
          <w:sz w:val="24"/>
          <w:szCs w:val="24"/>
        </w:rPr>
        <w:t>Spiritually</w:t>
      </w:r>
      <w:r w:rsidRPr="000C4FED">
        <w:rPr>
          <w:color w:val="000000"/>
          <w:sz w:val="24"/>
          <w:szCs w:val="24"/>
        </w:rPr>
        <w:t>, we expect our students to:</w:t>
      </w:r>
    </w:p>
    <w:p w:rsidRPr="000C4FED" w:rsidR="000C4FED" w:rsidP="000C4FED" w:rsidRDefault="000C4FED" w14:paraId="072EA76B" w14:textId="77777777">
      <w:pPr>
        <w:pStyle w:val="NoSpacing"/>
        <w:rPr>
          <w:color w:val="000000"/>
          <w:sz w:val="24"/>
          <w:szCs w:val="24"/>
        </w:rPr>
      </w:pPr>
      <w:r w:rsidRPr="000C4FED">
        <w:rPr>
          <w:color w:val="000000"/>
          <w:sz w:val="24"/>
          <w:szCs w:val="24"/>
        </w:rPr>
        <w:t>Have a relationship with God through Jesus Christ or at least be open to the idea.</w:t>
      </w:r>
    </w:p>
    <w:p w:rsidRPr="000C4FED" w:rsidR="000C4FED" w:rsidP="000C4FED" w:rsidRDefault="000C4FED" w14:paraId="23D97463" w14:textId="77777777">
      <w:pPr>
        <w:pStyle w:val="NoSpacing"/>
        <w:rPr>
          <w:color w:val="000000"/>
          <w:sz w:val="24"/>
          <w:szCs w:val="24"/>
        </w:rPr>
      </w:pPr>
      <w:r w:rsidRPr="000C4FED">
        <w:rPr>
          <w:color w:val="000000"/>
          <w:sz w:val="24"/>
          <w:szCs w:val="24"/>
        </w:rPr>
        <w:t>Relate to other students and staff in a manner consistent with Christian practices.</w:t>
      </w:r>
    </w:p>
    <w:p w:rsidR="00C31B10" w:rsidP="000C4FED" w:rsidRDefault="00C31B10" w14:paraId="6852BC80" w14:textId="77777777">
      <w:pPr>
        <w:pStyle w:val="NoSpacing"/>
        <w:rPr>
          <w:color w:val="000000"/>
          <w:sz w:val="24"/>
          <w:szCs w:val="24"/>
        </w:rPr>
      </w:pPr>
    </w:p>
    <w:p w:rsidR="00C31B10" w:rsidP="000C4FED" w:rsidRDefault="00C31B10" w14:paraId="49165FBA" w14:textId="77777777">
      <w:pPr>
        <w:pStyle w:val="NoSpacing"/>
        <w:rPr>
          <w:color w:val="000000"/>
          <w:sz w:val="24"/>
          <w:szCs w:val="24"/>
        </w:rPr>
      </w:pPr>
    </w:p>
    <w:p w:rsidR="00351DB9" w:rsidP="000C4FED" w:rsidRDefault="00351DB9" w14:paraId="38FD4292" w14:textId="77777777">
      <w:pPr>
        <w:pStyle w:val="NoSpacing"/>
        <w:rPr>
          <w:color w:val="000000"/>
          <w:sz w:val="24"/>
          <w:szCs w:val="24"/>
        </w:rPr>
      </w:pPr>
    </w:p>
    <w:p w:rsidRPr="000C4FED" w:rsidR="000C4FED" w:rsidP="000C4FED" w:rsidRDefault="000C4FED" w14:paraId="7A634B9E" w14:textId="6CACB734">
      <w:pPr>
        <w:pStyle w:val="NoSpacing"/>
        <w:rPr>
          <w:color w:val="000000"/>
          <w:sz w:val="24"/>
          <w:szCs w:val="24"/>
        </w:rPr>
      </w:pPr>
      <w:r w:rsidRPr="00351DB9">
        <w:rPr>
          <w:color w:val="0070C0"/>
          <w:sz w:val="24"/>
          <w:szCs w:val="24"/>
        </w:rPr>
        <w:t>Attitudinally</w:t>
      </w:r>
      <w:r w:rsidRPr="000C4FED">
        <w:rPr>
          <w:color w:val="000000"/>
          <w:sz w:val="24"/>
          <w:szCs w:val="24"/>
        </w:rPr>
        <w:t>, we expect our students should:</w:t>
      </w:r>
    </w:p>
    <w:p w:rsidRPr="000C4FED" w:rsidR="000C4FED" w:rsidP="000C4FED" w:rsidRDefault="000C4FED" w14:paraId="4E58DF90" w14:textId="77777777">
      <w:pPr>
        <w:pStyle w:val="NoSpacing"/>
        <w:rPr>
          <w:color w:val="000000"/>
          <w:sz w:val="24"/>
          <w:szCs w:val="24"/>
        </w:rPr>
      </w:pPr>
      <w:r w:rsidRPr="000C4FED">
        <w:rPr>
          <w:color w:val="000000"/>
          <w:sz w:val="24"/>
          <w:szCs w:val="24"/>
        </w:rPr>
        <w:t>Desire the highest quality Christian education available.</w:t>
      </w:r>
    </w:p>
    <w:p w:rsidRPr="000C4FED" w:rsidR="000C4FED" w:rsidP="000C4FED" w:rsidRDefault="000C4FED" w14:paraId="42857832" w14:textId="77777777">
      <w:pPr>
        <w:pStyle w:val="NoSpacing"/>
        <w:rPr>
          <w:color w:val="000000"/>
          <w:sz w:val="24"/>
          <w:szCs w:val="24"/>
        </w:rPr>
      </w:pPr>
      <w:r w:rsidRPr="000C4FED">
        <w:rPr>
          <w:color w:val="000000"/>
          <w:sz w:val="24"/>
          <w:szCs w:val="24"/>
        </w:rPr>
        <w:t>Demonstrate a cooperative spirit, willingness to live in harmony with the purposes and ideals set forth by the school.</w:t>
      </w:r>
    </w:p>
    <w:p w:rsidRPr="000C4FED" w:rsidR="000C4FED" w:rsidP="000C4FED" w:rsidRDefault="000C4FED" w14:paraId="1560EAB0" w14:textId="77777777">
      <w:pPr>
        <w:pStyle w:val="NoSpacing"/>
        <w:rPr>
          <w:color w:val="000000"/>
          <w:sz w:val="24"/>
          <w:szCs w:val="24"/>
        </w:rPr>
      </w:pPr>
      <w:r w:rsidRPr="000C4FED">
        <w:rPr>
          <w:color w:val="000000"/>
          <w:sz w:val="24"/>
          <w:szCs w:val="24"/>
        </w:rPr>
        <w:t>Take their educational responsibilities seriously.</w:t>
      </w:r>
    </w:p>
    <w:p w:rsidRPr="000C4FED" w:rsidR="000C4FED" w:rsidP="000C4FED" w:rsidRDefault="000C4FED" w14:paraId="42181138" w14:textId="77777777">
      <w:pPr>
        <w:pStyle w:val="NoSpacing"/>
        <w:rPr>
          <w:color w:val="000000"/>
          <w:sz w:val="24"/>
          <w:szCs w:val="24"/>
        </w:rPr>
      </w:pPr>
    </w:p>
    <w:p w:rsidRPr="000C4FED" w:rsidR="000C4FED" w:rsidP="000C4FED" w:rsidRDefault="000C4FED" w14:paraId="30595C6C" w14:textId="77777777">
      <w:pPr>
        <w:pStyle w:val="NoSpacing"/>
        <w:rPr>
          <w:color w:val="000000"/>
          <w:sz w:val="24"/>
          <w:szCs w:val="24"/>
        </w:rPr>
      </w:pPr>
      <w:r w:rsidRPr="000C4FED">
        <w:rPr>
          <w:color w:val="000000"/>
          <w:sz w:val="24"/>
          <w:szCs w:val="24"/>
        </w:rPr>
        <w:t>If you are interested in finding out more about the school, we encourage you to take the following steps:</w:t>
      </w:r>
    </w:p>
    <w:p w:rsidRPr="000C4FED" w:rsidR="000C4FED" w:rsidP="000C4FED" w:rsidRDefault="000C4FED" w14:paraId="6F3B7538" w14:textId="4620C209">
      <w:pPr>
        <w:pStyle w:val="NoSpacing"/>
        <w:rPr>
          <w:color w:val="000000"/>
          <w:sz w:val="24"/>
          <w:szCs w:val="24"/>
        </w:rPr>
      </w:pPr>
      <w:r w:rsidRPr="000C4FED">
        <w:rPr>
          <w:color w:val="000000"/>
          <w:sz w:val="24"/>
          <w:szCs w:val="24"/>
        </w:rPr>
        <w:t>Call the school office at (317) 602-3524 or (</w:t>
      </w:r>
      <w:r w:rsidR="00A7246F">
        <w:rPr>
          <w:color w:val="000000"/>
          <w:sz w:val="24"/>
          <w:szCs w:val="24"/>
        </w:rPr>
        <w:t>317</w:t>
      </w:r>
      <w:r w:rsidRPr="000C4FED">
        <w:rPr>
          <w:color w:val="000000"/>
          <w:sz w:val="24"/>
          <w:szCs w:val="24"/>
        </w:rPr>
        <w:t>) 3</w:t>
      </w:r>
      <w:r w:rsidR="00A7246F">
        <w:rPr>
          <w:color w:val="000000"/>
          <w:sz w:val="24"/>
          <w:szCs w:val="24"/>
        </w:rPr>
        <w:t>71-0676</w:t>
      </w:r>
      <w:r w:rsidRPr="000C4FED">
        <w:rPr>
          <w:color w:val="000000"/>
          <w:sz w:val="24"/>
          <w:szCs w:val="24"/>
        </w:rPr>
        <w:t xml:space="preserve"> to schedule a tour and information meeting with the School</w:t>
      </w:r>
      <w:r w:rsidR="00C31B10">
        <w:rPr>
          <w:color w:val="000000"/>
          <w:sz w:val="24"/>
          <w:szCs w:val="24"/>
        </w:rPr>
        <w:t xml:space="preserve"> Principal.</w:t>
      </w:r>
    </w:p>
    <w:p w:rsidRPr="000C4FED" w:rsidR="000C4FED" w:rsidP="000C4FED" w:rsidRDefault="000C4FED" w14:paraId="570CEB50" w14:textId="77777777">
      <w:pPr>
        <w:pStyle w:val="NoSpacing"/>
        <w:rPr>
          <w:color w:val="000000"/>
          <w:sz w:val="24"/>
          <w:szCs w:val="24"/>
        </w:rPr>
      </w:pPr>
      <w:r w:rsidRPr="000C4FED">
        <w:rPr>
          <w:color w:val="000000"/>
          <w:sz w:val="24"/>
          <w:szCs w:val="24"/>
        </w:rPr>
        <w:t xml:space="preserve">Have your student shadow with us for a day to get a valuable, </w:t>
      </w:r>
      <w:r w:rsidRPr="000C4FED" w:rsidR="00C31B10">
        <w:rPr>
          <w:color w:val="000000"/>
          <w:sz w:val="24"/>
          <w:szCs w:val="24"/>
        </w:rPr>
        <w:t>firsthand</w:t>
      </w:r>
      <w:r w:rsidRPr="000C4FED">
        <w:rPr>
          <w:color w:val="000000"/>
          <w:sz w:val="24"/>
          <w:szCs w:val="24"/>
        </w:rPr>
        <w:t xml:space="preserve"> experience of the school.</w:t>
      </w:r>
    </w:p>
    <w:p w:rsidRPr="000C4FED" w:rsidR="000C4FED" w:rsidP="000C4FED" w:rsidRDefault="000C4FED" w14:paraId="25AC5393" w14:textId="77777777">
      <w:pPr>
        <w:pStyle w:val="NoSpacing"/>
        <w:rPr>
          <w:color w:val="000000"/>
          <w:sz w:val="24"/>
          <w:szCs w:val="24"/>
        </w:rPr>
      </w:pPr>
      <w:r w:rsidRPr="000C4FED">
        <w:rPr>
          <w:sz w:val="24"/>
          <w:szCs w:val="24"/>
        </w:rPr>
        <w:t xml:space="preserve">If you believe your son or daughter meets the above requirements, we invite you to apply for admission to Capitol City SDA School.  Admission applications may be completed and submitted during the new student enrollment period (October through May).  New student applications submitted after May 31 may be reviewed for admission if classroom capacity for grade being considered has not been reached. </w:t>
      </w:r>
    </w:p>
    <w:p w:rsidRPr="000C4FED" w:rsidR="000C4FED" w:rsidP="000C4FED" w:rsidRDefault="000C4FED" w14:paraId="5F0EFD60" w14:textId="77777777">
      <w:pPr>
        <w:pStyle w:val="NoSpacing"/>
        <w:rPr>
          <w:color w:val="000000"/>
          <w:sz w:val="24"/>
          <w:szCs w:val="24"/>
        </w:rPr>
      </w:pPr>
      <w:r w:rsidRPr="000C4FED">
        <w:rPr>
          <w:color w:val="000000"/>
          <w:sz w:val="24"/>
          <w:szCs w:val="24"/>
        </w:rPr>
        <w:t>Once the application is co</w:t>
      </w:r>
      <w:r w:rsidR="00C31B10">
        <w:rPr>
          <w:color w:val="000000"/>
          <w:sz w:val="24"/>
          <w:szCs w:val="24"/>
        </w:rPr>
        <w:t>mplete and has been received, the Principal</w:t>
      </w:r>
      <w:r w:rsidRPr="000C4FED">
        <w:rPr>
          <w:color w:val="000000"/>
          <w:sz w:val="24"/>
          <w:szCs w:val="24"/>
        </w:rPr>
        <w:t xml:space="preserve"> will contact your family to schedule a comprehensive interview with you and your student.  Students may be required to undergo testing before acceptance.  If satisfactory achievement scores are on file at Capitol City SDA School, testing may be waived.  The admissions committee reserves the right to change the grade placement based on test results and consultation with the student, student’s parent(s)/guardian(s), and conference superintendent.   Completed applications will be forwarded for further review by the Admissions Committee before any commitments are made by the school to the student and/or student’s parent(s)/guardian(s).</w:t>
      </w:r>
    </w:p>
    <w:p w:rsidRPr="000C4FED" w:rsidR="000C4FED" w:rsidP="000C4FED" w:rsidRDefault="000C4FED" w14:paraId="5D1B36F2" w14:textId="77777777">
      <w:pPr>
        <w:pStyle w:val="NoSpacing"/>
        <w:rPr>
          <w:color w:val="000000"/>
          <w:sz w:val="24"/>
          <w:szCs w:val="24"/>
        </w:rPr>
      </w:pPr>
    </w:p>
    <w:p w:rsidRPr="000C4FED" w:rsidR="000C4FED" w:rsidP="000C4FED" w:rsidRDefault="000C4FED" w14:paraId="7817D167" w14:textId="77777777">
      <w:pPr>
        <w:pStyle w:val="NoSpacing"/>
        <w:rPr>
          <w:color w:val="000000"/>
          <w:sz w:val="24"/>
          <w:szCs w:val="24"/>
        </w:rPr>
      </w:pPr>
      <w:r w:rsidRPr="000C4FED">
        <w:rPr>
          <w:color w:val="000000"/>
          <w:sz w:val="24"/>
          <w:szCs w:val="24"/>
        </w:rPr>
        <w:t>Admission to Capitol City SDA School is a privilege and not a right and may be withheld or withdrawn by the school at its discretion in harmony with its philosophy, objectives, mission, and procedures.</w:t>
      </w:r>
    </w:p>
    <w:p w:rsidRPr="000C4FED" w:rsidR="000C4FED" w:rsidP="000C4FED" w:rsidRDefault="000C4FED" w14:paraId="44C96769" w14:textId="77777777">
      <w:pPr>
        <w:pStyle w:val="NoSpacing"/>
        <w:rPr>
          <w:color w:val="000000"/>
          <w:sz w:val="24"/>
          <w:szCs w:val="24"/>
        </w:rPr>
      </w:pPr>
    </w:p>
    <w:p w:rsidRPr="000C4FED" w:rsidR="000C4FED" w:rsidP="000C4FED" w:rsidRDefault="000C4FED" w14:paraId="7D90FEE2" w14:textId="77777777">
      <w:pPr>
        <w:pStyle w:val="NoSpacing"/>
        <w:rPr>
          <w:color w:val="000000"/>
          <w:sz w:val="24"/>
          <w:szCs w:val="24"/>
        </w:rPr>
      </w:pPr>
      <w:r w:rsidRPr="000C4FED">
        <w:rPr>
          <w:color w:val="000000"/>
          <w:sz w:val="24"/>
          <w:szCs w:val="24"/>
        </w:rPr>
        <w:t>*Capitol City SDA School welcomes students of any race, color, national and ethnic origin to all the rights, privileges, programs and activities generally made available to students at Capitol City SDA School.  The school does not and will not discriminate on the basis of race, color, national or ethnic origin in the administration of its admission policies.</w:t>
      </w:r>
    </w:p>
    <w:p w:rsidRPr="00351DB9" w:rsidR="000C4FED" w:rsidP="000C4FED" w:rsidRDefault="000C4FED" w14:paraId="3E8F18D7" w14:textId="77777777">
      <w:pPr>
        <w:pStyle w:val="NoSpacing"/>
        <w:rPr>
          <w:color w:val="00B0F0"/>
          <w:sz w:val="24"/>
          <w:szCs w:val="24"/>
        </w:rPr>
      </w:pPr>
    </w:p>
    <w:p w:rsidRPr="00351DB9" w:rsidR="000C4FED" w:rsidP="000C4FED" w:rsidRDefault="000C4FED" w14:paraId="12B8C9F3" w14:textId="2C699CAC">
      <w:pPr>
        <w:pStyle w:val="NoSpacing"/>
        <w:rPr>
          <w:b/>
          <w:color w:val="00B0F0"/>
          <w:sz w:val="24"/>
          <w:szCs w:val="24"/>
        </w:rPr>
      </w:pPr>
      <w:r w:rsidRPr="00351DB9">
        <w:rPr>
          <w:b/>
          <w:color w:val="00B0F0"/>
          <w:sz w:val="24"/>
          <w:szCs w:val="24"/>
        </w:rPr>
        <w:t>Re-enrollmen</w:t>
      </w:r>
      <w:r w:rsidRPr="00351DB9" w:rsidR="00C31B10">
        <w:rPr>
          <w:b/>
          <w:color w:val="00B0F0"/>
          <w:sz w:val="24"/>
          <w:szCs w:val="24"/>
        </w:rPr>
        <w:t>t of Returning Students for 20</w:t>
      </w:r>
      <w:r w:rsidRPr="00351DB9" w:rsidR="004870B0">
        <w:rPr>
          <w:b/>
          <w:color w:val="00B0F0"/>
          <w:sz w:val="24"/>
          <w:szCs w:val="24"/>
        </w:rPr>
        <w:t>20</w:t>
      </w:r>
      <w:r w:rsidRPr="00351DB9" w:rsidR="00C31B10">
        <w:rPr>
          <w:b/>
          <w:color w:val="00B0F0"/>
          <w:sz w:val="24"/>
          <w:szCs w:val="24"/>
        </w:rPr>
        <w:t>-202</w:t>
      </w:r>
      <w:r w:rsidRPr="00351DB9" w:rsidR="004870B0">
        <w:rPr>
          <w:b/>
          <w:color w:val="00B0F0"/>
          <w:sz w:val="24"/>
          <w:szCs w:val="24"/>
        </w:rPr>
        <w:t>1</w:t>
      </w:r>
      <w:r w:rsidRPr="00351DB9">
        <w:rPr>
          <w:b/>
          <w:color w:val="00B0F0"/>
          <w:sz w:val="24"/>
          <w:szCs w:val="24"/>
        </w:rPr>
        <w:t xml:space="preserve"> </w:t>
      </w:r>
    </w:p>
    <w:p w:rsidRPr="000C4FED" w:rsidR="000C4FED" w:rsidP="000C4FED" w:rsidRDefault="000C4FED" w14:paraId="56281A96" w14:textId="79F2758E">
      <w:pPr>
        <w:pStyle w:val="NoSpacing"/>
        <w:rPr>
          <w:sz w:val="24"/>
          <w:szCs w:val="24"/>
        </w:rPr>
      </w:pPr>
      <w:r w:rsidRPr="000C4FED">
        <w:rPr>
          <w:sz w:val="24"/>
          <w:szCs w:val="24"/>
        </w:rPr>
        <w:t>Re-enrol</w:t>
      </w:r>
      <w:r w:rsidR="00C31B10">
        <w:rPr>
          <w:sz w:val="24"/>
          <w:szCs w:val="24"/>
        </w:rPr>
        <w:t>lment packets for the 20</w:t>
      </w:r>
      <w:r w:rsidR="004870B0">
        <w:rPr>
          <w:sz w:val="24"/>
          <w:szCs w:val="24"/>
        </w:rPr>
        <w:t>20</w:t>
      </w:r>
      <w:r w:rsidR="00C31B10">
        <w:rPr>
          <w:sz w:val="24"/>
          <w:szCs w:val="24"/>
        </w:rPr>
        <w:t>-202</w:t>
      </w:r>
      <w:r w:rsidR="004870B0">
        <w:rPr>
          <w:sz w:val="24"/>
          <w:szCs w:val="24"/>
        </w:rPr>
        <w:t>1</w:t>
      </w:r>
      <w:r w:rsidRPr="000C4FED">
        <w:rPr>
          <w:sz w:val="24"/>
          <w:szCs w:val="24"/>
        </w:rPr>
        <w:t xml:space="preserve"> school </w:t>
      </w:r>
      <w:r w:rsidRPr="000C4FED" w:rsidR="00C31B10">
        <w:rPr>
          <w:sz w:val="24"/>
          <w:szCs w:val="24"/>
        </w:rPr>
        <w:t>years</w:t>
      </w:r>
      <w:r w:rsidRPr="000C4FED">
        <w:rPr>
          <w:sz w:val="24"/>
          <w:szCs w:val="24"/>
        </w:rPr>
        <w:t xml:space="preserve"> will be mailed to currently enrolled stud</w:t>
      </w:r>
      <w:r w:rsidR="00C31B10">
        <w:rPr>
          <w:sz w:val="24"/>
          <w:szCs w:val="24"/>
        </w:rPr>
        <w:t>ents at the end of February 20</w:t>
      </w:r>
      <w:r w:rsidR="004870B0">
        <w:rPr>
          <w:sz w:val="24"/>
          <w:szCs w:val="24"/>
        </w:rPr>
        <w:t>20</w:t>
      </w:r>
      <w:r w:rsidRPr="000C4FED">
        <w:rPr>
          <w:sz w:val="24"/>
          <w:szCs w:val="24"/>
        </w:rPr>
        <w:t>.  If you have not received your pa</w:t>
      </w:r>
      <w:r w:rsidR="00C31B10">
        <w:rPr>
          <w:sz w:val="24"/>
          <w:szCs w:val="24"/>
        </w:rPr>
        <w:t>cket by first week of March 20</w:t>
      </w:r>
      <w:r w:rsidR="004870B0">
        <w:rPr>
          <w:sz w:val="24"/>
          <w:szCs w:val="24"/>
        </w:rPr>
        <w:t>20,</w:t>
      </w:r>
      <w:r w:rsidRPr="000C4FED">
        <w:rPr>
          <w:sz w:val="24"/>
          <w:szCs w:val="24"/>
        </w:rPr>
        <w:t xml:space="preserve"> please call the office at (317) 602-35</w:t>
      </w:r>
      <w:r w:rsidR="00C31B10">
        <w:rPr>
          <w:sz w:val="24"/>
          <w:szCs w:val="24"/>
        </w:rPr>
        <w:t>24 or email capitolcitysdaschool@gmail.com</w:t>
      </w:r>
    </w:p>
    <w:p w:rsidRPr="000C4FED" w:rsidR="000C4FED" w:rsidP="000C4FED" w:rsidRDefault="000C4FED" w14:paraId="5B90C5E1" w14:textId="77777777">
      <w:pPr>
        <w:pStyle w:val="NoSpacing"/>
        <w:rPr>
          <w:rFonts w:ascii="Times New Roman" w:hAnsi="Times New Roman" w:cs="Times New Roman"/>
          <w:sz w:val="24"/>
          <w:szCs w:val="24"/>
        </w:rPr>
      </w:pPr>
      <w:r w:rsidRPr="000C4FED">
        <w:rPr>
          <w:rFonts w:ascii="Times New Roman" w:hAnsi="Times New Roman" w:cs="Times New Roman"/>
          <w:sz w:val="24"/>
          <w:szCs w:val="24"/>
        </w:rPr>
        <w:t>Return all re-enrollment forms along with sig</w:t>
      </w:r>
      <w:r w:rsidR="00C31B10">
        <w:rPr>
          <w:rFonts w:ascii="Times New Roman" w:hAnsi="Times New Roman" w:cs="Times New Roman"/>
          <w:sz w:val="24"/>
          <w:szCs w:val="24"/>
        </w:rPr>
        <w:t>ning and</w:t>
      </w:r>
      <w:r w:rsidRPr="000C4FED">
        <w:rPr>
          <w:rFonts w:ascii="Times New Roman" w:hAnsi="Times New Roman" w:cs="Times New Roman"/>
          <w:sz w:val="24"/>
          <w:szCs w:val="24"/>
        </w:rPr>
        <w:t xml:space="preserve"> payment of your registration fees by one of the due dates below:</w:t>
      </w:r>
    </w:p>
    <w:p w:rsidRPr="000C4FED" w:rsidR="000C4FED" w:rsidP="000C4FED" w:rsidRDefault="000C4FED" w14:paraId="29B18B45" w14:textId="19D9DDB7">
      <w:pPr>
        <w:pStyle w:val="NoSpacing"/>
        <w:rPr>
          <w:color w:val="FF0000"/>
          <w:sz w:val="24"/>
          <w:szCs w:val="24"/>
        </w:rPr>
      </w:pPr>
      <w:r w:rsidRPr="000C4FED">
        <w:rPr>
          <w:color w:val="FF0000"/>
          <w:sz w:val="24"/>
          <w:szCs w:val="24"/>
        </w:rPr>
        <w:t>$</w:t>
      </w:r>
      <w:r w:rsidR="004870B0">
        <w:rPr>
          <w:color w:val="FF0000"/>
          <w:sz w:val="24"/>
          <w:szCs w:val="24"/>
        </w:rPr>
        <w:t>200</w:t>
      </w:r>
      <w:r w:rsidRPr="000C4FED">
        <w:rPr>
          <w:color w:val="FF0000"/>
          <w:sz w:val="24"/>
          <w:szCs w:val="24"/>
        </w:rPr>
        <w:t xml:space="preserve">.00 registration fee on or </w:t>
      </w:r>
      <w:r w:rsidR="00C31B10">
        <w:rPr>
          <w:color w:val="FF0000"/>
          <w:sz w:val="24"/>
          <w:szCs w:val="24"/>
        </w:rPr>
        <w:t xml:space="preserve">before </w:t>
      </w:r>
      <w:r w:rsidR="004870B0">
        <w:rPr>
          <w:color w:val="FF0000"/>
          <w:sz w:val="24"/>
          <w:szCs w:val="24"/>
        </w:rPr>
        <w:t>May 20, 2020</w:t>
      </w:r>
    </w:p>
    <w:p w:rsidRPr="000C4FED" w:rsidR="000C4FED" w:rsidP="000C4FED" w:rsidRDefault="00C31B10" w14:paraId="1B38A20C" w14:textId="252B1750">
      <w:pPr>
        <w:pStyle w:val="NoSpacing"/>
        <w:rPr>
          <w:color w:val="FF0000"/>
          <w:sz w:val="24"/>
          <w:szCs w:val="24"/>
        </w:rPr>
      </w:pPr>
      <w:r>
        <w:rPr>
          <w:color w:val="FF0000"/>
          <w:sz w:val="24"/>
          <w:szCs w:val="24"/>
        </w:rPr>
        <w:t>$250</w:t>
      </w:r>
      <w:r w:rsidRPr="000C4FED" w:rsidR="000C4FED">
        <w:rPr>
          <w:color w:val="FF0000"/>
          <w:sz w:val="24"/>
          <w:szCs w:val="24"/>
        </w:rPr>
        <w:t>.00 regis</w:t>
      </w:r>
      <w:r>
        <w:rPr>
          <w:color w:val="FF0000"/>
          <w:sz w:val="24"/>
          <w:szCs w:val="24"/>
        </w:rPr>
        <w:t>tration fee after</w:t>
      </w:r>
      <w:r w:rsidR="004870B0">
        <w:rPr>
          <w:color w:val="FF0000"/>
          <w:sz w:val="24"/>
          <w:szCs w:val="24"/>
        </w:rPr>
        <w:t xml:space="preserve"> May20, 2020</w:t>
      </w:r>
    </w:p>
    <w:p w:rsidRPr="000C4FED" w:rsidR="000C4FED" w:rsidP="000C4FED" w:rsidRDefault="000C4FED" w14:paraId="66AD60E0" w14:textId="77777777">
      <w:pPr>
        <w:pStyle w:val="NoSpacing"/>
        <w:rPr>
          <w:rFonts w:ascii="Times New Roman" w:hAnsi="Times New Roman" w:cs="Times New Roman"/>
          <w:sz w:val="24"/>
          <w:szCs w:val="24"/>
        </w:rPr>
      </w:pPr>
      <w:r w:rsidRPr="000C4FED">
        <w:rPr>
          <w:rFonts w:ascii="Times New Roman" w:hAnsi="Times New Roman" w:cs="Times New Roman"/>
          <w:sz w:val="24"/>
          <w:szCs w:val="24"/>
        </w:rPr>
        <w:t xml:space="preserve">The Re-enrollment forms are available for download from the school’s website </w:t>
      </w:r>
      <w:hyperlink w:history="1" r:id="rId11">
        <w:r w:rsidRPr="000C4FED">
          <w:rPr>
            <w:rStyle w:val="Hyperlink"/>
            <w:rFonts w:ascii="Times New Roman" w:hAnsi="Times New Roman" w:cs="Times New Roman"/>
            <w:sz w:val="24"/>
            <w:szCs w:val="24"/>
          </w:rPr>
          <w:t>http://capitol22.advestistschoolconnect.org</w:t>
        </w:r>
      </w:hyperlink>
      <w:r w:rsidRPr="000C4FED">
        <w:rPr>
          <w:rFonts w:ascii="Times New Roman" w:hAnsi="Times New Roman" w:cs="Times New Roman"/>
          <w:sz w:val="24"/>
          <w:szCs w:val="24"/>
        </w:rPr>
        <w:t>:</w:t>
      </w:r>
    </w:p>
    <w:p w:rsidRPr="000C4FED" w:rsidR="000C4FED" w:rsidP="000C4FED" w:rsidRDefault="000C4FED" w14:paraId="246A6C42" w14:textId="77777777">
      <w:pPr>
        <w:pStyle w:val="NoSpacing"/>
        <w:rPr>
          <w:sz w:val="24"/>
          <w:szCs w:val="24"/>
        </w:rPr>
      </w:pPr>
    </w:p>
    <w:p w:rsidRPr="00350CE1" w:rsidR="000C4FED" w:rsidP="000C4FED" w:rsidRDefault="000C4FED" w14:paraId="21C7F59F" w14:textId="77777777">
      <w:pPr>
        <w:pStyle w:val="NoSpacing"/>
        <w:rPr>
          <w:b/>
          <w:color w:val="0070C0"/>
          <w:sz w:val="24"/>
          <w:szCs w:val="24"/>
        </w:rPr>
      </w:pPr>
      <w:r w:rsidRPr="00350CE1">
        <w:rPr>
          <w:b/>
          <w:color w:val="0070C0"/>
          <w:sz w:val="24"/>
          <w:szCs w:val="24"/>
        </w:rPr>
        <w:t>Admission of Undocumented Students</w:t>
      </w:r>
    </w:p>
    <w:p w:rsidRPr="000C4FED" w:rsidR="000C4FED" w:rsidP="000C4FED" w:rsidRDefault="000C4FED" w14:paraId="0F269FD8" w14:textId="77777777">
      <w:pPr>
        <w:pStyle w:val="NoSpacing"/>
        <w:rPr>
          <w:color w:val="000004"/>
          <w:sz w:val="24"/>
          <w:szCs w:val="24"/>
        </w:rPr>
      </w:pPr>
      <w:r w:rsidRPr="000C4FED">
        <w:rPr>
          <w:color w:val="000004"/>
          <w:sz w:val="24"/>
          <w:szCs w:val="24"/>
        </w:rPr>
        <w:t>Students of undocumented or illegal residents are not allowed to enroll in Capitol City SDA School unless those students are legal US residents</w:t>
      </w:r>
      <w:r w:rsidRPr="000C4FED">
        <w:rPr>
          <w:color w:val="18191B"/>
          <w:sz w:val="24"/>
          <w:szCs w:val="24"/>
        </w:rPr>
        <w:t xml:space="preserve">. </w:t>
      </w:r>
      <w:r w:rsidRPr="000C4FED">
        <w:rPr>
          <w:color w:val="000004"/>
          <w:sz w:val="24"/>
          <w:szCs w:val="24"/>
        </w:rPr>
        <w:t>In such cases verification in the form of a birth certificate or a United States Passport must be submitted on enrollment</w:t>
      </w:r>
      <w:r w:rsidRPr="000C4FED">
        <w:rPr>
          <w:color w:val="000000"/>
          <w:sz w:val="24"/>
          <w:szCs w:val="24"/>
        </w:rPr>
        <w:t>.</w:t>
      </w:r>
    </w:p>
    <w:p w:rsidR="000C4FED" w:rsidP="000C4FED" w:rsidRDefault="000C4FED" w14:paraId="57CED518" w14:textId="77777777">
      <w:pPr>
        <w:pStyle w:val="NoSpacing"/>
        <w:rPr>
          <w:color w:val="000004"/>
          <w:sz w:val="24"/>
          <w:szCs w:val="24"/>
        </w:rPr>
      </w:pPr>
    </w:p>
    <w:p w:rsidR="000C4FED" w:rsidP="000C4FED" w:rsidRDefault="000C4FED" w14:paraId="34D1D954" w14:textId="77777777">
      <w:pPr>
        <w:pStyle w:val="NoSpacing"/>
        <w:rPr>
          <w:color w:val="000004"/>
          <w:sz w:val="24"/>
          <w:szCs w:val="24"/>
        </w:rPr>
      </w:pPr>
    </w:p>
    <w:p w:rsidR="000C4FED" w:rsidP="000C4FED" w:rsidRDefault="000C4FED" w14:paraId="718B3CA9" w14:textId="77777777">
      <w:pPr>
        <w:pStyle w:val="NoSpacing"/>
        <w:rPr>
          <w:color w:val="000004"/>
          <w:sz w:val="24"/>
          <w:szCs w:val="24"/>
        </w:rPr>
      </w:pPr>
    </w:p>
    <w:p w:rsidRPr="000C4FED" w:rsidR="000C4FED" w:rsidP="000C4FED" w:rsidRDefault="000C4FED" w14:paraId="05A314BC" w14:textId="77777777">
      <w:pPr>
        <w:pStyle w:val="NoSpacing"/>
        <w:rPr>
          <w:color w:val="000004"/>
          <w:sz w:val="24"/>
          <w:szCs w:val="24"/>
        </w:rPr>
      </w:pPr>
    </w:p>
    <w:p w:rsidRPr="00C31B10" w:rsidR="000C4FED" w:rsidP="000C4FED" w:rsidRDefault="000C4FED" w14:paraId="5C5F3528" w14:textId="77777777">
      <w:pPr>
        <w:pStyle w:val="NoSpacing"/>
        <w:rPr>
          <w:b/>
          <w:color w:val="0070C0"/>
          <w:sz w:val="24"/>
          <w:szCs w:val="24"/>
        </w:rPr>
      </w:pPr>
      <w:r w:rsidRPr="00C31B10">
        <w:rPr>
          <w:b/>
          <w:color w:val="0070C0"/>
          <w:sz w:val="24"/>
          <w:szCs w:val="24"/>
        </w:rPr>
        <w:t>School Board</w:t>
      </w:r>
    </w:p>
    <w:p w:rsidRPr="000C4FED" w:rsidR="000C4FED" w:rsidP="000C4FED" w:rsidRDefault="000C4FED" w14:paraId="4B871699" w14:textId="77777777">
      <w:pPr>
        <w:pStyle w:val="NoSpacing"/>
        <w:rPr>
          <w:color w:val="000004"/>
          <w:sz w:val="24"/>
          <w:szCs w:val="24"/>
        </w:rPr>
      </w:pPr>
      <w:r w:rsidRPr="000C4FED">
        <w:rPr>
          <w:color w:val="000004"/>
          <w:sz w:val="24"/>
          <w:szCs w:val="24"/>
        </w:rPr>
        <w:t>The school board is comprised of the school principal</w:t>
      </w:r>
      <w:r w:rsidRPr="000C4FED">
        <w:rPr>
          <w:color w:val="18191B"/>
          <w:sz w:val="24"/>
          <w:szCs w:val="24"/>
        </w:rPr>
        <w:t xml:space="preserve">, </w:t>
      </w:r>
      <w:r w:rsidRPr="000C4FED">
        <w:rPr>
          <w:color w:val="000004"/>
          <w:sz w:val="24"/>
          <w:szCs w:val="24"/>
        </w:rPr>
        <w:t>constituent pastors, and elected members of the constituent</w:t>
      </w:r>
      <w:r w:rsidRPr="000C4FED">
        <w:rPr>
          <w:color w:val="18191B"/>
          <w:sz w:val="24"/>
          <w:szCs w:val="24"/>
        </w:rPr>
        <w:t xml:space="preserve"> </w:t>
      </w:r>
      <w:r w:rsidRPr="000C4FED">
        <w:rPr>
          <w:color w:val="000004"/>
          <w:sz w:val="24"/>
          <w:szCs w:val="24"/>
        </w:rPr>
        <w:t xml:space="preserve">churches, Capitol City </w:t>
      </w:r>
      <w:r w:rsidR="00BF1899">
        <w:rPr>
          <w:color w:val="000004"/>
          <w:sz w:val="24"/>
          <w:szCs w:val="24"/>
        </w:rPr>
        <w:t xml:space="preserve">SDA </w:t>
      </w:r>
      <w:r w:rsidRPr="000C4FED">
        <w:rPr>
          <w:color w:val="000004"/>
          <w:sz w:val="24"/>
          <w:szCs w:val="24"/>
        </w:rPr>
        <w:t>Church</w:t>
      </w:r>
      <w:r w:rsidRPr="000C4FED">
        <w:rPr>
          <w:color w:val="18191B"/>
          <w:sz w:val="24"/>
          <w:szCs w:val="24"/>
        </w:rPr>
        <w:t xml:space="preserve">, </w:t>
      </w:r>
      <w:r w:rsidRPr="000C4FED">
        <w:rPr>
          <w:color w:val="000004"/>
          <w:sz w:val="24"/>
          <w:szCs w:val="24"/>
        </w:rPr>
        <w:t>Eastside</w:t>
      </w:r>
      <w:r w:rsidR="00BF1899">
        <w:rPr>
          <w:color w:val="000004"/>
          <w:sz w:val="24"/>
          <w:szCs w:val="24"/>
        </w:rPr>
        <w:t xml:space="preserve"> SDA</w:t>
      </w:r>
      <w:r w:rsidRPr="000C4FED">
        <w:rPr>
          <w:color w:val="000004"/>
          <w:sz w:val="24"/>
          <w:szCs w:val="24"/>
        </w:rPr>
        <w:t xml:space="preserve"> Church, Emmanuel</w:t>
      </w:r>
      <w:r w:rsidRPr="000C4FED">
        <w:rPr>
          <w:color w:val="18191B"/>
          <w:sz w:val="24"/>
          <w:szCs w:val="24"/>
        </w:rPr>
        <w:t xml:space="preserve"> </w:t>
      </w:r>
      <w:r w:rsidR="00BF1899">
        <w:rPr>
          <w:color w:val="18191B"/>
          <w:sz w:val="24"/>
          <w:szCs w:val="24"/>
        </w:rPr>
        <w:t xml:space="preserve">SDA </w:t>
      </w:r>
      <w:r w:rsidRPr="000C4FED">
        <w:rPr>
          <w:color w:val="000004"/>
          <w:sz w:val="24"/>
          <w:szCs w:val="24"/>
        </w:rPr>
        <w:t xml:space="preserve">Church, </w:t>
      </w:r>
      <w:proofErr w:type="spellStart"/>
      <w:r w:rsidRPr="000C4FED">
        <w:rPr>
          <w:color w:val="000004"/>
          <w:sz w:val="24"/>
          <w:szCs w:val="24"/>
        </w:rPr>
        <w:t>Haughville</w:t>
      </w:r>
      <w:proofErr w:type="spellEnd"/>
      <w:r w:rsidR="00BF1899">
        <w:rPr>
          <w:color w:val="000004"/>
          <w:sz w:val="24"/>
          <w:szCs w:val="24"/>
        </w:rPr>
        <w:t xml:space="preserve"> SDA Church, Eastside Hispanic SDA Church</w:t>
      </w:r>
      <w:r w:rsidRPr="000C4FED">
        <w:rPr>
          <w:color w:val="18191B"/>
          <w:sz w:val="24"/>
          <w:szCs w:val="24"/>
        </w:rPr>
        <w:t xml:space="preserve">, </w:t>
      </w:r>
      <w:r w:rsidRPr="000C4FED">
        <w:rPr>
          <w:color w:val="000004"/>
          <w:sz w:val="24"/>
          <w:szCs w:val="24"/>
        </w:rPr>
        <w:t>and Tabernacle of Hope</w:t>
      </w:r>
      <w:r w:rsidR="00BF1899">
        <w:rPr>
          <w:color w:val="000004"/>
          <w:sz w:val="24"/>
          <w:szCs w:val="24"/>
        </w:rPr>
        <w:t xml:space="preserve"> SDA</w:t>
      </w:r>
      <w:r w:rsidRPr="000C4FED">
        <w:rPr>
          <w:color w:val="000004"/>
          <w:sz w:val="24"/>
          <w:szCs w:val="24"/>
        </w:rPr>
        <w:t xml:space="preserve"> Church. The school board elects its own officers at its first official meeting of the school year.</w:t>
      </w:r>
    </w:p>
    <w:p w:rsidRPr="000C4FED" w:rsidR="000C4FED" w:rsidP="000C4FED" w:rsidRDefault="000C4FED" w14:paraId="187AC7F9" w14:textId="77777777">
      <w:pPr>
        <w:pStyle w:val="NoSpacing"/>
        <w:rPr>
          <w:sz w:val="24"/>
          <w:szCs w:val="24"/>
        </w:rPr>
      </w:pPr>
    </w:p>
    <w:p w:rsidRPr="000C4FED" w:rsidR="000C4FED" w:rsidP="000C4FED" w:rsidRDefault="000C4FED" w14:paraId="39564D83" w14:textId="77777777">
      <w:pPr>
        <w:pStyle w:val="NoSpacing"/>
        <w:rPr>
          <w:sz w:val="24"/>
          <w:szCs w:val="24"/>
        </w:rPr>
      </w:pPr>
    </w:p>
    <w:p w:rsidRPr="000C4FED" w:rsidR="000C4FED" w:rsidP="000C4FED" w:rsidRDefault="000C4FED" w14:paraId="3EE85AF4" w14:textId="77777777">
      <w:pPr>
        <w:pStyle w:val="NoSpacing"/>
        <w:rPr>
          <w:sz w:val="24"/>
          <w:szCs w:val="24"/>
        </w:rPr>
      </w:pPr>
    </w:p>
    <w:p w:rsidRPr="00C31B10" w:rsidR="000C4FED" w:rsidP="000C4FED" w:rsidRDefault="000C4FED" w14:paraId="66DA8A6A" w14:textId="77777777">
      <w:pPr>
        <w:pStyle w:val="NoSpacing"/>
        <w:rPr>
          <w:b/>
          <w:color w:val="0070C0"/>
          <w:sz w:val="24"/>
          <w:szCs w:val="24"/>
        </w:rPr>
      </w:pPr>
      <w:r w:rsidRPr="00C31B10">
        <w:rPr>
          <w:b/>
          <w:color w:val="0070C0"/>
          <w:sz w:val="24"/>
          <w:szCs w:val="24"/>
        </w:rPr>
        <w:t>Home and School Association</w:t>
      </w:r>
    </w:p>
    <w:p w:rsidRPr="000C4FED" w:rsidR="000C4FED" w:rsidP="000C4FED" w:rsidRDefault="000C4FED" w14:paraId="68FCECE1" w14:textId="77777777">
      <w:pPr>
        <w:pStyle w:val="NoSpacing"/>
        <w:rPr>
          <w:color w:val="000004"/>
          <w:sz w:val="24"/>
          <w:szCs w:val="24"/>
        </w:rPr>
      </w:pPr>
      <w:r w:rsidRPr="000C4FED">
        <w:rPr>
          <w:color w:val="000004"/>
          <w:sz w:val="24"/>
          <w:szCs w:val="24"/>
        </w:rPr>
        <w:t>All members of the constituent churches</w:t>
      </w:r>
      <w:r w:rsidRPr="000C4FED">
        <w:rPr>
          <w:color w:val="18191B"/>
          <w:sz w:val="24"/>
          <w:szCs w:val="24"/>
        </w:rPr>
        <w:t xml:space="preserve">, </w:t>
      </w:r>
      <w:r w:rsidRPr="000C4FED">
        <w:rPr>
          <w:color w:val="000004"/>
          <w:sz w:val="24"/>
          <w:szCs w:val="24"/>
        </w:rPr>
        <w:t>parents of Capitol City Seventh-day Adventist School and students are members of the Home and School Association</w:t>
      </w:r>
      <w:r w:rsidRPr="000C4FED">
        <w:rPr>
          <w:color w:val="18191B"/>
          <w:sz w:val="24"/>
          <w:szCs w:val="24"/>
        </w:rPr>
        <w:t xml:space="preserve">. </w:t>
      </w:r>
      <w:r w:rsidRPr="000C4FED">
        <w:rPr>
          <w:color w:val="000004"/>
          <w:sz w:val="24"/>
          <w:szCs w:val="24"/>
        </w:rPr>
        <w:t>They are cordially invited to attend the functions sponsored by the organization and to assist in the programs of the school</w:t>
      </w:r>
      <w:r w:rsidRPr="000C4FED">
        <w:rPr>
          <w:color w:val="000000"/>
          <w:sz w:val="24"/>
          <w:szCs w:val="24"/>
        </w:rPr>
        <w:t xml:space="preserve">. </w:t>
      </w:r>
      <w:r w:rsidRPr="000C4FED">
        <w:rPr>
          <w:color w:val="000004"/>
          <w:sz w:val="24"/>
          <w:szCs w:val="24"/>
        </w:rPr>
        <w:t>The association is administered by the School Board.</w:t>
      </w:r>
    </w:p>
    <w:p w:rsidRPr="000C4FED" w:rsidR="000C4FED" w:rsidP="000C4FED" w:rsidRDefault="000C4FED" w14:paraId="4A1874EA" w14:textId="77777777">
      <w:pPr>
        <w:pStyle w:val="NoSpacing"/>
        <w:rPr>
          <w:color w:val="000004"/>
          <w:sz w:val="24"/>
          <w:szCs w:val="24"/>
        </w:rPr>
      </w:pPr>
    </w:p>
    <w:p w:rsidRPr="000C4FED" w:rsidR="000C4FED" w:rsidP="000C4FED" w:rsidRDefault="000C4FED" w14:paraId="274A148B" w14:textId="77777777">
      <w:pPr>
        <w:pStyle w:val="NoSpacing"/>
        <w:rPr>
          <w:color w:val="000004"/>
          <w:sz w:val="24"/>
          <w:szCs w:val="24"/>
        </w:rPr>
      </w:pPr>
      <w:r w:rsidRPr="000C4FED">
        <w:rPr>
          <w:color w:val="000004"/>
          <w:sz w:val="24"/>
          <w:szCs w:val="24"/>
        </w:rPr>
        <w:t>The Home and School Association (H&amp;SA) is responsible for creating and developing activities, which bring parents and students together on a corporate basis to fellowship and under</w:t>
      </w:r>
      <w:r w:rsidRPr="000C4FED">
        <w:rPr>
          <w:color w:val="000001"/>
          <w:sz w:val="24"/>
          <w:szCs w:val="24"/>
        </w:rPr>
        <w:t>t</w:t>
      </w:r>
      <w:r w:rsidRPr="000C4FED">
        <w:rPr>
          <w:color w:val="000004"/>
          <w:sz w:val="24"/>
          <w:szCs w:val="24"/>
        </w:rPr>
        <w:t>ake various projects, which contribute to the overall growth and development of the school</w:t>
      </w:r>
      <w:r w:rsidRPr="000C4FED">
        <w:rPr>
          <w:color w:val="000001"/>
          <w:sz w:val="24"/>
          <w:szCs w:val="24"/>
        </w:rPr>
        <w:t xml:space="preserve">. </w:t>
      </w:r>
      <w:r w:rsidRPr="000C4FED">
        <w:rPr>
          <w:color w:val="000004"/>
          <w:sz w:val="24"/>
          <w:szCs w:val="24"/>
        </w:rPr>
        <w:t>H&amp;SA meetings are traditionally scheduled once per month.</w:t>
      </w:r>
    </w:p>
    <w:p w:rsidRPr="000C4FED" w:rsidR="000C4FED" w:rsidP="000C4FED" w:rsidRDefault="000C4FED" w14:paraId="6002E2AC" w14:textId="77777777">
      <w:pPr>
        <w:pStyle w:val="NoSpacing"/>
        <w:rPr>
          <w:color w:val="000004"/>
          <w:sz w:val="24"/>
          <w:szCs w:val="24"/>
        </w:rPr>
      </w:pPr>
    </w:p>
    <w:p w:rsidRPr="00BF1899" w:rsidR="000C4FED" w:rsidP="000C4FED" w:rsidRDefault="000C4FED" w14:paraId="69BED9F1" w14:textId="77777777">
      <w:pPr>
        <w:pStyle w:val="NoSpacing"/>
        <w:rPr>
          <w:b/>
          <w:color w:val="0070C0"/>
          <w:sz w:val="24"/>
          <w:szCs w:val="24"/>
        </w:rPr>
      </w:pPr>
      <w:r w:rsidRPr="00BF1899">
        <w:rPr>
          <w:b/>
          <w:color w:val="0070C0"/>
          <w:sz w:val="24"/>
          <w:szCs w:val="24"/>
        </w:rPr>
        <w:t>Assembly Meetings</w:t>
      </w:r>
    </w:p>
    <w:p w:rsidRPr="000C4FED" w:rsidR="000C4FED" w:rsidP="000C4FED" w:rsidRDefault="000C4FED" w14:paraId="59BBDD3F" w14:textId="77777777">
      <w:pPr>
        <w:pStyle w:val="NoSpacing"/>
        <w:rPr>
          <w:color w:val="000001"/>
          <w:sz w:val="24"/>
          <w:szCs w:val="24"/>
        </w:rPr>
      </w:pPr>
      <w:r w:rsidRPr="000C4FED">
        <w:rPr>
          <w:color w:val="000004"/>
          <w:sz w:val="24"/>
          <w:szCs w:val="24"/>
        </w:rPr>
        <w:t>Programs on health</w:t>
      </w:r>
      <w:r w:rsidRPr="000C4FED">
        <w:rPr>
          <w:color w:val="16161E"/>
          <w:sz w:val="24"/>
          <w:szCs w:val="24"/>
        </w:rPr>
        <w:t xml:space="preserve">, </w:t>
      </w:r>
      <w:r w:rsidRPr="000C4FED">
        <w:rPr>
          <w:color w:val="000004"/>
          <w:sz w:val="24"/>
          <w:szCs w:val="24"/>
        </w:rPr>
        <w:t>safety and other related topics will be held at regular intervals at the discretion of the principal</w:t>
      </w:r>
      <w:r w:rsidRPr="000C4FED">
        <w:rPr>
          <w:color w:val="000001"/>
          <w:sz w:val="24"/>
          <w:szCs w:val="24"/>
        </w:rPr>
        <w:t>.</w:t>
      </w:r>
    </w:p>
    <w:p w:rsidRPr="000C4FED" w:rsidR="000C4FED" w:rsidP="000C4FED" w:rsidRDefault="000C4FED" w14:paraId="1723ACE8" w14:textId="77777777">
      <w:pPr>
        <w:pStyle w:val="NoSpacing"/>
        <w:rPr>
          <w:color w:val="000004"/>
          <w:sz w:val="24"/>
          <w:szCs w:val="24"/>
        </w:rPr>
      </w:pPr>
    </w:p>
    <w:p w:rsidRPr="00BF1899" w:rsidR="000C4FED" w:rsidP="000C4FED" w:rsidRDefault="000C4FED" w14:paraId="4EACECCA" w14:textId="77777777">
      <w:pPr>
        <w:pStyle w:val="NoSpacing"/>
        <w:rPr>
          <w:b/>
          <w:color w:val="0070C0"/>
          <w:sz w:val="24"/>
          <w:szCs w:val="24"/>
        </w:rPr>
      </w:pPr>
      <w:r w:rsidRPr="00BF1899">
        <w:rPr>
          <w:b/>
          <w:color w:val="0070C0"/>
          <w:sz w:val="24"/>
          <w:szCs w:val="24"/>
        </w:rPr>
        <w:t>Visitors</w:t>
      </w:r>
    </w:p>
    <w:p w:rsidRPr="000C4FED" w:rsidR="000C4FED" w:rsidP="000C4FED" w:rsidRDefault="000C4FED" w14:paraId="5B04D72D" w14:textId="77777777">
      <w:pPr>
        <w:pStyle w:val="NoSpacing"/>
        <w:rPr>
          <w:color w:val="000001"/>
          <w:sz w:val="24"/>
          <w:szCs w:val="24"/>
        </w:rPr>
      </w:pPr>
      <w:r w:rsidRPr="000C4FED">
        <w:rPr>
          <w:color w:val="000004"/>
          <w:sz w:val="24"/>
          <w:szCs w:val="24"/>
        </w:rPr>
        <w:t>Capitol City Seventh-da</w:t>
      </w:r>
      <w:r w:rsidRPr="000C4FED">
        <w:rPr>
          <w:color w:val="16161E"/>
          <w:sz w:val="24"/>
          <w:szCs w:val="24"/>
        </w:rPr>
        <w:t xml:space="preserve">y </w:t>
      </w:r>
      <w:r w:rsidRPr="000C4FED">
        <w:rPr>
          <w:color w:val="000004"/>
          <w:sz w:val="24"/>
          <w:szCs w:val="24"/>
        </w:rPr>
        <w:t>Adventist School and constituents welcomes visitors at an</w:t>
      </w:r>
      <w:r w:rsidRPr="000C4FED">
        <w:rPr>
          <w:color w:val="16161E"/>
          <w:sz w:val="24"/>
          <w:szCs w:val="24"/>
        </w:rPr>
        <w:t xml:space="preserve">y </w:t>
      </w:r>
      <w:r w:rsidRPr="000C4FED">
        <w:rPr>
          <w:color w:val="000004"/>
          <w:sz w:val="24"/>
          <w:szCs w:val="24"/>
        </w:rPr>
        <w:t>time to observe the school's program in action. Board members and parents who visit while school is in session can better understand and appreciate what the teachers are doing for their students. Visits will be more profitable when arrangements are made in advance through the principal or teacher involved. Students must obtain consent from the principal before bringing visitors to the school</w:t>
      </w:r>
      <w:r w:rsidRPr="000C4FED">
        <w:rPr>
          <w:color w:val="000001"/>
          <w:sz w:val="24"/>
          <w:szCs w:val="24"/>
        </w:rPr>
        <w:t xml:space="preserve">. </w:t>
      </w:r>
      <w:r w:rsidRPr="000C4FED">
        <w:rPr>
          <w:color w:val="000004"/>
          <w:sz w:val="24"/>
          <w:szCs w:val="24"/>
        </w:rPr>
        <w:t>All visitors are to check in the office before attending or visiting classes</w:t>
      </w:r>
      <w:r w:rsidRPr="000C4FED">
        <w:rPr>
          <w:color w:val="000001"/>
          <w:sz w:val="24"/>
          <w:szCs w:val="24"/>
        </w:rPr>
        <w:t>.</w:t>
      </w:r>
    </w:p>
    <w:p w:rsidRPr="000C4FED" w:rsidR="000C4FED" w:rsidP="000C4FED" w:rsidRDefault="000C4FED" w14:paraId="63BFB25C" w14:textId="77777777">
      <w:pPr>
        <w:pStyle w:val="NoSpacing"/>
        <w:rPr>
          <w:color w:val="000004"/>
          <w:sz w:val="24"/>
          <w:szCs w:val="24"/>
        </w:rPr>
      </w:pPr>
    </w:p>
    <w:p w:rsidRPr="000C4FED" w:rsidR="000C4FED" w:rsidP="000C4FED" w:rsidRDefault="000C4FED" w14:paraId="126C20C4" w14:textId="5BFB3186">
      <w:pPr>
        <w:pStyle w:val="NoSpacing"/>
        <w:rPr>
          <w:color w:val="000004"/>
          <w:sz w:val="24"/>
          <w:szCs w:val="24"/>
        </w:rPr>
      </w:pPr>
      <w:r w:rsidRPr="000C4FED">
        <w:rPr>
          <w:color w:val="000004"/>
          <w:sz w:val="24"/>
          <w:szCs w:val="24"/>
        </w:rPr>
        <w:t>As a courtesy to both teachers and students, please do not interrupt a class without an appointment, except for an emergency. Please do not call the child during regular school</w:t>
      </w:r>
      <w:r w:rsidR="003E3939">
        <w:rPr>
          <w:color w:val="000004"/>
          <w:sz w:val="24"/>
          <w:szCs w:val="24"/>
        </w:rPr>
        <w:t xml:space="preserve"> </w:t>
      </w:r>
      <w:r w:rsidRPr="000C4FED">
        <w:rPr>
          <w:color w:val="000004"/>
          <w:sz w:val="24"/>
          <w:szCs w:val="24"/>
        </w:rPr>
        <w:t>hours</w:t>
      </w:r>
      <w:r w:rsidRPr="000C4FED">
        <w:rPr>
          <w:color w:val="16161E"/>
          <w:sz w:val="24"/>
          <w:szCs w:val="24"/>
        </w:rPr>
        <w:t xml:space="preserve">, </w:t>
      </w:r>
      <w:r w:rsidRPr="000C4FED">
        <w:rPr>
          <w:color w:val="000004"/>
          <w:sz w:val="24"/>
          <w:szCs w:val="24"/>
        </w:rPr>
        <w:t>contact the Main Office.</w:t>
      </w:r>
    </w:p>
    <w:p w:rsidRPr="000C4FED" w:rsidR="000C4FED" w:rsidP="000C4FED" w:rsidRDefault="000C4FED" w14:paraId="5931C94E" w14:textId="77777777">
      <w:pPr>
        <w:pStyle w:val="NoSpacing"/>
        <w:rPr>
          <w:color w:val="000004"/>
          <w:sz w:val="24"/>
          <w:szCs w:val="24"/>
        </w:rPr>
      </w:pPr>
    </w:p>
    <w:p w:rsidRPr="00BF1899" w:rsidR="000C4FED" w:rsidP="000C4FED" w:rsidRDefault="000C4FED" w14:paraId="6604A7D3" w14:textId="77777777">
      <w:pPr>
        <w:pStyle w:val="NoSpacing"/>
        <w:rPr>
          <w:b/>
          <w:color w:val="0070C0"/>
          <w:sz w:val="24"/>
          <w:szCs w:val="24"/>
        </w:rPr>
      </w:pPr>
      <w:r w:rsidRPr="00BF1899">
        <w:rPr>
          <w:b/>
          <w:color w:val="0070C0"/>
          <w:sz w:val="24"/>
          <w:szCs w:val="24"/>
        </w:rPr>
        <w:t>School Attire</w:t>
      </w:r>
    </w:p>
    <w:p w:rsidRPr="000C4FED" w:rsidR="000C4FED" w:rsidP="000C4FED" w:rsidRDefault="000C4FED" w14:paraId="5BA73878" w14:textId="77777777">
      <w:pPr>
        <w:pStyle w:val="NoSpacing"/>
        <w:rPr>
          <w:color w:val="000004"/>
          <w:sz w:val="24"/>
          <w:szCs w:val="24"/>
        </w:rPr>
      </w:pPr>
      <w:r w:rsidRPr="000C4FED">
        <w:rPr>
          <w:color w:val="000004"/>
          <w:sz w:val="24"/>
          <w:szCs w:val="24"/>
        </w:rPr>
        <w:t>Standard dress for all school days is the school uniform. It is the school's policy that students come to school dressed in their prescribed uniform each da</w:t>
      </w:r>
      <w:r w:rsidRPr="000C4FED">
        <w:rPr>
          <w:color w:val="16161E"/>
          <w:sz w:val="24"/>
          <w:szCs w:val="24"/>
        </w:rPr>
        <w:t xml:space="preserve">y </w:t>
      </w:r>
      <w:r w:rsidRPr="000C4FED">
        <w:rPr>
          <w:color w:val="000004"/>
          <w:sz w:val="24"/>
          <w:szCs w:val="24"/>
        </w:rPr>
        <w:t>unless directed by the principal to do otherwise. The dress policy of the school is designed to promote a positive im</w:t>
      </w:r>
      <w:r w:rsidRPr="000C4FED">
        <w:rPr>
          <w:color w:val="16161E"/>
          <w:sz w:val="24"/>
          <w:szCs w:val="24"/>
        </w:rPr>
        <w:t>age for s</w:t>
      </w:r>
      <w:r w:rsidRPr="000C4FED">
        <w:rPr>
          <w:color w:val="000004"/>
          <w:sz w:val="24"/>
          <w:szCs w:val="24"/>
        </w:rPr>
        <w:t>tud</w:t>
      </w:r>
      <w:r w:rsidRPr="000C4FED">
        <w:rPr>
          <w:color w:val="16161E"/>
          <w:sz w:val="24"/>
          <w:szCs w:val="24"/>
        </w:rPr>
        <w:t>e</w:t>
      </w:r>
      <w:r w:rsidRPr="000C4FED">
        <w:rPr>
          <w:color w:val="000004"/>
          <w:sz w:val="24"/>
          <w:szCs w:val="24"/>
        </w:rPr>
        <w:t>nts and the school</w:t>
      </w:r>
      <w:r w:rsidRPr="000C4FED">
        <w:rPr>
          <w:color w:val="000001"/>
          <w:sz w:val="24"/>
          <w:szCs w:val="24"/>
        </w:rPr>
        <w:t xml:space="preserve">. </w:t>
      </w:r>
      <w:r w:rsidRPr="000C4FED">
        <w:rPr>
          <w:color w:val="000004"/>
          <w:sz w:val="24"/>
          <w:szCs w:val="24"/>
        </w:rPr>
        <w:t>Neither parents</w:t>
      </w:r>
      <w:r w:rsidRPr="000C4FED">
        <w:rPr>
          <w:color w:val="16161E"/>
          <w:sz w:val="24"/>
          <w:szCs w:val="24"/>
        </w:rPr>
        <w:t xml:space="preserve">, </w:t>
      </w:r>
      <w:r w:rsidRPr="000C4FED">
        <w:rPr>
          <w:color w:val="000004"/>
          <w:sz w:val="24"/>
          <w:szCs w:val="24"/>
        </w:rPr>
        <w:t xml:space="preserve">nor students </w:t>
      </w:r>
      <w:r w:rsidRPr="000C4FED">
        <w:rPr>
          <w:color w:val="16161E"/>
          <w:sz w:val="24"/>
          <w:szCs w:val="24"/>
        </w:rPr>
        <w:t>s</w:t>
      </w:r>
      <w:r w:rsidRPr="000C4FED">
        <w:rPr>
          <w:color w:val="000004"/>
          <w:sz w:val="24"/>
          <w:szCs w:val="24"/>
        </w:rPr>
        <w:t>ho</w:t>
      </w:r>
      <w:r w:rsidRPr="000C4FED">
        <w:rPr>
          <w:color w:val="16161E"/>
          <w:sz w:val="24"/>
          <w:szCs w:val="24"/>
        </w:rPr>
        <w:t>u</w:t>
      </w:r>
      <w:r w:rsidRPr="000C4FED">
        <w:rPr>
          <w:color w:val="000004"/>
          <w:sz w:val="24"/>
          <w:szCs w:val="24"/>
        </w:rPr>
        <w:t xml:space="preserve">ld </w:t>
      </w:r>
      <w:r w:rsidRPr="000C4FED">
        <w:rPr>
          <w:color w:val="16161E"/>
          <w:sz w:val="24"/>
          <w:szCs w:val="24"/>
        </w:rPr>
        <w:t>seek exce</w:t>
      </w:r>
      <w:r w:rsidRPr="000C4FED">
        <w:rPr>
          <w:color w:val="000004"/>
          <w:sz w:val="24"/>
          <w:szCs w:val="24"/>
        </w:rPr>
        <w:t>ptio</w:t>
      </w:r>
      <w:r w:rsidRPr="000C4FED">
        <w:rPr>
          <w:color w:val="16161E"/>
          <w:sz w:val="24"/>
          <w:szCs w:val="24"/>
        </w:rPr>
        <w:t xml:space="preserve">n </w:t>
      </w:r>
      <w:r w:rsidRPr="000C4FED">
        <w:rPr>
          <w:color w:val="000004"/>
          <w:sz w:val="24"/>
          <w:szCs w:val="24"/>
        </w:rPr>
        <w:t>to this policy.</w:t>
      </w:r>
    </w:p>
    <w:p w:rsidRPr="000C4FED" w:rsidR="000C4FED" w:rsidP="000C4FED" w:rsidRDefault="000C4FED" w14:paraId="392E463C" w14:textId="77777777">
      <w:pPr>
        <w:pStyle w:val="NoSpacing"/>
        <w:rPr>
          <w:color w:val="000004"/>
          <w:sz w:val="24"/>
          <w:szCs w:val="24"/>
        </w:rPr>
      </w:pPr>
    </w:p>
    <w:p w:rsidRPr="000C4FED" w:rsidR="000C4FED" w:rsidP="000C4FED" w:rsidRDefault="000C4FED" w14:paraId="3F494231" w14:textId="77777777">
      <w:pPr>
        <w:pStyle w:val="NoSpacing"/>
        <w:rPr>
          <w:color w:val="000001"/>
          <w:sz w:val="24"/>
          <w:szCs w:val="24"/>
        </w:rPr>
      </w:pPr>
      <w:r w:rsidRPr="000C4FED">
        <w:rPr>
          <w:color w:val="000004"/>
          <w:sz w:val="24"/>
          <w:szCs w:val="24"/>
        </w:rPr>
        <w:t>Consistent with the doctrine o</w:t>
      </w:r>
      <w:r w:rsidRPr="000C4FED">
        <w:rPr>
          <w:color w:val="16161E"/>
          <w:sz w:val="24"/>
          <w:szCs w:val="24"/>
        </w:rPr>
        <w:t xml:space="preserve">f </w:t>
      </w:r>
      <w:r w:rsidRPr="000C4FED">
        <w:rPr>
          <w:color w:val="000004"/>
          <w:sz w:val="24"/>
          <w:szCs w:val="24"/>
        </w:rPr>
        <w:t>th</w:t>
      </w:r>
      <w:r w:rsidRPr="000C4FED">
        <w:rPr>
          <w:color w:val="16161E"/>
          <w:sz w:val="24"/>
          <w:szCs w:val="24"/>
        </w:rPr>
        <w:t>e Sevent</w:t>
      </w:r>
      <w:r w:rsidRPr="000C4FED">
        <w:rPr>
          <w:color w:val="000004"/>
          <w:sz w:val="24"/>
          <w:szCs w:val="24"/>
        </w:rPr>
        <w:t>h-d</w:t>
      </w:r>
      <w:r w:rsidRPr="000C4FED">
        <w:rPr>
          <w:color w:val="16161E"/>
          <w:sz w:val="24"/>
          <w:szCs w:val="24"/>
        </w:rPr>
        <w:t>ay Adventi</w:t>
      </w:r>
      <w:r w:rsidRPr="000C4FED">
        <w:rPr>
          <w:color w:val="000004"/>
          <w:sz w:val="24"/>
          <w:szCs w:val="24"/>
        </w:rPr>
        <w:t>st church, no jewelry with the exception o</w:t>
      </w:r>
      <w:r w:rsidRPr="000C4FED">
        <w:rPr>
          <w:color w:val="16161E"/>
          <w:sz w:val="24"/>
          <w:szCs w:val="24"/>
        </w:rPr>
        <w:t>f watches wi</w:t>
      </w:r>
      <w:r w:rsidRPr="000C4FED">
        <w:rPr>
          <w:color w:val="000004"/>
          <w:sz w:val="24"/>
          <w:szCs w:val="24"/>
        </w:rPr>
        <w:t xml:space="preserve">ll </w:t>
      </w:r>
      <w:r w:rsidRPr="000C4FED">
        <w:rPr>
          <w:color w:val="16161E"/>
          <w:sz w:val="24"/>
          <w:szCs w:val="24"/>
        </w:rPr>
        <w:t>be worn</w:t>
      </w:r>
      <w:r w:rsidRPr="000C4FED">
        <w:rPr>
          <w:color w:val="36353E"/>
          <w:sz w:val="24"/>
          <w:szCs w:val="24"/>
        </w:rPr>
        <w:t>.</w:t>
      </w:r>
      <w:r w:rsidRPr="000C4FED">
        <w:rPr>
          <w:color w:val="000004"/>
          <w:sz w:val="24"/>
          <w:szCs w:val="24"/>
        </w:rPr>
        <w:t xml:space="preserve"> No tattoos or </w:t>
      </w:r>
      <w:r w:rsidRPr="000C4FED">
        <w:rPr>
          <w:color w:val="E2E2E4"/>
          <w:sz w:val="24"/>
          <w:szCs w:val="24"/>
        </w:rPr>
        <w:t>'</w:t>
      </w:r>
      <w:r w:rsidRPr="000C4FED">
        <w:rPr>
          <w:color w:val="000004"/>
          <w:sz w:val="24"/>
          <w:szCs w:val="24"/>
        </w:rPr>
        <w:t xml:space="preserve">other bodily ornamentation </w:t>
      </w:r>
      <w:r w:rsidRPr="000C4FED">
        <w:rPr>
          <w:color w:val="16161E"/>
          <w:sz w:val="24"/>
          <w:szCs w:val="24"/>
        </w:rPr>
        <w:t>w</w:t>
      </w:r>
      <w:r w:rsidRPr="000C4FED">
        <w:rPr>
          <w:color w:val="000004"/>
          <w:sz w:val="24"/>
          <w:szCs w:val="24"/>
        </w:rPr>
        <w:t>ill b</w:t>
      </w:r>
      <w:r w:rsidRPr="000C4FED">
        <w:rPr>
          <w:color w:val="16161E"/>
          <w:sz w:val="24"/>
          <w:szCs w:val="24"/>
        </w:rPr>
        <w:t>e a</w:t>
      </w:r>
      <w:r w:rsidRPr="000C4FED">
        <w:rPr>
          <w:color w:val="000004"/>
          <w:sz w:val="24"/>
          <w:szCs w:val="24"/>
        </w:rPr>
        <w:t>c</w:t>
      </w:r>
      <w:r w:rsidRPr="000C4FED">
        <w:rPr>
          <w:color w:val="16161E"/>
          <w:sz w:val="24"/>
          <w:szCs w:val="24"/>
        </w:rPr>
        <w:t>ceptab</w:t>
      </w:r>
      <w:r w:rsidRPr="000C4FED">
        <w:rPr>
          <w:color w:val="000004"/>
          <w:sz w:val="24"/>
          <w:szCs w:val="24"/>
        </w:rPr>
        <w:t>l</w:t>
      </w:r>
      <w:r w:rsidRPr="000C4FED">
        <w:rPr>
          <w:color w:val="16161E"/>
          <w:sz w:val="24"/>
          <w:szCs w:val="24"/>
        </w:rPr>
        <w:t>e.</w:t>
      </w:r>
      <w:r w:rsidRPr="000C4FED">
        <w:rPr>
          <w:color w:val="000004"/>
          <w:sz w:val="24"/>
          <w:szCs w:val="24"/>
        </w:rPr>
        <w:t xml:space="preserve"> Hats must be neatly groomed and kept</w:t>
      </w:r>
      <w:r w:rsidRPr="000C4FED">
        <w:rPr>
          <w:color w:val="000001"/>
          <w:sz w:val="24"/>
          <w:szCs w:val="24"/>
        </w:rPr>
        <w:t xml:space="preserve">. </w:t>
      </w:r>
      <w:r w:rsidRPr="000C4FED">
        <w:rPr>
          <w:color w:val="000004"/>
          <w:sz w:val="24"/>
          <w:szCs w:val="24"/>
        </w:rPr>
        <w:t>The spirit o</w:t>
      </w:r>
      <w:r w:rsidRPr="000C4FED">
        <w:rPr>
          <w:color w:val="16161E"/>
          <w:sz w:val="24"/>
          <w:szCs w:val="24"/>
        </w:rPr>
        <w:t>f t</w:t>
      </w:r>
      <w:r w:rsidRPr="000C4FED">
        <w:rPr>
          <w:color w:val="000004"/>
          <w:sz w:val="24"/>
          <w:szCs w:val="24"/>
        </w:rPr>
        <w:t>hi</w:t>
      </w:r>
      <w:r w:rsidRPr="000C4FED">
        <w:rPr>
          <w:color w:val="16161E"/>
          <w:sz w:val="24"/>
          <w:szCs w:val="24"/>
        </w:rPr>
        <w:t>s</w:t>
      </w:r>
      <w:r w:rsidRPr="000C4FED">
        <w:rPr>
          <w:color w:val="000004"/>
          <w:sz w:val="24"/>
          <w:szCs w:val="24"/>
        </w:rPr>
        <w:t xml:space="preserve"> policy is not intended to dictate one</w:t>
      </w:r>
      <w:r w:rsidRPr="000C4FED">
        <w:rPr>
          <w:color w:val="16161E"/>
          <w:sz w:val="24"/>
          <w:szCs w:val="24"/>
        </w:rPr>
        <w:t>'</w:t>
      </w:r>
      <w:r w:rsidRPr="000C4FED">
        <w:rPr>
          <w:color w:val="000004"/>
          <w:sz w:val="24"/>
          <w:szCs w:val="24"/>
        </w:rPr>
        <w:t>s dress or to eliminate individuality, but is intended to encourage a more consist</w:t>
      </w:r>
      <w:r w:rsidRPr="000C4FED">
        <w:rPr>
          <w:color w:val="16161E"/>
          <w:sz w:val="24"/>
          <w:szCs w:val="24"/>
        </w:rPr>
        <w:t>e</w:t>
      </w:r>
      <w:r w:rsidRPr="000C4FED">
        <w:rPr>
          <w:color w:val="000004"/>
          <w:sz w:val="24"/>
          <w:szCs w:val="24"/>
        </w:rPr>
        <w:t>nt serious attitude to study</w:t>
      </w:r>
      <w:r w:rsidRPr="000C4FED">
        <w:rPr>
          <w:color w:val="16161E"/>
          <w:sz w:val="24"/>
          <w:szCs w:val="24"/>
        </w:rPr>
        <w:t xml:space="preserve">. </w:t>
      </w:r>
      <w:r w:rsidRPr="000C4FED">
        <w:rPr>
          <w:color w:val="000004"/>
          <w:sz w:val="24"/>
          <w:szCs w:val="24"/>
        </w:rPr>
        <w:t>It is designed to promote self-esteem and positive conduct</w:t>
      </w:r>
      <w:r w:rsidRPr="000C4FED">
        <w:rPr>
          <w:color w:val="000001"/>
          <w:sz w:val="24"/>
          <w:szCs w:val="24"/>
        </w:rPr>
        <w:t>.</w:t>
      </w:r>
    </w:p>
    <w:p w:rsidR="000C4FED" w:rsidP="000C4FED" w:rsidRDefault="000C4FED" w14:paraId="787D15D5" w14:textId="77777777">
      <w:pPr>
        <w:pStyle w:val="NoSpacing"/>
        <w:rPr>
          <w:color w:val="000004"/>
          <w:sz w:val="24"/>
          <w:szCs w:val="24"/>
        </w:rPr>
      </w:pPr>
    </w:p>
    <w:p w:rsidR="000C4FED" w:rsidP="000C4FED" w:rsidRDefault="000C4FED" w14:paraId="71BB89E2" w14:textId="77777777">
      <w:pPr>
        <w:pStyle w:val="NoSpacing"/>
        <w:rPr>
          <w:color w:val="000004"/>
          <w:sz w:val="24"/>
          <w:szCs w:val="24"/>
        </w:rPr>
      </w:pPr>
    </w:p>
    <w:p w:rsidR="000C4FED" w:rsidP="000C4FED" w:rsidRDefault="000C4FED" w14:paraId="42A58688" w14:textId="77777777">
      <w:pPr>
        <w:pStyle w:val="NoSpacing"/>
        <w:rPr>
          <w:color w:val="000004"/>
          <w:sz w:val="24"/>
          <w:szCs w:val="24"/>
        </w:rPr>
      </w:pPr>
    </w:p>
    <w:p w:rsidRPr="000C4FED" w:rsidR="000C4FED" w:rsidP="000C4FED" w:rsidRDefault="000C4FED" w14:paraId="6326EABE" w14:textId="77777777">
      <w:pPr>
        <w:pStyle w:val="NoSpacing"/>
        <w:rPr>
          <w:color w:val="000004"/>
          <w:sz w:val="24"/>
          <w:szCs w:val="24"/>
        </w:rPr>
      </w:pPr>
    </w:p>
    <w:p w:rsidRPr="00BF1899" w:rsidR="000C4FED" w:rsidP="000C4FED" w:rsidRDefault="000C4FED" w14:paraId="670864F8" w14:textId="77777777">
      <w:pPr>
        <w:pStyle w:val="NoSpacing"/>
        <w:rPr>
          <w:b/>
          <w:color w:val="0070C0"/>
          <w:sz w:val="24"/>
          <w:szCs w:val="24"/>
        </w:rPr>
      </w:pPr>
      <w:r w:rsidRPr="00BF1899">
        <w:rPr>
          <w:b/>
          <w:color w:val="0070C0"/>
          <w:sz w:val="24"/>
          <w:szCs w:val="24"/>
        </w:rPr>
        <w:t>Medical</w:t>
      </w:r>
    </w:p>
    <w:p w:rsidRPr="000C4FED" w:rsidR="000C4FED" w:rsidP="000C4FED" w:rsidRDefault="000C4FED" w14:paraId="48167827" w14:textId="77777777">
      <w:pPr>
        <w:pStyle w:val="NoSpacing"/>
        <w:rPr>
          <w:color w:val="000004"/>
          <w:sz w:val="24"/>
          <w:szCs w:val="24"/>
        </w:rPr>
      </w:pPr>
      <w:r w:rsidRPr="000C4FED">
        <w:rPr>
          <w:color w:val="000004"/>
          <w:sz w:val="24"/>
          <w:szCs w:val="24"/>
        </w:rPr>
        <w:t xml:space="preserve">Capitol City Seventh-day Adventist School cooperates </w:t>
      </w:r>
      <w:r w:rsidRPr="000C4FED">
        <w:rPr>
          <w:color w:val="16161E"/>
          <w:sz w:val="24"/>
          <w:szCs w:val="24"/>
        </w:rPr>
        <w:t>w</w:t>
      </w:r>
      <w:r w:rsidRPr="000C4FED">
        <w:rPr>
          <w:color w:val="000004"/>
          <w:sz w:val="24"/>
          <w:szCs w:val="24"/>
        </w:rPr>
        <w:t>ith the Public Health Department of Marion County in preserving the health of the students</w:t>
      </w:r>
      <w:r w:rsidRPr="000C4FED">
        <w:rPr>
          <w:color w:val="16161E"/>
          <w:sz w:val="24"/>
          <w:szCs w:val="24"/>
        </w:rPr>
        <w:t xml:space="preserve">. </w:t>
      </w:r>
      <w:r w:rsidRPr="000C4FED">
        <w:rPr>
          <w:color w:val="000004"/>
          <w:sz w:val="24"/>
          <w:szCs w:val="24"/>
        </w:rPr>
        <w:t>A nurse from the Public Health Department spends some time in the school each month and is on call at other times should a need arise.</w:t>
      </w:r>
    </w:p>
    <w:p w:rsidRPr="000C4FED" w:rsidR="000C4FED" w:rsidP="000C4FED" w:rsidRDefault="000C4FED" w14:paraId="210C45E3" w14:textId="77777777">
      <w:pPr>
        <w:pStyle w:val="NoSpacing"/>
        <w:rPr>
          <w:color w:val="000004"/>
          <w:sz w:val="24"/>
          <w:szCs w:val="24"/>
        </w:rPr>
      </w:pPr>
    </w:p>
    <w:p w:rsidRPr="000C4FED" w:rsidR="000C4FED" w:rsidP="000C4FED" w:rsidRDefault="000C4FED" w14:paraId="6EE1E782" w14:textId="77777777">
      <w:pPr>
        <w:pStyle w:val="NoSpacing"/>
        <w:rPr>
          <w:color w:val="000004"/>
          <w:sz w:val="24"/>
          <w:szCs w:val="24"/>
        </w:rPr>
      </w:pPr>
      <w:r w:rsidRPr="000C4FED">
        <w:rPr>
          <w:color w:val="000004"/>
          <w:sz w:val="24"/>
          <w:szCs w:val="24"/>
        </w:rPr>
        <w:t xml:space="preserve">Physical examinations are expected for all children entering school. Thereafter, a cumulative health </w:t>
      </w:r>
      <w:r w:rsidRPr="000C4FED">
        <w:rPr>
          <w:color w:val="16161E"/>
          <w:sz w:val="24"/>
          <w:szCs w:val="24"/>
        </w:rPr>
        <w:t>r</w:t>
      </w:r>
      <w:r w:rsidRPr="000C4FED">
        <w:rPr>
          <w:color w:val="000004"/>
          <w:sz w:val="24"/>
          <w:szCs w:val="24"/>
        </w:rPr>
        <w:t>ecord is kept for each year for each child. Physical examinations are required for students entering pre-Kindergarten and grade one. An updated immunization record is required within the first 30 days of school opening for all students. It is the responsibility of the family to see that the health examinations are made and reported to the school</w:t>
      </w:r>
      <w:r w:rsidRPr="000C4FED">
        <w:rPr>
          <w:color w:val="000001"/>
          <w:sz w:val="24"/>
          <w:szCs w:val="24"/>
        </w:rPr>
        <w:t xml:space="preserve">. </w:t>
      </w:r>
      <w:r w:rsidRPr="000C4FED">
        <w:rPr>
          <w:color w:val="000004"/>
          <w:sz w:val="24"/>
          <w:szCs w:val="24"/>
        </w:rPr>
        <w:t>These are to be done by the family physician. However, when a family is financially unable to provide for such examinations</w:t>
      </w:r>
      <w:r w:rsidRPr="000C4FED">
        <w:rPr>
          <w:color w:val="16161E"/>
          <w:sz w:val="24"/>
          <w:szCs w:val="24"/>
        </w:rPr>
        <w:t xml:space="preserve">, </w:t>
      </w:r>
      <w:r w:rsidRPr="000C4FED">
        <w:rPr>
          <w:color w:val="000004"/>
          <w:sz w:val="24"/>
          <w:szCs w:val="24"/>
        </w:rPr>
        <w:t>free examination can be scheduled by calling (317)299-9019.</w:t>
      </w:r>
    </w:p>
    <w:p w:rsidRPr="000C4FED" w:rsidR="000C4FED" w:rsidP="000C4FED" w:rsidRDefault="000C4FED" w14:paraId="6B7B6275" w14:textId="77777777">
      <w:pPr>
        <w:pStyle w:val="NoSpacing"/>
        <w:rPr>
          <w:color w:val="000004"/>
          <w:sz w:val="24"/>
          <w:szCs w:val="24"/>
        </w:rPr>
      </w:pPr>
    </w:p>
    <w:p w:rsidRPr="000C4FED" w:rsidR="000C4FED" w:rsidP="000C4FED" w:rsidRDefault="000C4FED" w14:paraId="777D02A2" w14:textId="77777777">
      <w:pPr>
        <w:pStyle w:val="NoSpacing"/>
        <w:rPr>
          <w:color w:val="000006"/>
          <w:sz w:val="24"/>
          <w:szCs w:val="24"/>
        </w:rPr>
      </w:pPr>
      <w:r w:rsidRPr="000C4FED">
        <w:rPr>
          <w:iCs/>
          <w:color w:val="000004"/>
          <w:sz w:val="24"/>
          <w:szCs w:val="24"/>
        </w:rPr>
        <w:t>The</w:t>
      </w:r>
      <w:r w:rsidRPr="000C4FED">
        <w:rPr>
          <w:i/>
          <w:iCs/>
          <w:color w:val="000004"/>
          <w:sz w:val="24"/>
          <w:szCs w:val="24"/>
        </w:rPr>
        <w:t xml:space="preserve"> </w:t>
      </w:r>
      <w:r w:rsidRPr="000C4FED">
        <w:rPr>
          <w:color w:val="000004"/>
          <w:sz w:val="24"/>
          <w:szCs w:val="24"/>
        </w:rPr>
        <w:t xml:space="preserve">law of Indiana requires that parents must furnish </w:t>
      </w:r>
      <w:r w:rsidRPr="000C4FED">
        <w:rPr>
          <w:color w:val="16161E"/>
          <w:sz w:val="24"/>
          <w:szCs w:val="24"/>
        </w:rPr>
        <w:t>t</w:t>
      </w:r>
      <w:r w:rsidRPr="000C4FED">
        <w:rPr>
          <w:color w:val="000004"/>
          <w:sz w:val="24"/>
          <w:szCs w:val="24"/>
        </w:rPr>
        <w:t>h</w:t>
      </w:r>
      <w:r w:rsidRPr="000C4FED">
        <w:rPr>
          <w:color w:val="16161E"/>
          <w:sz w:val="24"/>
          <w:szCs w:val="24"/>
        </w:rPr>
        <w:t xml:space="preserve">e </w:t>
      </w:r>
      <w:r w:rsidRPr="000C4FED">
        <w:rPr>
          <w:color w:val="000004"/>
          <w:sz w:val="24"/>
          <w:szCs w:val="24"/>
        </w:rPr>
        <w:t>school with a physician's statement showin</w:t>
      </w:r>
      <w:r w:rsidRPr="000C4FED">
        <w:rPr>
          <w:color w:val="16161E"/>
          <w:sz w:val="24"/>
          <w:szCs w:val="24"/>
        </w:rPr>
        <w:t>g (</w:t>
      </w:r>
      <w:r w:rsidRPr="000C4FED">
        <w:rPr>
          <w:color w:val="000004"/>
          <w:sz w:val="24"/>
          <w:szCs w:val="24"/>
        </w:rPr>
        <w:t>1</w:t>
      </w:r>
      <w:r w:rsidRPr="000C4FED">
        <w:rPr>
          <w:color w:val="16161E"/>
          <w:sz w:val="24"/>
          <w:szCs w:val="24"/>
        </w:rPr>
        <w:t>) th</w:t>
      </w:r>
      <w:r w:rsidRPr="000C4FED">
        <w:rPr>
          <w:color w:val="4D4C55"/>
          <w:sz w:val="24"/>
          <w:szCs w:val="24"/>
        </w:rPr>
        <w:t>a</w:t>
      </w:r>
      <w:r w:rsidRPr="000C4FED">
        <w:rPr>
          <w:color w:val="16161E"/>
          <w:sz w:val="24"/>
          <w:szCs w:val="24"/>
        </w:rPr>
        <w:t xml:space="preserve">t </w:t>
      </w:r>
      <w:r w:rsidRPr="000C4FED">
        <w:rPr>
          <w:color w:val="000004"/>
          <w:sz w:val="24"/>
          <w:szCs w:val="24"/>
        </w:rPr>
        <w:t>t</w:t>
      </w:r>
      <w:r w:rsidRPr="000C4FED">
        <w:rPr>
          <w:color w:val="16161E"/>
          <w:sz w:val="24"/>
          <w:szCs w:val="24"/>
        </w:rPr>
        <w:t>h</w:t>
      </w:r>
      <w:r w:rsidRPr="000C4FED">
        <w:rPr>
          <w:color w:val="6A6971"/>
          <w:sz w:val="24"/>
          <w:szCs w:val="24"/>
        </w:rPr>
        <w:t>e c</w:t>
      </w:r>
      <w:r w:rsidRPr="000C4FED">
        <w:rPr>
          <w:color w:val="16161E"/>
          <w:sz w:val="24"/>
          <w:szCs w:val="24"/>
        </w:rPr>
        <w:t>h</w:t>
      </w:r>
      <w:r w:rsidRPr="000C4FED">
        <w:rPr>
          <w:color w:val="36353E"/>
          <w:sz w:val="24"/>
          <w:szCs w:val="24"/>
        </w:rPr>
        <w:t>i</w:t>
      </w:r>
      <w:r w:rsidRPr="000C4FED">
        <w:rPr>
          <w:color w:val="16161E"/>
          <w:sz w:val="24"/>
          <w:szCs w:val="24"/>
        </w:rPr>
        <w:t xml:space="preserve">ld </w:t>
      </w:r>
      <w:r w:rsidRPr="000C4FED">
        <w:rPr>
          <w:color w:val="000004"/>
          <w:sz w:val="24"/>
          <w:szCs w:val="24"/>
        </w:rPr>
        <w:t>has been adequately immunized a</w:t>
      </w:r>
      <w:r w:rsidRPr="000C4FED">
        <w:rPr>
          <w:color w:val="16161E"/>
          <w:sz w:val="24"/>
          <w:szCs w:val="24"/>
        </w:rPr>
        <w:t>ga</w:t>
      </w:r>
      <w:r w:rsidRPr="000C4FED">
        <w:rPr>
          <w:color w:val="000004"/>
          <w:sz w:val="24"/>
          <w:szCs w:val="24"/>
        </w:rPr>
        <w:t>i</w:t>
      </w:r>
      <w:r w:rsidRPr="000C4FED">
        <w:rPr>
          <w:color w:val="16161E"/>
          <w:sz w:val="24"/>
          <w:szCs w:val="24"/>
        </w:rPr>
        <w:t>n</w:t>
      </w:r>
      <w:r w:rsidRPr="000C4FED">
        <w:rPr>
          <w:color w:val="36353E"/>
          <w:sz w:val="24"/>
          <w:szCs w:val="24"/>
        </w:rPr>
        <w:t>s</w:t>
      </w:r>
      <w:r w:rsidRPr="000C4FED">
        <w:rPr>
          <w:color w:val="16161E"/>
          <w:sz w:val="24"/>
          <w:szCs w:val="24"/>
        </w:rPr>
        <w:t>t d</w:t>
      </w:r>
      <w:r w:rsidRPr="000C4FED">
        <w:rPr>
          <w:color w:val="000004"/>
          <w:sz w:val="24"/>
          <w:szCs w:val="24"/>
        </w:rPr>
        <w:t>i</w:t>
      </w:r>
      <w:r w:rsidRPr="000C4FED">
        <w:rPr>
          <w:color w:val="16161E"/>
          <w:sz w:val="24"/>
          <w:szCs w:val="24"/>
        </w:rPr>
        <w:t>p</w:t>
      </w:r>
      <w:r w:rsidRPr="000C4FED">
        <w:rPr>
          <w:color w:val="000004"/>
          <w:sz w:val="24"/>
          <w:szCs w:val="24"/>
        </w:rPr>
        <w:t>h</w:t>
      </w:r>
      <w:r w:rsidRPr="000C4FED">
        <w:rPr>
          <w:color w:val="16161E"/>
          <w:sz w:val="24"/>
          <w:szCs w:val="24"/>
        </w:rPr>
        <w:t>th</w:t>
      </w:r>
      <w:r w:rsidRPr="000C4FED">
        <w:rPr>
          <w:color w:val="4D4C55"/>
          <w:sz w:val="24"/>
          <w:szCs w:val="24"/>
        </w:rPr>
        <w:t>e</w:t>
      </w:r>
      <w:r w:rsidRPr="000C4FED">
        <w:rPr>
          <w:color w:val="16161E"/>
          <w:sz w:val="24"/>
          <w:szCs w:val="24"/>
        </w:rPr>
        <w:t>r</w:t>
      </w:r>
      <w:r w:rsidRPr="000C4FED">
        <w:rPr>
          <w:color w:val="36353E"/>
          <w:sz w:val="24"/>
          <w:szCs w:val="24"/>
        </w:rPr>
        <w:t>ia</w:t>
      </w:r>
      <w:r w:rsidRPr="000C4FED">
        <w:rPr>
          <w:color w:val="6A6971"/>
          <w:sz w:val="24"/>
          <w:szCs w:val="24"/>
        </w:rPr>
        <w:t xml:space="preserve">, </w:t>
      </w:r>
      <w:r w:rsidRPr="000C4FED">
        <w:rPr>
          <w:color w:val="16161E"/>
          <w:sz w:val="24"/>
          <w:szCs w:val="24"/>
        </w:rPr>
        <w:t xml:space="preserve">tetanus, </w:t>
      </w:r>
      <w:r w:rsidRPr="000C4FED">
        <w:rPr>
          <w:color w:val="000004"/>
          <w:sz w:val="24"/>
          <w:szCs w:val="24"/>
        </w:rPr>
        <w:t>pertussis, polio, me</w:t>
      </w:r>
      <w:r w:rsidRPr="000C4FED">
        <w:rPr>
          <w:color w:val="16161E"/>
          <w:sz w:val="24"/>
          <w:szCs w:val="24"/>
        </w:rPr>
        <w:t>a</w:t>
      </w:r>
      <w:r w:rsidRPr="000C4FED">
        <w:rPr>
          <w:color w:val="000004"/>
          <w:sz w:val="24"/>
          <w:szCs w:val="24"/>
        </w:rPr>
        <w:t>sl</w:t>
      </w:r>
      <w:r w:rsidRPr="000C4FED">
        <w:rPr>
          <w:color w:val="16161E"/>
          <w:sz w:val="24"/>
          <w:szCs w:val="24"/>
        </w:rPr>
        <w:t>es</w:t>
      </w:r>
      <w:r w:rsidRPr="000C4FED">
        <w:rPr>
          <w:color w:val="4D4C55"/>
          <w:sz w:val="24"/>
          <w:szCs w:val="24"/>
        </w:rPr>
        <w:t xml:space="preserve">, </w:t>
      </w:r>
      <w:r w:rsidRPr="000C4FED">
        <w:rPr>
          <w:color w:val="000004"/>
          <w:sz w:val="24"/>
          <w:szCs w:val="24"/>
        </w:rPr>
        <w:t>m</w:t>
      </w:r>
      <w:r w:rsidRPr="000C4FED">
        <w:rPr>
          <w:color w:val="16161E"/>
          <w:sz w:val="24"/>
          <w:szCs w:val="24"/>
        </w:rPr>
        <w:t>um</w:t>
      </w:r>
      <w:r w:rsidRPr="000C4FED">
        <w:rPr>
          <w:color w:val="000004"/>
          <w:sz w:val="24"/>
          <w:szCs w:val="24"/>
        </w:rPr>
        <w:t>p</w:t>
      </w:r>
      <w:r w:rsidRPr="000C4FED">
        <w:rPr>
          <w:color w:val="4D4C55"/>
          <w:sz w:val="24"/>
          <w:szCs w:val="24"/>
        </w:rPr>
        <w:t>s</w:t>
      </w:r>
      <w:r w:rsidRPr="000C4FED">
        <w:rPr>
          <w:color w:val="6A6971"/>
          <w:sz w:val="24"/>
          <w:szCs w:val="24"/>
        </w:rPr>
        <w:t xml:space="preserve">, </w:t>
      </w:r>
      <w:r w:rsidRPr="000C4FED">
        <w:rPr>
          <w:color w:val="36353E"/>
          <w:sz w:val="24"/>
          <w:szCs w:val="24"/>
        </w:rPr>
        <w:t xml:space="preserve">and rubella. (2)The results </w:t>
      </w:r>
      <w:r w:rsidRPr="000C4FED">
        <w:rPr>
          <w:color w:val="000006"/>
          <w:sz w:val="24"/>
          <w:szCs w:val="24"/>
        </w:rPr>
        <w:t>of skin test for tuberculosis given within the last year, and (3)</w:t>
      </w:r>
      <w:r w:rsidRPr="000C4FED">
        <w:rPr>
          <w:color w:val="C4C6C9"/>
          <w:sz w:val="24"/>
          <w:szCs w:val="24"/>
        </w:rPr>
        <w:t xml:space="preserve"> </w:t>
      </w:r>
      <w:r w:rsidRPr="000C4FED">
        <w:rPr>
          <w:color w:val="000006"/>
          <w:sz w:val="24"/>
          <w:szCs w:val="24"/>
        </w:rPr>
        <w:t>whether the child has been tested for sickle cell anemia and</w:t>
      </w:r>
      <w:r w:rsidRPr="000C4FED">
        <w:rPr>
          <w:color w:val="C4C6C9"/>
          <w:sz w:val="24"/>
          <w:szCs w:val="24"/>
        </w:rPr>
        <w:t xml:space="preserve"> </w:t>
      </w:r>
      <w:r w:rsidRPr="000C4FED">
        <w:rPr>
          <w:color w:val="000006"/>
          <w:sz w:val="24"/>
          <w:szCs w:val="24"/>
        </w:rPr>
        <w:t>lead poisoning, and the results of such tests</w:t>
      </w:r>
      <w:r w:rsidRPr="000C4FED">
        <w:rPr>
          <w:color w:val="24252A"/>
          <w:sz w:val="24"/>
          <w:szCs w:val="24"/>
        </w:rPr>
        <w:t xml:space="preserve">, </w:t>
      </w:r>
      <w:r w:rsidRPr="000C4FED">
        <w:rPr>
          <w:color w:val="000006"/>
          <w:sz w:val="24"/>
          <w:szCs w:val="24"/>
        </w:rPr>
        <w:t>if given.</w:t>
      </w:r>
    </w:p>
    <w:p w:rsidRPr="000C4FED" w:rsidR="000C4FED" w:rsidP="000C4FED" w:rsidRDefault="000C4FED" w14:paraId="11DB02DB" w14:textId="77777777">
      <w:pPr>
        <w:pStyle w:val="NoSpacing"/>
        <w:rPr>
          <w:color w:val="C4C6C9"/>
          <w:sz w:val="24"/>
          <w:szCs w:val="24"/>
        </w:rPr>
      </w:pPr>
    </w:p>
    <w:p w:rsidRPr="00BF1899" w:rsidR="000C4FED" w:rsidP="000C4FED" w:rsidRDefault="000C4FED" w14:paraId="1A0944BB" w14:textId="77777777">
      <w:pPr>
        <w:pStyle w:val="NoSpacing"/>
        <w:rPr>
          <w:b/>
          <w:color w:val="0070C0"/>
          <w:sz w:val="24"/>
          <w:szCs w:val="24"/>
        </w:rPr>
      </w:pPr>
      <w:r w:rsidRPr="00BF1899">
        <w:rPr>
          <w:b/>
          <w:color w:val="0070C0"/>
          <w:sz w:val="24"/>
          <w:szCs w:val="24"/>
        </w:rPr>
        <w:t>Administration of Medication to Pupils</w:t>
      </w:r>
    </w:p>
    <w:p w:rsidRPr="000C4FED" w:rsidR="000C4FED" w:rsidP="000C4FED" w:rsidRDefault="000C4FED" w14:paraId="709E841C" w14:textId="77777777">
      <w:pPr>
        <w:pStyle w:val="NoSpacing"/>
        <w:rPr>
          <w:sz w:val="24"/>
          <w:szCs w:val="24"/>
        </w:rPr>
      </w:pPr>
      <w:r w:rsidRPr="000C4FED">
        <w:rPr>
          <w:sz w:val="24"/>
          <w:szCs w:val="24"/>
        </w:rPr>
        <w:t>My child needs to take medication during school hours. How does that work?</w:t>
      </w:r>
    </w:p>
    <w:p w:rsidRPr="000C4FED" w:rsidR="000C4FED" w:rsidP="000C4FED" w:rsidRDefault="000C4FED" w14:paraId="0C3F1FA2" w14:textId="77777777">
      <w:pPr>
        <w:pStyle w:val="NoSpacing"/>
        <w:rPr>
          <w:sz w:val="24"/>
          <w:szCs w:val="24"/>
        </w:rPr>
      </w:pPr>
      <w:r w:rsidRPr="000C4FED">
        <w:rPr>
          <w:sz w:val="24"/>
          <w:szCs w:val="24"/>
        </w:rPr>
        <w:t>Any medication given to a child during school hours must be in its original container with the child’s name on it.</w:t>
      </w:r>
    </w:p>
    <w:p w:rsidRPr="000C4FED" w:rsidR="000C4FED" w:rsidP="000C4FED" w:rsidRDefault="000C4FED" w14:paraId="6CAD4E42" w14:textId="77777777">
      <w:pPr>
        <w:pStyle w:val="NoSpacing"/>
        <w:rPr>
          <w:sz w:val="24"/>
          <w:szCs w:val="24"/>
        </w:rPr>
      </w:pPr>
      <w:r w:rsidRPr="000C4FED">
        <w:rPr>
          <w:sz w:val="24"/>
          <w:szCs w:val="24"/>
        </w:rPr>
        <w:t>A Medication Release form must be completed and signed by the parent/guardian with the following information:</w:t>
      </w:r>
    </w:p>
    <w:p w:rsidRPr="000C4FED" w:rsidR="000C4FED" w:rsidP="000C4FED" w:rsidRDefault="000C4FED" w14:paraId="4FA033F6" w14:textId="77777777">
      <w:pPr>
        <w:pStyle w:val="NoSpacing"/>
        <w:rPr>
          <w:sz w:val="24"/>
          <w:szCs w:val="24"/>
        </w:rPr>
      </w:pPr>
      <w:r w:rsidRPr="000C4FED">
        <w:rPr>
          <w:sz w:val="24"/>
          <w:szCs w:val="24"/>
        </w:rPr>
        <w:t>1. Child’s name</w:t>
      </w:r>
    </w:p>
    <w:p w:rsidRPr="000C4FED" w:rsidR="000C4FED" w:rsidP="000C4FED" w:rsidRDefault="000C4FED" w14:paraId="4FF6331E" w14:textId="77777777">
      <w:pPr>
        <w:pStyle w:val="NoSpacing"/>
        <w:rPr>
          <w:sz w:val="24"/>
          <w:szCs w:val="24"/>
        </w:rPr>
      </w:pPr>
      <w:r w:rsidRPr="000C4FED">
        <w:rPr>
          <w:sz w:val="24"/>
          <w:szCs w:val="24"/>
        </w:rPr>
        <w:t>2. Type of Medication</w:t>
      </w:r>
    </w:p>
    <w:p w:rsidRPr="000C4FED" w:rsidR="000C4FED" w:rsidP="000C4FED" w:rsidRDefault="000C4FED" w14:paraId="3313DC11" w14:textId="77777777">
      <w:pPr>
        <w:pStyle w:val="NoSpacing"/>
        <w:rPr>
          <w:sz w:val="24"/>
          <w:szCs w:val="24"/>
        </w:rPr>
      </w:pPr>
      <w:r w:rsidRPr="000C4FED">
        <w:rPr>
          <w:sz w:val="24"/>
          <w:szCs w:val="24"/>
        </w:rPr>
        <w:t>3. Physician’s name</w:t>
      </w:r>
    </w:p>
    <w:p w:rsidRPr="000C4FED" w:rsidR="000C4FED" w:rsidP="000C4FED" w:rsidRDefault="000C4FED" w14:paraId="1BEE4DAC" w14:textId="77777777">
      <w:pPr>
        <w:pStyle w:val="NoSpacing"/>
        <w:rPr>
          <w:sz w:val="24"/>
          <w:szCs w:val="24"/>
        </w:rPr>
      </w:pPr>
      <w:r w:rsidRPr="000C4FED">
        <w:rPr>
          <w:sz w:val="24"/>
          <w:szCs w:val="24"/>
        </w:rPr>
        <w:t xml:space="preserve">4. </w:t>
      </w:r>
      <w:r w:rsidRPr="000C4FED" w:rsidR="00BF1899">
        <w:rPr>
          <w:sz w:val="24"/>
          <w:szCs w:val="24"/>
        </w:rPr>
        <w:t>Amount</w:t>
      </w:r>
      <w:r w:rsidRPr="000C4FED">
        <w:rPr>
          <w:sz w:val="24"/>
          <w:szCs w:val="24"/>
        </w:rPr>
        <w:t xml:space="preserve"> of dosage to be given</w:t>
      </w:r>
    </w:p>
    <w:p w:rsidRPr="000C4FED" w:rsidR="000C4FED" w:rsidP="000C4FED" w:rsidRDefault="000C4FED" w14:paraId="20267CA1" w14:textId="77777777">
      <w:pPr>
        <w:pStyle w:val="NoSpacing"/>
        <w:rPr>
          <w:sz w:val="24"/>
          <w:szCs w:val="24"/>
        </w:rPr>
      </w:pPr>
      <w:r w:rsidRPr="000C4FED">
        <w:rPr>
          <w:sz w:val="24"/>
          <w:szCs w:val="24"/>
        </w:rPr>
        <w:t>5. Time to be given</w:t>
      </w:r>
    </w:p>
    <w:p w:rsidRPr="000C4FED" w:rsidR="000C4FED" w:rsidP="000C4FED" w:rsidRDefault="000C4FED" w14:paraId="7F87E85A" w14:textId="77777777">
      <w:pPr>
        <w:pStyle w:val="NoSpacing"/>
        <w:rPr>
          <w:sz w:val="24"/>
          <w:szCs w:val="24"/>
        </w:rPr>
      </w:pPr>
      <w:r w:rsidRPr="000C4FED">
        <w:rPr>
          <w:sz w:val="24"/>
          <w:szCs w:val="24"/>
        </w:rPr>
        <w:t>6. Number of days to be administered</w:t>
      </w:r>
    </w:p>
    <w:p w:rsidRPr="000C4FED" w:rsidR="000C4FED" w:rsidP="000C4FED" w:rsidRDefault="000C4FED" w14:paraId="1BE9C9EC" w14:textId="77777777">
      <w:pPr>
        <w:pStyle w:val="NoSpacing"/>
        <w:rPr>
          <w:sz w:val="24"/>
          <w:szCs w:val="24"/>
        </w:rPr>
      </w:pPr>
      <w:r w:rsidRPr="000C4FED">
        <w:rPr>
          <w:sz w:val="24"/>
          <w:szCs w:val="24"/>
        </w:rPr>
        <w:t>7. Possible side effects</w:t>
      </w:r>
    </w:p>
    <w:p w:rsidRPr="000C4FED" w:rsidR="000C4FED" w:rsidP="000C4FED" w:rsidRDefault="000C4FED" w14:paraId="72F414B5" w14:textId="7D9C2693">
      <w:pPr>
        <w:pStyle w:val="NoSpacing"/>
        <w:rPr>
          <w:sz w:val="24"/>
          <w:szCs w:val="24"/>
        </w:rPr>
      </w:pPr>
      <w:r w:rsidRPr="000C4FED">
        <w:rPr>
          <w:sz w:val="24"/>
          <w:szCs w:val="24"/>
        </w:rPr>
        <w:t>Please note that the Capitol City SDA School staff is NOT allowed to give the first dosage of any medication.</w:t>
      </w:r>
    </w:p>
    <w:p w:rsidRPr="000C4FED" w:rsidR="000C4FED" w:rsidP="000C4FED" w:rsidRDefault="000C4FED" w14:paraId="18CB69E1" w14:textId="082D245D">
      <w:pPr>
        <w:pStyle w:val="NoSpacing"/>
        <w:rPr>
          <w:sz w:val="24"/>
          <w:szCs w:val="24"/>
        </w:rPr>
      </w:pPr>
      <w:r w:rsidRPr="000C4FED">
        <w:rPr>
          <w:sz w:val="24"/>
          <w:szCs w:val="24"/>
        </w:rPr>
        <w:t>Capitol City SDA School is not permitted to give medication to control or contain fever. Capitol City SDA School may dispense ONLY PRESCRIPTION MEDICATION.</w:t>
      </w:r>
    </w:p>
    <w:p w:rsidRPr="000C4FED" w:rsidR="000C4FED" w:rsidP="000C4FED" w:rsidRDefault="000C4FED" w14:paraId="4EA9959C" w14:textId="77777777">
      <w:pPr>
        <w:pStyle w:val="NoSpacing"/>
        <w:rPr>
          <w:sz w:val="24"/>
          <w:szCs w:val="24"/>
        </w:rPr>
      </w:pPr>
      <w:r w:rsidRPr="000C4FED">
        <w:rPr>
          <w:sz w:val="24"/>
          <w:szCs w:val="24"/>
        </w:rPr>
        <w:t>If the child refuses medication, then the incident will be documented and discussed with the child’s parent.</w:t>
      </w:r>
    </w:p>
    <w:p w:rsidRPr="000C4FED" w:rsidR="000C4FED" w:rsidP="000C4FED" w:rsidRDefault="000C4FED" w14:paraId="5ADD5657" w14:textId="77777777">
      <w:pPr>
        <w:pStyle w:val="NoSpacing"/>
        <w:rPr>
          <w:sz w:val="24"/>
          <w:szCs w:val="24"/>
        </w:rPr>
      </w:pPr>
      <w:r w:rsidRPr="000C4FED">
        <w:rPr>
          <w:sz w:val="24"/>
          <w:szCs w:val="24"/>
        </w:rPr>
        <w:t>What if a child becomes ill or gets injured at school?</w:t>
      </w:r>
    </w:p>
    <w:p w:rsidRPr="000C4FED" w:rsidR="000C4FED" w:rsidP="000C4FED" w:rsidRDefault="000C4FED" w14:paraId="78462B2F" w14:textId="77777777">
      <w:pPr>
        <w:pStyle w:val="NoSpacing"/>
        <w:rPr>
          <w:sz w:val="24"/>
          <w:szCs w:val="24"/>
        </w:rPr>
      </w:pPr>
      <w:r w:rsidRPr="000C4FED">
        <w:rPr>
          <w:sz w:val="24"/>
          <w:szCs w:val="24"/>
        </w:rPr>
        <w:t xml:space="preserve">If your child becomes ill while at school, our staff will contact you to pick him/her up. School is not designed to handle ill children, so it is important to tend to your child in a timely manner. If your child is injured, staff will treat routine scrapes and cuts. In all cases of serious illness or accident, the Principal or Secretary will contact the parent or guardian directly. In the event they cannot be reached the signed authorization on the child’s health form will allow the Capitol City SDA School to secure prompt treatment. </w:t>
      </w:r>
      <w:r w:rsidRPr="000C4FED" w:rsidR="00BF1899">
        <w:rPr>
          <w:sz w:val="24"/>
          <w:szCs w:val="24"/>
        </w:rPr>
        <w:t>Injuries requiring ambulance service or medical attention are</w:t>
      </w:r>
      <w:r w:rsidRPr="000C4FED">
        <w:rPr>
          <w:sz w:val="24"/>
          <w:szCs w:val="24"/>
        </w:rPr>
        <w:t xml:space="preserve"> the financial responsibility of the guardian.</w:t>
      </w:r>
    </w:p>
    <w:p w:rsidRPr="000C4FED" w:rsidR="000C4FED" w:rsidP="000C4FED" w:rsidRDefault="000C4FED" w14:paraId="36F39346" w14:textId="77777777">
      <w:pPr>
        <w:pStyle w:val="NoSpacing"/>
        <w:rPr>
          <w:sz w:val="24"/>
          <w:szCs w:val="24"/>
        </w:rPr>
      </w:pPr>
    </w:p>
    <w:p w:rsidRPr="00BF1899" w:rsidR="000C4FED" w:rsidP="000C4FED" w:rsidRDefault="000C4FED" w14:paraId="3965BF2B" w14:textId="77777777">
      <w:pPr>
        <w:pStyle w:val="NoSpacing"/>
        <w:rPr>
          <w:b/>
          <w:color w:val="0070C0"/>
          <w:sz w:val="24"/>
          <w:szCs w:val="24"/>
        </w:rPr>
      </w:pPr>
      <w:r w:rsidRPr="00BF1899">
        <w:rPr>
          <w:b/>
          <w:color w:val="0070C0"/>
          <w:sz w:val="24"/>
          <w:szCs w:val="24"/>
        </w:rPr>
        <w:t>Health Problems</w:t>
      </w:r>
    </w:p>
    <w:p w:rsidRPr="000C4FED" w:rsidR="000C4FED" w:rsidP="000C4FED" w:rsidRDefault="000C4FED" w14:paraId="0F63AD31" w14:textId="77777777">
      <w:pPr>
        <w:pStyle w:val="NoSpacing"/>
        <w:rPr>
          <w:color w:val="000006"/>
          <w:sz w:val="24"/>
          <w:szCs w:val="24"/>
        </w:rPr>
      </w:pPr>
      <w:r w:rsidRPr="000C4FED">
        <w:rPr>
          <w:color w:val="000006"/>
          <w:sz w:val="24"/>
          <w:szCs w:val="24"/>
        </w:rPr>
        <w:t>Please advise your child's teacher of any emotional or physical problems, and any restrictions that your child may have. Please report any communicable diseases to your child's teacher.</w:t>
      </w:r>
    </w:p>
    <w:p w:rsidR="000C4FED" w:rsidP="000C4FED" w:rsidRDefault="000C4FED" w14:paraId="7DF7D8BC" w14:textId="77777777">
      <w:pPr>
        <w:pStyle w:val="NoSpacing"/>
        <w:rPr>
          <w:color w:val="000006"/>
          <w:sz w:val="24"/>
          <w:szCs w:val="24"/>
        </w:rPr>
      </w:pPr>
    </w:p>
    <w:p w:rsidRPr="000C4FED" w:rsidR="000C4FED" w:rsidP="000C4FED" w:rsidRDefault="000C4FED" w14:paraId="28429D62" w14:textId="77777777">
      <w:pPr>
        <w:pStyle w:val="NoSpacing"/>
        <w:rPr>
          <w:color w:val="000006"/>
          <w:sz w:val="24"/>
          <w:szCs w:val="24"/>
        </w:rPr>
      </w:pPr>
    </w:p>
    <w:p w:rsidRPr="00BF1899" w:rsidR="000C4FED" w:rsidP="000C4FED" w:rsidRDefault="000C4FED" w14:paraId="1E9C8076" w14:textId="77777777">
      <w:pPr>
        <w:pStyle w:val="NoSpacing"/>
        <w:rPr>
          <w:b/>
          <w:color w:val="0070C0"/>
          <w:sz w:val="24"/>
          <w:szCs w:val="24"/>
        </w:rPr>
      </w:pPr>
      <w:r w:rsidRPr="00BF1899">
        <w:rPr>
          <w:b/>
          <w:color w:val="0070C0"/>
          <w:sz w:val="24"/>
          <w:szCs w:val="24"/>
        </w:rPr>
        <w:t>Chicken Pox</w:t>
      </w:r>
    </w:p>
    <w:p w:rsidRPr="000C4FED" w:rsidR="000C4FED" w:rsidP="000C4FED" w:rsidRDefault="000C4FED" w14:paraId="74F8E9C2" w14:textId="77777777">
      <w:pPr>
        <w:pStyle w:val="NoSpacing"/>
        <w:rPr>
          <w:color w:val="000006"/>
          <w:sz w:val="24"/>
          <w:szCs w:val="24"/>
        </w:rPr>
      </w:pPr>
      <w:r w:rsidRPr="000C4FED">
        <w:rPr>
          <w:color w:val="000006"/>
          <w:sz w:val="24"/>
          <w:szCs w:val="24"/>
        </w:rPr>
        <w:t>Your child's return to school depends on the severity of each case. Children should not return until six (6) days past the outbreak of the last blister</w:t>
      </w:r>
      <w:r w:rsidRPr="000C4FED">
        <w:rPr>
          <w:color w:val="000000"/>
          <w:sz w:val="24"/>
          <w:szCs w:val="24"/>
        </w:rPr>
        <w:t xml:space="preserve">. </w:t>
      </w:r>
      <w:r w:rsidRPr="000C4FED">
        <w:rPr>
          <w:color w:val="000006"/>
          <w:sz w:val="24"/>
          <w:szCs w:val="24"/>
        </w:rPr>
        <w:t>All areas should be well dried and sta</w:t>
      </w:r>
      <w:r w:rsidRPr="000C4FED">
        <w:rPr>
          <w:color w:val="24252A"/>
          <w:sz w:val="24"/>
          <w:szCs w:val="24"/>
        </w:rPr>
        <w:t>r</w:t>
      </w:r>
      <w:r w:rsidRPr="000C4FED">
        <w:rPr>
          <w:color w:val="000006"/>
          <w:sz w:val="24"/>
          <w:szCs w:val="24"/>
        </w:rPr>
        <w:t>ting to he</w:t>
      </w:r>
      <w:r w:rsidRPr="000C4FED">
        <w:rPr>
          <w:color w:val="24252A"/>
          <w:sz w:val="24"/>
          <w:szCs w:val="24"/>
        </w:rPr>
        <w:t>a</w:t>
      </w:r>
      <w:r w:rsidRPr="000C4FED">
        <w:rPr>
          <w:color w:val="000006"/>
          <w:sz w:val="24"/>
          <w:szCs w:val="24"/>
        </w:rPr>
        <w:t>l</w:t>
      </w:r>
      <w:r w:rsidRPr="000C4FED">
        <w:rPr>
          <w:color w:val="000000"/>
          <w:sz w:val="24"/>
          <w:szCs w:val="24"/>
        </w:rPr>
        <w:t xml:space="preserve">. </w:t>
      </w:r>
      <w:r w:rsidRPr="000C4FED">
        <w:rPr>
          <w:color w:val="000006"/>
          <w:sz w:val="24"/>
          <w:szCs w:val="24"/>
        </w:rPr>
        <w:t>Some children may need to be home longer b</w:t>
      </w:r>
      <w:r w:rsidRPr="000C4FED">
        <w:rPr>
          <w:color w:val="24252A"/>
          <w:sz w:val="24"/>
          <w:szCs w:val="24"/>
        </w:rPr>
        <w:t>e</w:t>
      </w:r>
      <w:r w:rsidRPr="000C4FED">
        <w:rPr>
          <w:color w:val="000006"/>
          <w:sz w:val="24"/>
          <w:szCs w:val="24"/>
        </w:rPr>
        <w:t>c</w:t>
      </w:r>
      <w:r w:rsidRPr="000C4FED">
        <w:rPr>
          <w:color w:val="24252A"/>
          <w:sz w:val="24"/>
          <w:szCs w:val="24"/>
        </w:rPr>
        <w:t>a</w:t>
      </w:r>
      <w:r w:rsidRPr="000C4FED">
        <w:rPr>
          <w:color w:val="000006"/>
          <w:sz w:val="24"/>
          <w:szCs w:val="24"/>
        </w:rPr>
        <w:t>u</w:t>
      </w:r>
      <w:r w:rsidRPr="000C4FED">
        <w:rPr>
          <w:color w:val="24252A"/>
          <w:sz w:val="24"/>
          <w:szCs w:val="24"/>
        </w:rPr>
        <w:t>s</w:t>
      </w:r>
      <w:r w:rsidRPr="000C4FED">
        <w:rPr>
          <w:color w:val="000006"/>
          <w:sz w:val="24"/>
          <w:szCs w:val="24"/>
        </w:rPr>
        <w:t>e th</w:t>
      </w:r>
      <w:r w:rsidRPr="000C4FED">
        <w:rPr>
          <w:color w:val="24252A"/>
          <w:sz w:val="24"/>
          <w:szCs w:val="24"/>
        </w:rPr>
        <w:t>e</w:t>
      </w:r>
      <w:r w:rsidRPr="000C4FED">
        <w:rPr>
          <w:color w:val="000006"/>
          <w:sz w:val="24"/>
          <w:szCs w:val="24"/>
        </w:rPr>
        <w:t>y continue to get new blisters for several days.</w:t>
      </w:r>
    </w:p>
    <w:p w:rsidRPr="000C4FED" w:rsidR="000C4FED" w:rsidP="000C4FED" w:rsidRDefault="000C4FED" w14:paraId="0C2CAED7" w14:textId="77777777">
      <w:pPr>
        <w:pStyle w:val="NoSpacing"/>
        <w:rPr>
          <w:color w:val="000006"/>
          <w:sz w:val="24"/>
          <w:szCs w:val="24"/>
        </w:rPr>
      </w:pPr>
    </w:p>
    <w:p w:rsidRPr="00BF1899" w:rsidR="000C4FED" w:rsidP="000C4FED" w:rsidRDefault="000C4FED" w14:paraId="293C2F38" w14:textId="77777777">
      <w:pPr>
        <w:pStyle w:val="NoSpacing"/>
        <w:rPr>
          <w:b/>
          <w:color w:val="0070C0"/>
          <w:sz w:val="24"/>
          <w:szCs w:val="24"/>
        </w:rPr>
      </w:pPr>
      <w:r w:rsidRPr="00BF1899">
        <w:rPr>
          <w:b/>
          <w:color w:val="0070C0"/>
          <w:sz w:val="24"/>
          <w:szCs w:val="24"/>
        </w:rPr>
        <w:t>Child Abuse</w:t>
      </w:r>
    </w:p>
    <w:p w:rsidRPr="000C4FED" w:rsidR="000C4FED" w:rsidP="000C4FED" w:rsidRDefault="000C4FED" w14:paraId="04EC4B44" w14:textId="77777777">
      <w:pPr>
        <w:pStyle w:val="NoSpacing"/>
        <w:rPr>
          <w:color w:val="000006"/>
          <w:sz w:val="24"/>
          <w:szCs w:val="24"/>
        </w:rPr>
      </w:pPr>
      <w:r w:rsidRPr="000C4FED">
        <w:rPr>
          <w:color w:val="000006"/>
          <w:sz w:val="24"/>
          <w:szCs w:val="24"/>
        </w:rPr>
        <w:t>All suspected or actual child abuse will be reported to the appropriate law enforcement agencies and to the Lake Region Conference Office of Education.</w:t>
      </w:r>
    </w:p>
    <w:p w:rsidRPr="000C4FED" w:rsidR="000C4FED" w:rsidP="000C4FED" w:rsidRDefault="000C4FED" w14:paraId="781033F6" w14:textId="77777777">
      <w:pPr>
        <w:pStyle w:val="NoSpacing"/>
        <w:rPr>
          <w:sz w:val="24"/>
          <w:szCs w:val="24"/>
        </w:rPr>
      </w:pPr>
    </w:p>
    <w:p w:rsidRPr="00BF1899" w:rsidR="000C4FED" w:rsidP="000C4FED" w:rsidRDefault="000C4FED" w14:paraId="20A6506B" w14:textId="77777777">
      <w:pPr>
        <w:pStyle w:val="NoSpacing"/>
        <w:rPr>
          <w:b/>
          <w:color w:val="0070C0"/>
          <w:sz w:val="24"/>
          <w:szCs w:val="24"/>
        </w:rPr>
      </w:pPr>
      <w:r w:rsidRPr="00BF1899">
        <w:rPr>
          <w:b/>
          <w:color w:val="0070C0"/>
          <w:sz w:val="24"/>
          <w:szCs w:val="24"/>
        </w:rPr>
        <w:t>Arrivals and Departures</w:t>
      </w:r>
    </w:p>
    <w:p w:rsidRPr="000C4FED" w:rsidR="000C4FED" w:rsidP="000C4FED" w:rsidRDefault="000C4FED" w14:paraId="2767C9A7" w14:textId="0BB69BA4">
      <w:pPr>
        <w:pStyle w:val="NoSpacing"/>
        <w:rPr>
          <w:color w:val="000006"/>
          <w:sz w:val="24"/>
          <w:szCs w:val="24"/>
        </w:rPr>
      </w:pPr>
      <w:r w:rsidRPr="000C4FED">
        <w:rPr>
          <w:color w:val="000006"/>
          <w:sz w:val="24"/>
          <w:szCs w:val="24"/>
        </w:rPr>
        <w:t>The sch</w:t>
      </w:r>
      <w:r w:rsidR="00BF1899">
        <w:rPr>
          <w:color w:val="000006"/>
          <w:sz w:val="24"/>
          <w:szCs w:val="24"/>
        </w:rPr>
        <w:t>ool will be opened daily at 7:00</w:t>
      </w:r>
      <w:r w:rsidRPr="000C4FED">
        <w:rPr>
          <w:color w:val="000006"/>
          <w:sz w:val="24"/>
          <w:szCs w:val="24"/>
        </w:rPr>
        <w:t xml:space="preserve"> A</w:t>
      </w:r>
      <w:r w:rsidRPr="000C4FED">
        <w:rPr>
          <w:color w:val="000000"/>
          <w:sz w:val="24"/>
          <w:szCs w:val="24"/>
        </w:rPr>
        <w:t>.</w:t>
      </w:r>
      <w:r w:rsidRPr="000C4FED">
        <w:rPr>
          <w:color w:val="000006"/>
          <w:sz w:val="24"/>
          <w:szCs w:val="24"/>
        </w:rPr>
        <w:t>M. Students should not arrive before that time as there will be</w:t>
      </w:r>
      <w:r w:rsidR="00BF1899">
        <w:rPr>
          <w:color w:val="000006"/>
          <w:sz w:val="24"/>
          <w:szCs w:val="24"/>
        </w:rPr>
        <w:t xml:space="preserve"> no adult supervision until 7:00</w:t>
      </w:r>
      <w:r w:rsidRPr="000C4FED">
        <w:rPr>
          <w:color w:val="000006"/>
          <w:sz w:val="24"/>
          <w:szCs w:val="24"/>
        </w:rPr>
        <w:t xml:space="preserve"> A</w:t>
      </w:r>
      <w:r w:rsidRPr="000C4FED">
        <w:rPr>
          <w:color w:val="000000"/>
          <w:sz w:val="24"/>
          <w:szCs w:val="24"/>
        </w:rPr>
        <w:t>.</w:t>
      </w:r>
      <w:r w:rsidRPr="000C4FED">
        <w:rPr>
          <w:color w:val="000006"/>
          <w:sz w:val="24"/>
          <w:szCs w:val="24"/>
        </w:rPr>
        <w:t>M. School begins at 8:30 A</w:t>
      </w:r>
      <w:r w:rsidRPr="000C4FED">
        <w:rPr>
          <w:color w:val="000000"/>
          <w:sz w:val="24"/>
          <w:szCs w:val="24"/>
        </w:rPr>
        <w:t>.</w:t>
      </w:r>
      <w:r w:rsidRPr="000C4FED">
        <w:rPr>
          <w:color w:val="000006"/>
          <w:sz w:val="24"/>
          <w:szCs w:val="24"/>
        </w:rPr>
        <w:t>M. It is the responsibility of the parents to see to it that students are on time for school</w:t>
      </w:r>
      <w:r w:rsidRPr="000C4FED">
        <w:rPr>
          <w:color w:val="000000"/>
          <w:sz w:val="24"/>
          <w:szCs w:val="24"/>
        </w:rPr>
        <w:t xml:space="preserve">. </w:t>
      </w:r>
      <w:r w:rsidRPr="000C4FED">
        <w:rPr>
          <w:color w:val="000006"/>
          <w:sz w:val="24"/>
          <w:szCs w:val="24"/>
        </w:rPr>
        <w:t>Those arriving after 8:45 A</w:t>
      </w:r>
      <w:r w:rsidRPr="000C4FED">
        <w:rPr>
          <w:color w:val="000000"/>
          <w:sz w:val="24"/>
          <w:szCs w:val="24"/>
        </w:rPr>
        <w:t>.</w:t>
      </w:r>
      <w:r w:rsidRPr="000C4FED">
        <w:rPr>
          <w:color w:val="000006"/>
          <w:sz w:val="24"/>
          <w:szCs w:val="24"/>
        </w:rPr>
        <w:t>M. will be marked tardy and parents must go by the office to sign his or her student in before the student may enter his or her class. All persons, other than Capitol City SDA</w:t>
      </w:r>
      <w:r w:rsidRPr="000C4FED">
        <w:rPr>
          <w:color w:val="000000"/>
          <w:sz w:val="24"/>
          <w:szCs w:val="24"/>
        </w:rPr>
        <w:t xml:space="preserve"> </w:t>
      </w:r>
      <w:r w:rsidRPr="000C4FED">
        <w:rPr>
          <w:color w:val="000006"/>
          <w:sz w:val="24"/>
          <w:szCs w:val="24"/>
        </w:rPr>
        <w:t>School staff, entering the building must come through the front office doors, sign in and receive a visitor or volunteer pass. All students should be picked up by 5:30 P.M</w:t>
      </w:r>
      <w:r w:rsidRPr="000C4FED">
        <w:rPr>
          <w:color w:val="24252A"/>
          <w:sz w:val="24"/>
          <w:szCs w:val="24"/>
        </w:rPr>
        <w:t xml:space="preserve">. </w:t>
      </w:r>
      <w:r w:rsidRPr="000C4FED">
        <w:rPr>
          <w:color w:val="000006"/>
          <w:sz w:val="24"/>
          <w:szCs w:val="24"/>
        </w:rPr>
        <w:t>(On Friday, students are to be picked up by 4:00 P.M.). Any child in the school after the 5.30 Monday – Thursday or 4.00 p.m. Friday pick time will be charged $2.50 for every additional 15 minutes thereafter. Also Child Protection Authorities will be notified of late pick-up after 3 warning per calendar year. There are often questions about who can pick up a student</w:t>
      </w:r>
      <w:r w:rsidRPr="000C4FED">
        <w:rPr>
          <w:color w:val="000000"/>
          <w:sz w:val="24"/>
          <w:szCs w:val="24"/>
        </w:rPr>
        <w:t>.</w:t>
      </w:r>
      <w:r w:rsidRPr="000C4FED">
        <w:rPr>
          <w:color w:val="000006"/>
          <w:sz w:val="24"/>
          <w:szCs w:val="24"/>
        </w:rPr>
        <w:t xml:space="preserve"> To avoid conflicts and for the safety of the children, it is the policy of Capitol City SDA</w:t>
      </w:r>
      <w:r w:rsidRPr="000C4FED">
        <w:rPr>
          <w:color w:val="000000"/>
          <w:sz w:val="24"/>
          <w:szCs w:val="24"/>
        </w:rPr>
        <w:t xml:space="preserve"> </w:t>
      </w:r>
      <w:r w:rsidRPr="000C4FED">
        <w:rPr>
          <w:color w:val="000006"/>
          <w:sz w:val="24"/>
          <w:szCs w:val="24"/>
        </w:rPr>
        <w:t>School for the parent or guardian who signs the registration form to have final say about who may pick up a child from school</w:t>
      </w:r>
      <w:r w:rsidRPr="000C4FED">
        <w:rPr>
          <w:color w:val="000000"/>
          <w:sz w:val="24"/>
          <w:szCs w:val="24"/>
        </w:rPr>
        <w:t xml:space="preserve">. </w:t>
      </w:r>
      <w:r w:rsidRPr="000C4FED">
        <w:rPr>
          <w:color w:val="000006"/>
          <w:sz w:val="24"/>
          <w:szCs w:val="24"/>
        </w:rPr>
        <w:t>Any changes in custody or requests for a legal guardian not to pick up a child must be submitted in writing to the principal with legal documentation showing the change in custody. Any time a child must leave school before regular dismissal the person picking up the child must personally sign the student out in the office.</w:t>
      </w:r>
    </w:p>
    <w:p w:rsidRPr="000C4FED" w:rsidR="000C4FED" w:rsidP="000C4FED" w:rsidRDefault="000C4FED" w14:paraId="53AFC8A9" w14:textId="77777777">
      <w:pPr>
        <w:pStyle w:val="NoSpacing"/>
        <w:rPr>
          <w:color w:val="000006"/>
          <w:sz w:val="24"/>
          <w:szCs w:val="24"/>
        </w:rPr>
      </w:pPr>
    </w:p>
    <w:p w:rsidRPr="00BF1899" w:rsidR="000C4FED" w:rsidP="000C4FED" w:rsidRDefault="000C4FED" w14:paraId="19B1CFB1" w14:textId="77777777">
      <w:pPr>
        <w:pStyle w:val="NoSpacing"/>
        <w:rPr>
          <w:b/>
          <w:color w:val="0070C0"/>
          <w:sz w:val="24"/>
          <w:szCs w:val="24"/>
        </w:rPr>
      </w:pPr>
      <w:r w:rsidRPr="00BF1899">
        <w:rPr>
          <w:b/>
          <w:color w:val="0070C0"/>
          <w:sz w:val="24"/>
          <w:szCs w:val="24"/>
        </w:rPr>
        <w:t>Field Trips</w:t>
      </w:r>
    </w:p>
    <w:p w:rsidRPr="000C4FED" w:rsidR="000C4FED" w:rsidP="000C4FED" w:rsidRDefault="000C4FED" w14:paraId="55797A0A" w14:textId="77777777">
      <w:pPr>
        <w:pStyle w:val="NoSpacing"/>
        <w:rPr>
          <w:color w:val="000006"/>
          <w:sz w:val="24"/>
          <w:szCs w:val="24"/>
        </w:rPr>
      </w:pPr>
      <w:r w:rsidRPr="000C4FED">
        <w:rPr>
          <w:color w:val="000006"/>
          <w:sz w:val="24"/>
          <w:szCs w:val="24"/>
        </w:rPr>
        <w:t>Both the educational improvement and the recreation of the individual student should be strengthened as a result of participating in the activities provided</w:t>
      </w:r>
      <w:r w:rsidRPr="000C4FED">
        <w:rPr>
          <w:color w:val="24252A"/>
          <w:sz w:val="24"/>
          <w:szCs w:val="24"/>
        </w:rPr>
        <w:t xml:space="preserve">. </w:t>
      </w:r>
      <w:r w:rsidRPr="000C4FED">
        <w:rPr>
          <w:color w:val="000006"/>
          <w:sz w:val="24"/>
          <w:szCs w:val="24"/>
        </w:rPr>
        <w:t>Care should be taken</w:t>
      </w:r>
      <w:r w:rsidR="00CB6DA9">
        <w:rPr>
          <w:color w:val="000006"/>
          <w:sz w:val="24"/>
          <w:szCs w:val="24"/>
        </w:rPr>
        <w:t xml:space="preserve"> </w:t>
      </w:r>
      <w:r w:rsidRPr="000C4FED">
        <w:rPr>
          <w:color w:val="000006"/>
          <w:sz w:val="24"/>
          <w:szCs w:val="24"/>
        </w:rPr>
        <w:t>that financial economy is practiced and that adequate supervision and chaperonage is supplied at all times.</w:t>
      </w:r>
    </w:p>
    <w:p w:rsidRPr="000C4FED" w:rsidR="000C4FED" w:rsidP="000C4FED" w:rsidRDefault="000C4FED" w14:paraId="304BA913" w14:textId="77777777">
      <w:pPr>
        <w:pStyle w:val="NoSpacing"/>
        <w:rPr>
          <w:color w:val="000006"/>
          <w:sz w:val="24"/>
          <w:szCs w:val="24"/>
        </w:rPr>
      </w:pPr>
    </w:p>
    <w:p w:rsidRPr="00BF1899" w:rsidR="000C4FED" w:rsidP="000C4FED" w:rsidRDefault="000C4FED" w14:paraId="61A216C4" w14:textId="77777777">
      <w:pPr>
        <w:pStyle w:val="NoSpacing"/>
        <w:rPr>
          <w:b/>
          <w:color w:val="0070C0"/>
          <w:sz w:val="24"/>
          <w:szCs w:val="24"/>
        </w:rPr>
      </w:pPr>
      <w:r w:rsidRPr="00BF1899">
        <w:rPr>
          <w:b/>
          <w:color w:val="0070C0"/>
          <w:sz w:val="24"/>
          <w:szCs w:val="24"/>
        </w:rPr>
        <w:t>Attendance</w:t>
      </w:r>
    </w:p>
    <w:p w:rsidRPr="000C4FED" w:rsidR="000C4FED" w:rsidP="000C4FED" w:rsidRDefault="000C4FED" w14:paraId="22504761" w14:textId="10EE17E8">
      <w:pPr>
        <w:pStyle w:val="NoSpacing"/>
        <w:rPr>
          <w:rStyle w:val="CharacterStyle1"/>
          <w:szCs w:val="24"/>
        </w:rPr>
      </w:pPr>
      <w:r w:rsidRPr="000C4FED">
        <w:rPr>
          <w:sz w:val="24"/>
          <w:szCs w:val="24"/>
        </w:rPr>
        <w:t>At Capitol City SDA School</w:t>
      </w:r>
      <w:r w:rsidRPr="000C4FED">
        <w:rPr>
          <w:color w:val="24252A"/>
          <w:sz w:val="24"/>
          <w:szCs w:val="24"/>
        </w:rPr>
        <w:t xml:space="preserve">, </w:t>
      </w:r>
      <w:r w:rsidRPr="000C4FED">
        <w:rPr>
          <w:sz w:val="24"/>
          <w:szCs w:val="24"/>
        </w:rPr>
        <w:t xml:space="preserve">attendance is a very important component to a student's successful educational experience. It </w:t>
      </w:r>
      <w:r w:rsidRPr="000C4FED">
        <w:rPr>
          <w:spacing w:val="-2"/>
          <w:sz w:val="24"/>
          <w:szCs w:val="24"/>
        </w:rPr>
        <w:t xml:space="preserve">is hoped that each day students will benefit from school </w:t>
      </w:r>
      <w:r w:rsidRPr="000C4FED">
        <w:rPr>
          <w:sz w:val="24"/>
          <w:szCs w:val="24"/>
        </w:rPr>
        <w:t xml:space="preserve">academically, socially, emotionally, and physically. </w:t>
      </w:r>
      <w:r w:rsidRPr="000C4FED">
        <w:rPr>
          <w:rStyle w:val="CharacterStyle1"/>
          <w:spacing w:val="-1"/>
          <w:szCs w:val="24"/>
        </w:rPr>
        <w:t xml:space="preserve">A student who is habitually tardy or absent will not reap the </w:t>
      </w:r>
      <w:r w:rsidRPr="000C4FED">
        <w:rPr>
          <w:rStyle w:val="CharacterStyle1"/>
          <w:szCs w:val="24"/>
        </w:rPr>
        <w:t xml:space="preserve">full benefits of his/her educational experience. </w:t>
      </w:r>
      <w:r w:rsidR="00503FF1">
        <w:rPr>
          <w:rStyle w:val="CharacterStyle1"/>
          <w:szCs w:val="24"/>
        </w:rPr>
        <w:t>The</w:t>
      </w:r>
      <w:r w:rsidRPr="000C4FED">
        <w:rPr>
          <w:rStyle w:val="CharacterStyle1"/>
          <w:szCs w:val="24"/>
        </w:rPr>
        <w:t xml:space="preserve"> school's </w:t>
      </w:r>
      <w:r w:rsidRPr="000C4FED">
        <w:rPr>
          <w:rStyle w:val="CharacterStyle1"/>
          <w:spacing w:val="-1"/>
          <w:szCs w:val="24"/>
        </w:rPr>
        <w:t xml:space="preserve">commitment to provide students with a quality education must </w:t>
      </w:r>
      <w:r w:rsidRPr="000C4FED">
        <w:rPr>
          <w:rStyle w:val="CharacterStyle1"/>
          <w:szCs w:val="24"/>
        </w:rPr>
        <w:t xml:space="preserve">be matched by the student and </w:t>
      </w:r>
      <w:r w:rsidRPr="000C4FED" w:rsidR="00581F0E">
        <w:rPr>
          <w:rStyle w:val="CharacterStyle1"/>
          <w:szCs w:val="24"/>
        </w:rPr>
        <w:t>parents</w:t>
      </w:r>
      <w:r w:rsidR="00581F0E">
        <w:rPr>
          <w:rStyle w:val="CharacterStyle1"/>
          <w:szCs w:val="24"/>
        </w:rPr>
        <w:t xml:space="preserve">’ </w:t>
      </w:r>
      <w:r w:rsidRPr="000C4FED">
        <w:rPr>
          <w:rStyle w:val="CharacterStyle1"/>
          <w:szCs w:val="24"/>
        </w:rPr>
        <w:t>commitment to regular and punctual attendance.</w:t>
      </w:r>
    </w:p>
    <w:p w:rsidRPr="000C4FED" w:rsidR="000C4FED" w:rsidP="000C4FED" w:rsidRDefault="000C4FED" w14:paraId="7CCF1679" w14:textId="77777777">
      <w:pPr>
        <w:pStyle w:val="NoSpacing"/>
        <w:rPr>
          <w:rStyle w:val="CharacterStyle1"/>
          <w:szCs w:val="24"/>
        </w:rPr>
      </w:pPr>
      <w:r w:rsidRPr="000C4FED">
        <w:rPr>
          <w:rStyle w:val="CharacterStyle1"/>
          <w:szCs w:val="24"/>
        </w:rPr>
        <w:t xml:space="preserve">Parents' role in student attendance cannot be underestimated as </w:t>
      </w:r>
      <w:r w:rsidRPr="000C4FED">
        <w:rPr>
          <w:rStyle w:val="CharacterStyle1"/>
          <w:spacing w:val="-1"/>
          <w:szCs w:val="24"/>
        </w:rPr>
        <w:t xml:space="preserve">students rely on parents to ensure their timely arrival to school. The school depends on this shared responsibility between student and parent to ensure a student's healthy attendance. The school must, by law, monitor and track attendance; therefore, teachers will report irregular attendance and truancy </w:t>
      </w:r>
      <w:r w:rsidRPr="000C4FED">
        <w:rPr>
          <w:rStyle w:val="CharacterStyle1"/>
          <w:szCs w:val="24"/>
        </w:rPr>
        <w:t>to the principal. However, the ultimate responsibility for school attendance rests with the parent.</w:t>
      </w:r>
    </w:p>
    <w:p w:rsidRPr="000C4FED" w:rsidR="000C4FED" w:rsidP="000C4FED" w:rsidRDefault="000C4FED" w14:paraId="2F9E0FAD" w14:textId="24B4B1F9">
      <w:pPr>
        <w:pStyle w:val="NoSpacing"/>
        <w:rPr>
          <w:rStyle w:val="CharacterStyle1"/>
          <w:szCs w:val="24"/>
        </w:rPr>
      </w:pPr>
      <w:r w:rsidRPr="000C4FED">
        <w:rPr>
          <w:rStyle w:val="CharacterStyle1"/>
          <w:spacing w:val="-1"/>
          <w:szCs w:val="24"/>
        </w:rPr>
        <w:t xml:space="preserve">Absences from school are classified as excused or unexcused. According to the Daily Register for use in Seventh-day Adventist schools, only absences due to illness, medical appointment, or the death of a family member may be classified as excused and only after a written note is sent to the </w:t>
      </w:r>
      <w:r w:rsidRPr="000C4FED">
        <w:rPr>
          <w:rStyle w:val="CharacterStyle1"/>
          <w:szCs w:val="24"/>
        </w:rPr>
        <w:t xml:space="preserve">school by the parent. All other absences are classified as </w:t>
      </w:r>
      <w:r w:rsidRPr="000C4FED">
        <w:rPr>
          <w:rStyle w:val="CharacterStyle1"/>
          <w:spacing w:val="-1"/>
          <w:szCs w:val="24"/>
        </w:rPr>
        <w:t xml:space="preserve">unexcused, even when there may be legitimate reasons or prior </w:t>
      </w:r>
      <w:r w:rsidRPr="000C4FED">
        <w:rPr>
          <w:rStyle w:val="CharacterStyle1"/>
          <w:szCs w:val="24"/>
        </w:rPr>
        <w:t xml:space="preserve">arrangements made for the absence. Excessive absences and </w:t>
      </w:r>
      <w:r w:rsidRPr="000C4FED">
        <w:rPr>
          <w:rStyle w:val="CharacterStyle1"/>
          <w:spacing w:val="-1"/>
          <w:szCs w:val="24"/>
        </w:rPr>
        <w:t>tardiness as determined by the board a</w:t>
      </w:r>
      <w:r w:rsidR="00617822">
        <w:rPr>
          <w:rStyle w:val="CharacterStyle1"/>
          <w:spacing w:val="-1"/>
          <w:szCs w:val="24"/>
        </w:rPr>
        <w:t>nd</w:t>
      </w:r>
      <w:r w:rsidRPr="000C4FED">
        <w:rPr>
          <w:rStyle w:val="CharacterStyle1"/>
          <w:spacing w:val="-1"/>
          <w:szCs w:val="24"/>
        </w:rPr>
        <w:t xml:space="preserve"> handled in the </w:t>
      </w:r>
      <w:r w:rsidRPr="000C4FED">
        <w:rPr>
          <w:rStyle w:val="CharacterStyle1"/>
          <w:szCs w:val="24"/>
        </w:rPr>
        <w:t>following way:</w:t>
      </w:r>
    </w:p>
    <w:p w:rsidRPr="000C4FED" w:rsidR="000C4FED" w:rsidP="000C4FED" w:rsidRDefault="000C4FED" w14:paraId="5DCC3317" w14:textId="478B7257">
      <w:pPr>
        <w:pStyle w:val="NoSpacing"/>
        <w:rPr>
          <w:rStyle w:val="CharacterStyle1"/>
          <w:szCs w:val="24"/>
        </w:rPr>
      </w:pPr>
      <w:r w:rsidRPr="000C4FED">
        <w:rPr>
          <w:rStyle w:val="CharacterStyle1"/>
          <w:szCs w:val="24"/>
        </w:rPr>
        <w:t>The teacher should notify the principal of the problem</w:t>
      </w:r>
      <w:r w:rsidR="00E9461E">
        <w:rPr>
          <w:rStyle w:val="CharacterStyle1"/>
          <w:szCs w:val="24"/>
        </w:rPr>
        <w:t>.</w:t>
      </w:r>
    </w:p>
    <w:p w:rsidRPr="000C4FED" w:rsidR="000C4FED" w:rsidP="000C4FED" w:rsidRDefault="000C4FED" w14:paraId="7DD0F1FD" w14:textId="4BAE3EC2">
      <w:pPr>
        <w:pStyle w:val="NoSpacing"/>
        <w:rPr>
          <w:rStyle w:val="CharacterStyle1"/>
          <w:szCs w:val="24"/>
        </w:rPr>
      </w:pPr>
      <w:r w:rsidRPr="000C4FED">
        <w:rPr>
          <w:rStyle w:val="CharacterStyle1"/>
          <w:szCs w:val="24"/>
        </w:rPr>
        <w:t>The principal should send a letter to the parent</w:t>
      </w:r>
      <w:r w:rsidR="00E9461E">
        <w:rPr>
          <w:rStyle w:val="CharacterStyle1"/>
          <w:szCs w:val="24"/>
        </w:rPr>
        <w:t>.</w:t>
      </w:r>
    </w:p>
    <w:p w:rsidRPr="000C4FED" w:rsidR="000C4FED" w:rsidP="000C4FED" w:rsidRDefault="000C4FED" w14:paraId="53E061AF" w14:textId="76AA796E">
      <w:pPr>
        <w:pStyle w:val="NoSpacing"/>
        <w:rPr>
          <w:sz w:val="24"/>
          <w:szCs w:val="24"/>
        </w:rPr>
      </w:pPr>
      <w:r w:rsidRPr="000C4FED">
        <w:rPr>
          <w:spacing w:val="-3"/>
          <w:sz w:val="24"/>
          <w:szCs w:val="24"/>
        </w:rPr>
        <w:t xml:space="preserve">Should the attendance problem persist, the school board </w:t>
      </w:r>
      <w:r w:rsidRPr="000C4FED">
        <w:rPr>
          <w:sz w:val="24"/>
          <w:szCs w:val="24"/>
        </w:rPr>
        <w:t>will be notified</w:t>
      </w:r>
      <w:r w:rsidR="00E9461E">
        <w:rPr>
          <w:sz w:val="24"/>
          <w:szCs w:val="24"/>
        </w:rPr>
        <w:t>.</w:t>
      </w:r>
    </w:p>
    <w:p w:rsidRPr="000C4FED" w:rsidR="000C4FED" w:rsidP="000C4FED" w:rsidRDefault="000C4FED" w14:paraId="62104A44" w14:textId="77777777">
      <w:pPr>
        <w:pStyle w:val="NoSpacing"/>
        <w:rPr>
          <w:sz w:val="24"/>
          <w:szCs w:val="24"/>
        </w:rPr>
      </w:pPr>
      <w:r w:rsidRPr="000C4FED">
        <w:rPr>
          <w:spacing w:val="-3"/>
          <w:sz w:val="24"/>
          <w:szCs w:val="24"/>
        </w:rPr>
        <w:t xml:space="preserve">If attendance problems continue the school board </w:t>
      </w:r>
      <w:r w:rsidRPr="000C4FED">
        <w:rPr>
          <w:spacing w:val="-1"/>
          <w:sz w:val="24"/>
          <w:szCs w:val="24"/>
        </w:rPr>
        <w:t xml:space="preserve">should request the appearance of the parent at a meeting </w:t>
      </w:r>
      <w:r w:rsidRPr="000C4FED">
        <w:rPr>
          <w:sz w:val="24"/>
          <w:szCs w:val="24"/>
        </w:rPr>
        <w:t>of the board.</w:t>
      </w:r>
    </w:p>
    <w:p w:rsidRPr="000C4FED" w:rsidR="000C4FED" w:rsidP="000C4FED" w:rsidRDefault="000C4FED" w14:paraId="25FE0EC9" w14:textId="77777777">
      <w:pPr>
        <w:pStyle w:val="NoSpacing"/>
        <w:rPr>
          <w:sz w:val="24"/>
          <w:szCs w:val="24"/>
        </w:rPr>
      </w:pPr>
    </w:p>
    <w:p w:rsidRPr="000C4FED" w:rsidR="000C4FED" w:rsidP="000C4FED" w:rsidRDefault="000C4FED" w14:paraId="1E8A0712" w14:textId="77777777">
      <w:pPr>
        <w:pStyle w:val="NoSpacing"/>
        <w:rPr>
          <w:rStyle w:val="CharacterStyle1"/>
          <w:b/>
          <w:bCs/>
          <w:color w:val="3366FF"/>
          <w:szCs w:val="24"/>
        </w:rPr>
      </w:pPr>
      <w:r w:rsidRPr="000C4FED">
        <w:rPr>
          <w:rStyle w:val="CharacterStyle1"/>
          <w:b/>
          <w:bCs/>
          <w:color w:val="3366FF"/>
          <w:szCs w:val="24"/>
        </w:rPr>
        <w:t>Accident Insurance</w:t>
      </w:r>
    </w:p>
    <w:p w:rsidRPr="000C4FED" w:rsidR="000C4FED" w:rsidP="000C4FED" w:rsidRDefault="000C4FED" w14:paraId="303DED0B" w14:textId="096E0D2B">
      <w:pPr>
        <w:pStyle w:val="NoSpacing"/>
        <w:rPr>
          <w:rStyle w:val="CharacterStyle1"/>
          <w:b/>
          <w:bCs/>
          <w:color w:val="3366FF"/>
          <w:szCs w:val="24"/>
        </w:rPr>
      </w:pPr>
      <w:r w:rsidRPr="000C4FED">
        <w:rPr>
          <w:rStyle w:val="CharacterStyle1"/>
          <w:spacing w:val="-1"/>
          <w:szCs w:val="24"/>
        </w:rPr>
        <w:t xml:space="preserve">A secondary group accident insurance policy (one in which </w:t>
      </w:r>
      <w:r w:rsidRPr="000C4FED">
        <w:rPr>
          <w:rStyle w:val="CharacterStyle1"/>
          <w:szCs w:val="24"/>
        </w:rPr>
        <w:t xml:space="preserve">your family insurance pays first) is carried by the school and is included in the registration fee. Children will be covered for up to one hour while traveling to and from school directly and uninterruptedly. They will be covered for a maximum of 30 minutes after school </w:t>
      </w:r>
      <w:r w:rsidR="00DA3DFE">
        <w:rPr>
          <w:rStyle w:val="CharacterStyle1"/>
          <w:szCs w:val="24"/>
        </w:rPr>
        <w:t xml:space="preserve">is </w:t>
      </w:r>
      <w:r w:rsidRPr="000C4FED">
        <w:rPr>
          <w:rStyle w:val="CharacterStyle1"/>
          <w:szCs w:val="24"/>
        </w:rPr>
        <w:t>dismissed, while on school property.</w:t>
      </w:r>
    </w:p>
    <w:p w:rsidR="002058AA" w:rsidP="000C4FED" w:rsidRDefault="002058AA" w14:paraId="52BB9EFA" w14:textId="77777777">
      <w:pPr>
        <w:pStyle w:val="NoSpacing"/>
        <w:rPr>
          <w:rStyle w:val="CharacterStyle1"/>
          <w:b/>
          <w:bCs/>
          <w:color w:val="3366FF"/>
          <w:szCs w:val="24"/>
        </w:rPr>
      </w:pPr>
    </w:p>
    <w:p w:rsidRPr="000C4FED" w:rsidR="000C4FED" w:rsidP="000C4FED" w:rsidRDefault="000C4FED" w14:paraId="02CED0D0" w14:textId="77777777">
      <w:pPr>
        <w:pStyle w:val="NoSpacing"/>
        <w:rPr>
          <w:rStyle w:val="CharacterStyle1"/>
          <w:b/>
          <w:bCs/>
          <w:color w:val="3366FF"/>
          <w:szCs w:val="24"/>
        </w:rPr>
      </w:pPr>
      <w:r w:rsidRPr="000C4FED">
        <w:rPr>
          <w:rStyle w:val="CharacterStyle1"/>
          <w:b/>
          <w:bCs/>
          <w:color w:val="3366FF"/>
          <w:szCs w:val="24"/>
        </w:rPr>
        <w:t>Emergencies</w:t>
      </w:r>
    </w:p>
    <w:p w:rsidRPr="000C4FED" w:rsidR="000C4FED" w:rsidP="000C4FED" w:rsidRDefault="000C4FED" w14:paraId="532D75EE" w14:textId="791493EF">
      <w:pPr>
        <w:pStyle w:val="NoSpacing"/>
        <w:rPr>
          <w:rStyle w:val="CharacterStyle1"/>
          <w:szCs w:val="24"/>
        </w:rPr>
      </w:pPr>
      <w:r w:rsidRPr="000C4FED">
        <w:rPr>
          <w:rStyle w:val="CharacterStyle1"/>
          <w:szCs w:val="24"/>
        </w:rPr>
        <w:t>It is necessary for the school to have the parent's home</w:t>
      </w:r>
      <w:r w:rsidR="000E055C">
        <w:rPr>
          <w:rStyle w:val="CharacterStyle1"/>
          <w:szCs w:val="24"/>
        </w:rPr>
        <w:t>, cell</w:t>
      </w:r>
      <w:r w:rsidRPr="000C4FED">
        <w:rPr>
          <w:rStyle w:val="CharacterStyle1"/>
          <w:szCs w:val="24"/>
        </w:rPr>
        <w:t xml:space="preserve"> </w:t>
      </w:r>
      <w:r w:rsidRPr="000C4FED">
        <w:rPr>
          <w:rStyle w:val="CharacterStyle1"/>
          <w:spacing w:val="-1"/>
          <w:szCs w:val="24"/>
        </w:rPr>
        <w:t xml:space="preserve">and business phone numbers in the event a child becomes ill </w:t>
      </w:r>
      <w:r w:rsidRPr="000C4FED">
        <w:rPr>
          <w:rStyle w:val="CharacterStyle1"/>
          <w:szCs w:val="24"/>
        </w:rPr>
        <w:t>during school hours. If the parents cannot be easily contacted on their jobs, the number and address of a relative or neighbor who can care for the child is needed</w:t>
      </w:r>
      <w:r w:rsidR="00226E63">
        <w:rPr>
          <w:rStyle w:val="CharacterStyle1"/>
          <w:szCs w:val="24"/>
        </w:rPr>
        <w:t xml:space="preserve">. This is a </w:t>
      </w:r>
      <w:r w:rsidR="0066460F">
        <w:rPr>
          <w:rStyle w:val="CharacterStyle1"/>
          <w:szCs w:val="24"/>
        </w:rPr>
        <w:t>requirement of the state.</w:t>
      </w:r>
    </w:p>
    <w:p w:rsidR="002058AA" w:rsidP="000C4FED" w:rsidRDefault="002058AA" w14:paraId="1212186A" w14:textId="77777777">
      <w:pPr>
        <w:pStyle w:val="NoSpacing"/>
        <w:rPr>
          <w:rStyle w:val="CharacterStyle1"/>
          <w:b/>
          <w:bCs/>
          <w:color w:val="3366FF"/>
          <w:szCs w:val="24"/>
        </w:rPr>
      </w:pPr>
    </w:p>
    <w:p w:rsidRPr="000C4FED" w:rsidR="000C4FED" w:rsidP="000C4FED" w:rsidRDefault="000C4FED" w14:paraId="5B3F42AB" w14:textId="77777777">
      <w:pPr>
        <w:pStyle w:val="NoSpacing"/>
        <w:rPr>
          <w:rStyle w:val="CharacterStyle1"/>
          <w:b/>
          <w:bCs/>
          <w:color w:val="3366FF"/>
          <w:szCs w:val="24"/>
        </w:rPr>
      </w:pPr>
      <w:r w:rsidRPr="000C4FED">
        <w:rPr>
          <w:rStyle w:val="CharacterStyle1"/>
          <w:b/>
          <w:bCs/>
          <w:color w:val="3366FF"/>
          <w:szCs w:val="24"/>
        </w:rPr>
        <w:t>School Closing Due to Inclement Weather</w:t>
      </w:r>
    </w:p>
    <w:p w:rsidRPr="000C4FED" w:rsidR="000C4FED" w:rsidP="000C4FED" w:rsidRDefault="000C4FED" w14:paraId="24ED81C0" w14:textId="77777777">
      <w:pPr>
        <w:pStyle w:val="NoSpacing"/>
        <w:rPr>
          <w:rStyle w:val="CharacterStyle1"/>
          <w:b/>
          <w:bCs/>
          <w:color w:val="3366FF"/>
          <w:szCs w:val="24"/>
        </w:rPr>
      </w:pPr>
      <w:r w:rsidRPr="000C4FED">
        <w:rPr>
          <w:rStyle w:val="CharacterStyle1"/>
          <w:spacing w:val="-1"/>
          <w:szCs w:val="24"/>
        </w:rPr>
        <w:t xml:space="preserve">When inclement weather creates a serious problem, Capitol City Seventh-day Adventist School will close whenever the </w:t>
      </w:r>
      <w:r w:rsidRPr="000C4FED">
        <w:rPr>
          <w:rStyle w:val="CharacterStyle1"/>
          <w:szCs w:val="24"/>
        </w:rPr>
        <w:t>Indianapolis Public Schools are closed. Snow days may be taken off per year due to snow/ice conditions. Indiana has (1) day. In addition, when Capitol City Seventh-day Adventist School is closed an announcement will be made in advance of the school's time of operation on the following radio and television stations:</w:t>
      </w:r>
    </w:p>
    <w:p w:rsidR="00F52E14" w:rsidP="000C4FED" w:rsidRDefault="00F52E14" w14:paraId="56FACC5C" w14:textId="77777777">
      <w:pPr>
        <w:pStyle w:val="NoSpacing"/>
        <w:rPr>
          <w:rStyle w:val="CharacterStyle1"/>
          <w:szCs w:val="24"/>
        </w:rPr>
      </w:pPr>
    </w:p>
    <w:p w:rsidR="000C4FED" w:rsidP="000C4FED" w:rsidRDefault="000C4FED" w14:paraId="0C0454B8" w14:textId="61C17D8F">
      <w:pPr>
        <w:pStyle w:val="NoSpacing"/>
        <w:rPr>
          <w:rStyle w:val="CharacterStyle1"/>
          <w:szCs w:val="24"/>
        </w:rPr>
      </w:pPr>
      <w:r w:rsidRPr="000C4FED">
        <w:rPr>
          <w:rStyle w:val="CharacterStyle1"/>
          <w:szCs w:val="24"/>
        </w:rPr>
        <w:t>TV Channels: 6, 8, and 13</w:t>
      </w:r>
    </w:p>
    <w:p w:rsidRPr="000C4FED" w:rsidR="002058AA" w:rsidP="000C4FED" w:rsidRDefault="002058AA" w14:paraId="1D32C06E" w14:textId="77777777">
      <w:pPr>
        <w:pStyle w:val="NoSpacing"/>
        <w:rPr>
          <w:rStyle w:val="CharacterStyle1"/>
          <w:szCs w:val="24"/>
        </w:rPr>
      </w:pPr>
    </w:p>
    <w:p w:rsidRPr="002058AA" w:rsidR="000C4FED" w:rsidP="000C4FED" w:rsidRDefault="000C4FED" w14:paraId="3F0D0E88" w14:textId="77777777">
      <w:pPr>
        <w:pStyle w:val="NoSpacing"/>
        <w:rPr>
          <w:rStyle w:val="CharacterStyle1"/>
          <w:b/>
          <w:bCs/>
          <w:color w:val="0070C0"/>
          <w:szCs w:val="24"/>
        </w:rPr>
      </w:pPr>
      <w:r w:rsidRPr="002058AA">
        <w:rPr>
          <w:rStyle w:val="CharacterStyle1"/>
          <w:b/>
          <w:bCs/>
          <w:color w:val="0070C0"/>
          <w:szCs w:val="24"/>
        </w:rPr>
        <w:t>Revisions to Policies and Regulations</w:t>
      </w:r>
    </w:p>
    <w:p w:rsidRPr="000C4FED" w:rsidR="000C4FED" w:rsidP="000C4FED" w:rsidRDefault="000C4FED" w14:paraId="72F357B0" w14:textId="77777777">
      <w:pPr>
        <w:pStyle w:val="NoSpacing"/>
        <w:rPr>
          <w:rStyle w:val="CharacterStyle1"/>
          <w:szCs w:val="24"/>
        </w:rPr>
      </w:pPr>
      <w:r w:rsidRPr="000C4FED">
        <w:rPr>
          <w:rStyle w:val="CharacterStyle1"/>
          <w:spacing w:val="-1"/>
          <w:szCs w:val="24"/>
        </w:rPr>
        <w:t xml:space="preserve">Policies and regulations adopted by the school board during the school year will be announced to parents and students </w:t>
      </w:r>
      <w:r w:rsidRPr="000C4FED">
        <w:rPr>
          <w:rStyle w:val="CharacterStyle1"/>
          <w:szCs w:val="24"/>
        </w:rPr>
        <w:t>immediately upon their inception. Regulations are considered binding upon their announcement.</w:t>
      </w:r>
    </w:p>
    <w:p w:rsidRPr="000C4FED" w:rsidR="000C4FED" w:rsidP="000C4FED" w:rsidRDefault="000C4FED" w14:paraId="7C77E46F" w14:textId="77777777">
      <w:pPr>
        <w:pStyle w:val="NoSpacing"/>
        <w:rPr>
          <w:sz w:val="24"/>
          <w:szCs w:val="24"/>
        </w:rPr>
      </w:pPr>
      <w:r w:rsidRPr="000C4FED">
        <w:rPr>
          <w:spacing w:val="-1"/>
          <w:sz w:val="24"/>
          <w:szCs w:val="24"/>
        </w:rPr>
        <w:t xml:space="preserve">Capitol City Seventh-day Adventist School will emphasize the positive aspects of discipline. However, students will suffer the </w:t>
      </w:r>
      <w:r w:rsidRPr="000C4FED">
        <w:rPr>
          <w:sz w:val="24"/>
          <w:szCs w:val="24"/>
        </w:rPr>
        <w:t>consequences of their choices and actions.</w:t>
      </w:r>
    </w:p>
    <w:p w:rsidR="002058AA" w:rsidP="000C4FED" w:rsidRDefault="002058AA" w14:paraId="1E836CF0" w14:textId="77777777">
      <w:pPr>
        <w:pStyle w:val="NoSpacing"/>
        <w:rPr>
          <w:b/>
          <w:color w:val="33CCCC"/>
          <w:sz w:val="24"/>
          <w:szCs w:val="24"/>
        </w:rPr>
      </w:pPr>
    </w:p>
    <w:p w:rsidRPr="002058AA" w:rsidR="000C4FED" w:rsidP="000C4FED" w:rsidRDefault="000C4FED" w14:paraId="32F6FB58" w14:textId="77777777">
      <w:pPr>
        <w:pStyle w:val="NoSpacing"/>
        <w:rPr>
          <w:b/>
          <w:color w:val="0070C0"/>
          <w:sz w:val="24"/>
          <w:szCs w:val="24"/>
        </w:rPr>
      </w:pPr>
      <w:r w:rsidRPr="002058AA">
        <w:rPr>
          <w:b/>
          <w:color w:val="0070C0"/>
          <w:sz w:val="24"/>
          <w:szCs w:val="24"/>
        </w:rPr>
        <w:t>Enforcement Strategies and Procedures</w:t>
      </w:r>
    </w:p>
    <w:p w:rsidRPr="000C4FED" w:rsidR="000C4FED" w:rsidP="000C4FED" w:rsidRDefault="000C4FED" w14:paraId="481535BC" w14:textId="5A2D59ED">
      <w:pPr>
        <w:pStyle w:val="NoSpacing"/>
        <w:rPr>
          <w:rStyle w:val="CharacterStyle1"/>
          <w:szCs w:val="24"/>
        </w:rPr>
      </w:pPr>
      <w:r w:rsidRPr="000C4FED">
        <w:rPr>
          <w:rStyle w:val="CharacterStyle1"/>
          <w:spacing w:val="-1"/>
          <w:szCs w:val="24"/>
        </w:rPr>
        <w:t>The Principal and/or teacher of the school are responsible for the implementation of strategies and procedures for the maintenance and enforcement of the School Conduct and Discipline Policy. The principal and/or teacher</w:t>
      </w:r>
      <w:r w:rsidR="00443DAF">
        <w:rPr>
          <w:rStyle w:val="CharacterStyle1"/>
          <w:spacing w:val="-1"/>
          <w:szCs w:val="24"/>
        </w:rPr>
        <w:t>s</w:t>
      </w:r>
      <w:r w:rsidRPr="000C4FED">
        <w:rPr>
          <w:rStyle w:val="CharacterStyle1"/>
          <w:spacing w:val="-1"/>
          <w:szCs w:val="24"/>
        </w:rPr>
        <w:t xml:space="preserve"> are also responsible for informing all parents and legal guardians of the </w:t>
      </w:r>
      <w:r w:rsidRPr="000C4FED">
        <w:rPr>
          <w:rStyle w:val="CharacterStyle1"/>
          <w:szCs w:val="24"/>
        </w:rPr>
        <w:t>School Discipline Policy.</w:t>
      </w:r>
    </w:p>
    <w:p w:rsidRPr="000C4FED" w:rsidR="000C4FED" w:rsidP="000C4FED" w:rsidRDefault="000C4FED" w14:paraId="70BB542C" w14:textId="77777777">
      <w:pPr>
        <w:pStyle w:val="NoSpacing"/>
        <w:rPr>
          <w:sz w:val="24"/>
          <w:szCs w:val="24"/>
        </w:rPr>
      </w:pPr>
      <w:r w:rsidRPr="000C4FED">
        <w:rPr>
          <w:spacing w:val="-1"/>
          <w:sz w:val="24"/>
          <w:szCs w:val="24"/>
        </w:rPr>
        <w:t xml:space="preserve">The Principal, teachers, and support staff will serve as primary </w:t>
      </w:r>
      <w:r w:rsidRPr="000C4FED">
        <w:rPr>
          <w:sz w:val="24"/>
          <w:szCs w:val="24"/>
        </w:rPr>
        <w:t>contact with students in maintaining and enforcing the School Conduct and Discipline Policy.</w:t>
      </w:r>
    </w:p>
    <w:p w:rsidR="000C4FED" w:rsidP="000C4FED" w:rsidRDefault="000C4FED" w14:paraId="5D9904E2" w14:textId="77777777">
      <w:pPr>
        <w:pStyle w:val="NoSpacing"/>
        <w:rPr>
          <w:rStyle w:val="CharacterStyle1"/>
          <w:b/>
          <w:bCs/>
          <w:color w:val="FF0000"/>
          <w:szCs w:val="24"/>
        </w:rPr>
      </w:pPr>
    </w:p>
    <w:p w:rsidR="00350CE1" w:rsidP="000C4FED" w:rsidRDefault="00350CE1" w14:paraId="215FD634" w14:textId="77777777">
      <w:pPr>
        <w:pStyle w:val="NoSpacing"/>
        <w:rPr>
          <w:rStyle w:val="CharacterStyle1"/>
          <w:b/>
          <w:bCs/>
          <w:color w:val="FF0000"/>
          <w:szCs w:val="24"/>
        </w:rPr>
      </w:pPr>
    </w:p>
    <w:p w:rsidR="00350CE1" w:rsidP="000C4FED" w:rsidRDefault="00350CE1" w14:paraId="20183ECD" w14:textId="77777777">
      <w:pPr>
        <w:pStyle w:val="NoSpacing"/>
        <w:rPr>
          <w:rStyle w:val="CharacterStyle1"/>
          <w:b/>
          <w:bCs/>
          <w:color w:val="FF0000"/>
          <w:szCs w:val="24"/>
        </w:rPr>
      </w:pPr>
    </w:p>
    <w:p w:rsidR="00350CE1" w:rsidP="000C4FED" w:rsidRDefault="00350CE1" w14:paraId="46574C92" w14:textId="77777777">
      <w:pPr>
        <w:pStyle w:val="NoSpacing"/>
        <w:rPr>
          <w:rStyle w:val="CharacterStyle1"/>
          <w:b/>
          <w:bCs/>
          <w:color w:val="FF0000"/>
          <w:szCs w:val="24"/>
        </w:rPr>
      </w:pPr>
    </w:p>
    <w:p w:rsidR="00F52E14" w:rsidP="000C4FED" w:rsidRDefault="00F52E14" w14:paraId="75986145" w14:textId="77777777">
      <w:pPr>
        <w:pStyle w:val="NoSpacing"/>
        <w:rPr>
          <w:rStyle w:val="CharacterStyle1"/>
          <w:b/>
          <w:bCs/>
          <w:color w:val="FF0000"/>
          <w:szCs w:val="24"/>
        </w:rPr>
      </w:pPr>
    </w:p>
    <w:p w:rsidR="000C4FED" w:rsidP="000C4FED" w:rsidRDefault="000C4FED" w14:paraId="525D3754" w14:textId="4F61CA3D">
      <w:pPr>
        <w:pStyle w:val="NoSpacing"/>
        <w:rPr>
          <w:rStyle w:val="CharacterStyle1"/>
          <w:b/>
          <w:bCs/>
          <w:color w:val="FF0000"/>
          <w:szCs w:val="24"/>
        </w:rPr>
      </w:pPr>
      <w:r w:rsidRPr="000C4FED">
        <w:rPr>
          <w:rStyle w:val="CharacterStyle1"/>
          <w:b/>
          <w:bCs/>
          <w:color w:val="FF0000"/>
          <w:szCs w:val="24"/>
        </w:rPr>
        <w:t>Discipline Policy and School Conduct</w:t>
      </w:r>
    </w:p>
    <w:p w:rsidR="00F52E14" w:rsidP="000C4FED" w:rsidRDefault="00F52E14" w14:paraId="131CB53E" w14:textId="77777777">
      <w:pPr>
        <w:pStyle w:val="NoSpacing"/>
        <w:rPr>
          <w:rStyle w:val="CharacterStyle1"/>
          <w:b/>
          <w:bCs/>
          <w:color w:val="FF0000"/>
          <w:szCs w:val="24"/>
        </w:rPr>
      </w:pPr>
    </w:p>
    <w:p w:rsidRPr="000C4FED" w:rsidR="000C4FED" w:rsidP="000C4FED" w:rsidRDefault="000C4FED" w14:paraId="5D207A90" w14:textId="77777777">
      <w:pPr>
        <w:pStyle w:val="NoSpacing"/>
        <w:rPr>
          <w:sz w:val="24"/>
          <w:szCs w:val="24"/>
        </w:rPr>
      </w:pPr>
      <w:r w:rsidRPr="000C4FED">
        <w:rPr>
          <w:spacing w:val="-1"/>
          <w:sz w:val="24"/>
          <w:szCs w:val="24"/>
        </w:rPr>
        <w:t xml:space="preserve">The expectation for Capitol City students according to biblical as well as administrative principles, exemplify the type of </w:t>
      </w:r>
      <w:r w:rsidRPr="000C4FED">
        <w:rPr>
          <w:sz w:val="24"/>
          <w:szCs w:val="24"/>
        </w:rPr>
        <w:t>character that is easily corrected. Students should be respectful at all times of God's property and the persons He has placed in authority.</w:t>
      </w:r>
    </w:p>
    <w:p w:rsidR="00350CE1" w:rsidP="000C4FED" w:rsidRDefault="00350CE1" w14:paraId="3A329141" w14:textId="77777777">
      <w:pPr>
        <w:pStyle w:val="NoSpacing"/>
        <w:rPr>
          <w:color w:val="0070C0"/>
          <w:sz w:val="24"/>
          <w:szCs w:val="24"/>
        </w:rPr>
      </w:pPr>
    </w:p>
    <w:p w:rsidRPr="00351DB9" w:rsidR="000C4FED" w:rsidP="000C4FED" w:rsidRDefault="000C4FED" w14:paraId="420AD97A" w14:textId="5605DE6B">
      <w:pPr>
        <w:pStyle w:val="NoSpacing"/>
        <w:rPr>
          <w:b/>
          <w:bCs/>
          <w:color w:val="0070C0"/>
          <w:sz w:val="24"/>
          <w:szCs w:val="24"/>
        </w:rPr>
      </w:pPr>
      <w:r w:rsidRPr="00351DB9">
        <w:rPr>
          <w:b/>
          <w:bCs/>
          <w:color w:val="0070C0"/>
          <w:sz w:val="24"/>
          <w:szCs w:val="24"/>
        </w:rPr>
        <w:t>Student Conduct</w:t>
      </w:r>
    </w:p>
    <w:p w:rsidRPr="000C4FED" w:rsidR="000C4FED" w:rsidP="000C4FED" w:rsidRDefault="000C4FED" w14:paraId="3545FE21" w14:textId="77777777">
      <w:pPr>
        <w:pStyle w:val="NoSpacing"/>
        <w:rPr>
          <w:sz w:val="24"/>
          <w:szCs w:val="24"/>
        </w:rPr>
      </w:pPr>
      <w:r w:rsidRPr="000C4FED">
        <w:rPr>
          <w:spacing w:val="-1"/>
          <w:sz w:val="24"/>
          <w:szCs w:val="24"/>
        </w:rPr>
        <w:t xml:space="preserve">Students are always expected to conduct themselves in a Christ-like manner, showing respect for the school, for others, </w:t>
      </w:r>
      <w:r w:rsidRPr="000C4FED">
        <w:rPr>
          <w:sz w:val="24"/>
          <w:szCs w:val="24"/>
        </w:rPr>
        <w:t>for themselves and for God. With that in mind, the following procedures are implemented:</w:t>
      </w:r>
    </w:p>
    <w:p w:rsidRPr="000C4FED" w:rsidR="000C4FED" w:rsidP="000C4FED" w:rsidRDefault="000C4FED" w14:paraId="5933058A" w14:textId="77777777">
      <w:pPr>
        <w:pStyle w:val="NoSpacing"/>
        <w:rPr>
          <w:sz w:val="24"/>
          <w:szCs w:val="24"/>
        </w:rPr>
      </w:pPr>
      <w:r w:rsidRPr="000C4FED">
        <w:rPr>
          <w:sz w:val="24"/>
          <w:szCs w:val="24"/>
        </w:rPr>
        <w:t>Students should maintain order in the halls.</w:t>
      </w:r>
    </w:p>
    <w:p w:rsidRPr="000C4FED" w:rsidR="000C4FED" w:rsidP="000C4FED" w:rsidRDefault="000C4FED" w14:paraId="156858E6" w14:textId="77777777">
      <w:pPr>
        <w:pStyle w:val="NoSpacing"/>
        <w:rPr>
          <w:rStyle w:val="CharacterStyle1"/>
          <w:szCs w:val="24"/>
        </w:rPr>
      </w:pPr>
      <w:r w:rsidRPr="000C4FED">
        <w:rPr>
          <w:rStyle w:val="CharacterStyle1"/>
          <w:szCs w:val="24"/>
        </w:rPr>
        <w:t>Students should walk in the school building.</w:t>
      </w:r>
    </w:p>
    <w:p w:rsidRPr="000C4FED" w:rsidR="000C4FED" w:rsidP="000C4FED" w:rsidRDefault="000C4FED" w14:paraId="5F273A42" w14:textId="33C26921">
      <w:pPr>
        <w:pStyle w:val="NoSpacing"/>
        <w:rPr>
          <w:sz w:val="24"/>
          <w:szCs w:val="24"/>
        </w:rPr>
      </w:pPr>
      <w:r w:rsidRPr="000C4FED">
        <w:rPr>
          <w:spacing w:val="-2"/>
          <w:sz w:val="24"/>
          <w:szCs w:val="24"/>
        </w:rPr>
        <w:t xml:space="preserve">The students will exercise care in the use of all school </w:t>
      </w:r>
      <w:r w:rsidRPr="000C4FED">
        <w:rPr>
          <w:sz w:val="24"/>
          <w:szCs w:val="24"/>
        </w:rPr>
        <w:t xml:space="preserve">property: </w:t>
      </w:r>
      <w:r w:rsidR="00DC404E">
        <w:rPr>
          <w:sz w:val="24"/>
          <w:szCs w:val="24"/>
        </w:rPr>
        <w:t>(</w:t>
      </w:r>
      <w:r w:rsidRPr="000C4FED">
        <w:rPr>
          <w:sz w:val="24"/>
          <w:szCs w:val="24"/>
        </w:rPr>
        <w:t>books, chairs, furniture, etc.)</w:t>
      </w:r>
    </w:p>
    <w:p w:rsidRPr="000C4FED" w:rsidR="000C4FED" w:rsidP="000C4FED" w:rsidRDefault="000C4FED" w14:paraId="7EF2D37C" w14:textId="77777777">
      <w:pPr>
        <w:pStyle w:val="NoSpacing"/>
        <w:rPr>
          <w:rStyle w:val="CharacterStyle1"/>
          <w:b/>
          <w:bCs/>
          <w:szCs w:val="24"/>
        </w:rPr>
      </w:pPr>
      <w:r w:rsidRPr="000C4FED">
        <w:rPr>
          <w:spacing w:val="-2"/>
          <w:sz w:val="24"/>
          <w:szCs w:val="24"/>
        </w:rPr>
        <w:t xml:space="preserve">At all times, the students are to practice the principles </w:t>
      </w:r>
      <w:r w:rsidRPr="000C4FED">
        <w:rPr>
          <w:spacing w:val="-1"/>
          <w:sz w:val="24"/>
          <w:szCs w:val="24"/>
        </w:rPr>
        <w:t xml:space="preserve">of Christian morals, ethics, fair play and courtesy in all </w:t>
      </w:r>
      <w:r w:rsidRPr="000C4FED">
        <w:rPr>
          <w:sz w:val="24"/>
          <w:szCs w:val="24"/>
        </w:rPr>
        <w:t>school relationships</w:t>
      </w:r>
      <w:r>
        <w:rPr>
          <w:sz w:val="24"/>
          <w:szCs w:val="24"/>
        </w:rPr>
        <w:t xml:space="preserve">.  </w:t>
      </w:r>
      <w:r w:rsidRPr="000C4FED">
        <w:rPr>
          <w:sz w:val="24"/>
          <w:szCs w:val="24"/>
        </w:rPr>
        <w:t xml:space="preserve">The school telephone is a business telephone. Students </w:t>
      </w:r>
      <w:r w:rsidRPr="000C4FED">
        <w:rPr>
          <w:rStyle w:val="CharacterStyle1"/>
          <w:szCs w:val="24"/>
        </w:rPr>
        <w:t>will not be allowed to make or receive telephone calls during the day except in the event of an emergency. A</w:t>
      </w:r>
      <w:r>
        <w:rPr>
          <w:rStyle w:val="CharacterStyle1"/>
          <w:szCs w:val="24"/>
        </w:rPr>
        <w:t xml:space="preserve"> </w:t>
      </w:r>
      <w:r w:rsidRPr="000C4FED">
        <w:rPr>
          <w:rStyle w:val="CharacterStyle1"/>
          <w:b/>
          <w:bCs/>
          <w:szCs w:val="24"/>
        </w:rPr>
        <w:t>forgotten assignment is not an emergency.</w:t>
      </w:r>
    </w:p>
    <w:p w:rsidRPr="000C4FED" w:rsidR="000C4FED" w:rsidP="000C4FED" w:rsidRDefault="000C4FED" w14:paraId="44A83043" w14:textId="77777777">
      <w:pPr>
        <w:pStyle w:val="NoSpacing"/>
        <w:rPr>
          <w:sz w:val="24"/>
          <w:szCs w:val="24"/>
        </w:rPr>
      </w:pPr>
      <w:r w:rsidRPr="000C4FED">
        <w:rPr>
          <w:spacing w:val="-1"/>
          <w:sz w:val="24"/>
          <w:szCs w:val="24"/>
        </w:rPr>
        <w:t xml:space="preserve">Remove all hats, coats, unapproved jackets, and </w:t>
      </w:r>
      <w:r w:rsidRPr="000C4FED">
        <w:rPr>
          <w:sz w:val="24"/>
          <w:szCs w:val="24"/>
        </w:rPr>
        <w:t>outerwear when you enter the building.</w:t>
      </w:r>
    </w:p>
    <w:p w:rsidR="00350CE1" w:rsidP="000C4FED" w:rsidRDefault="000C4FED" w14:paraId="21F5CE46" w14:textId="77777777">
      <w:pPr>
        <w:pStyle w:val="NoSpacing"/>
        <w:rPr>
          <w:sz w:val="24"/>
          <w:szCs w:val="24"/>
        </w:rPr>
      </w:pPr>
      <w:r w:rsidRPr="000C4FED">
        <w:rPr>
          <w:spacing w:val="-1"/>
          <w:sz w:val="24"/>
          <w:szCs w:val="24"/>
        </w:rPr>
        <w:t xml:space="preserve">Hair combing or personal grooming should occur only </w:t>
      </w:r>
      <w:r w:rsidRPr="000C4FED">
        <w:rPr>
          <w:sz w:val="24"/>
          <w:szCs w:val="24"/>
        </w:rPr>
        <w:t>in the restroom.</w:t>
      </w:r>
    </w:p>
    <w:p w:rsidRPr="00351DB9" w:rsidR="00350CE1" w:rsidP="000C4FED" w:rsidRDefault="00350CE1" w14:paraId="39CDB893" w14:textId="77777777">
      <w:pPr>
        <w:pStyle w:val="NoSpacing"/>
        <w:rPr>
          <w:b/>
          <w:bCs/>
          <w:sz w:val="24"/>
          <w:szCs w:val="24"/>
        </w:rPr>
      </w:pPr>
    </w:p>
    <w:p w:rsidRPr="00351DB9" w:rsidR="000C4FED" w:rsidP="000C4FED" w:rsidRDefault="000C4FED" w14:paraId="3A27CC7D" w14:textId="6DF70D7F">
      <w:pPr>
        <w:pStyle w:val="NoSpacing"/>
        <w:rPr>
          <w:b/>
          <w:bCs/>
          <w:sz w:val="24"/>
          <w:szCs w:val="24"/>
        </w:rPr>
      </w:pPr>
      <w:r w:rsidRPr="00351DB9">
        <w:rPr>
          <w:b/>
          <w:bCs/>
          <w:color w:val="0070C0"/>
          <w:sz w:val="24"/>
          <w:szCs w:val="24"/>
        </w:rPr>
        <w:t>Student Discipline Code</w:t>
      </w:r>
    </w:p>
    <w:p w:rsidRPr="000C4FED" w:rsidR="000C4FED" w:rsidP="000C4FED" w:rsidRDefault="000C4FED" w14:paraId="23DCB24D" w14:textId="77777777">
      <w:pPr>
        <w:pStyle w:val="NoSpacing"/>
        <w:rPr>
          <w:spacing w:val="-1"/>
          <w:sz w:val="24"/>
          <w:szCs w:val="24"/>
        </w:rPr>
      </w:pPr>
      <w:r w:rsidRPr="000C4FED">
        <w:rPr>
          <w:spacing w:val="-1"/>
          <w:sz w:val="24"/>
          <w:szCs w:val="24"/>
        </w:rPr>
        <w:t>The following code, which will be reviewed with all students on an annual basis, is designed to foster and maintain a secure, non-threatening and orderly learning environment for students.</w:t>
      </w:r>
    </w:p>
    <w:p w:rsidRPr="000C4FED" w:rsidR="000C4FED" w:rsidP="000C4FED" w:rsidRDefault="000C4FED" w14:paraId="64B10B1D" w14:textId="77777777">
      <w:pPr>
        <w:pStyle w:val="NoSpacing"/>
        <w:rPr>
          <w:sz w:val="24"/>
          <w:szCs w:val="24"/>
        </w:rPr>
      </w:pPr>
      <w:r w:rsidRPr="000C4FED">
        <w:rPr>
          <w:spacing w:val="-1"/>
          <w:sz w:val="24"/>
          <w:szCs w:val="24"/>
        </w:rPr>
        <w:t xml:space="preserve">The code applies to general and specific sanctions against </w:t>
      </w:r>
      <w:r w:rsidRPr="000C4FED">
        <w:rPr>
          <w:sz w:val="24"/>
          <w:szCs w:val="24"/>
        </w:rPr>
        <w:t>actions or behavior, which include but are not limited to:</w:t>
      </w:r>
    </w:p>
    <w:p w:rsidRPr="000C4FED" w:rsidR="000C4FED" w:rsidP="000C4FED" w:rsidRDefault="000C4FED" w14:paraId="77043AE3" w14:textId="77777777">
      <w:pPr>
        <w:pStyle w:val="NoSpacing"/>
        <w:rPr>
          <w:rStyle w:val="CharacterStyle1"/>
          <w:szCs w:val="24"/>
        </w:rPr>
      </w:pPr>
      <w:r w:rsidRPr="000C4FED">
        <w:rPr>
          <w:rStyle w:val="CharacterStyle1"/>
          <w:szCs w:val="24"/>
        </w:rPr>
        <w:t>Illegal activities</w:t>
      </w:r>
    </w:p>
    <w:p w:rsidRPr="000C4FED" w:rsidR="000C4FED" w:rsidP="000C4FED" w:rsidRDefault="000C4FED" w14:paraId="7854111F" w14:textId="77777777">
      <w:pPr>
        <w:pStyle w:val="NoSpacing"/>
        <w:rPr>
          <w:rStyle w:val="CharacterStyle1"/>
          <w:szCs w:val="24"/>
        </w:rPr>
      </w:pPr>
      <w:r w:rsidRPr="000C4FED">
        <w:rPr>
          <w:rStyle w:val="CharacterStyle1"/>
          <w:szCs w:val="24"/>
        </w:rPr>
        <w:t>Disruptions to the academic process</w:t>
      </w:r>
    </w:p>
    <w:p w:rsidRPr="000C4FED" w:rsidR="000C4FED" w:rsidP="000C4FED" w:rsidRDefault="000C4FED" w14:paraId="4C21B970" w14:textId="77777777">
      <w:pPr>
        <w:pStyle w:val="NoSpacing"/>
        <w:rPr>
          <w:rStyle w:val="CharacterStyle1"/>
          <w:szCs w:val="24"/>
        </w:rPr>
      </w:pPr>
      <w:r w:rsidRPr="000C4FED">
        <w:rPr>
          <w:rStyle w:val="CharacterStyle1"/>
          <w:szCs w:val="24"/>
        </w:rPr>
        <w:t>An abridgement of the rights of others</w:t>
      </w:r>
    </w:p>
    <w:p w:rsidRPr="000C4FED" w:rsidR="000C4FED" w:rsidP="000C4FED" w:rsidRDefault="000C4FED" w14:paraId="44D3DC2C" w14:textId="77777777">
      <w:pPr>
        <w:pStyle w:val="NoSpacing"/>
        <w:rPr>
          <w:rStyle w:val="CharacterStyle1"/>
          <w:szCs w:val="24"/>
        </w:rPr>
      </w:pPr>
      <w:r w:rsidRPr="000C4FED">
        <w:rPr>
          <w:rStyle w:val="CharacterStyle1"/>
          <w:szCs w:val="24"/>
        </w:rPr>
        <w:t>Dangerous and unhealthy actions</w:t>
      </w:r>
    </w:p>
    <w:p w:rsidRPr="000C4FED" w:rsidR="000C4FED" w:rsidP="000C4FED" w:rsidRDefault="000C4FED" w14:paraId="0EB25FB3" w14:textId="77777777">
      <w:pPr>
        <w:pStyle w:val="NoSpacing"/>
        <w:rPr>
          <w:rStyle w:val="CharacterStyle1"/>
          <w:szCs w:val="24"/>
        </w:rPr>
      </w:pPr>
      <w:r w:rsidRPr="000C4FED">
        <w:rPr>
          <w:rStyle w:val="CharacterStyle1"/>
          <w:szCs w:val="24"/>
        </w:rPr>
        <w:t>Insubordinate actions</w:t>
      </w:r>
    </w:p>
    <w:p w:rsidRPr="000C4FED" w:rsidR="000C4FED" w:rsidP="000C4FED" w:rsidRDefault="000C4FED" w14:paraId="6C0E1617" w14:textId="77777777">
      <w:pPr>
        <w:pStyle w:val="NoSpacing"/>
        <w:rPr>
          <w:rStyle w:val="CharacterStyle1"/>
          <w:szCs w:val="24"/>
        </w:rPr>
      </w:pPr>
      <w:r w:rsidRPr="000C4FED">
        <w:rPr>
          <w:rStyle w:val="CharacterStyle1"/>
          <w:spacing w:val="-1"/>
          <w:szCs w:val="24"/>
        </w:rPr>
        <w:t xml:space="preserve">Contrary actions to other laws, board policies, and/or </w:t>
      </w:r>
      <w:r w:rsidRPr="000C4FED">
        <w:rPr>
          <w:rStyle w:val="CharacterStyle1"/>
          <w:szCs w:val="24"/>
        </w:rPr>
        <w:t>procedures</w:t>
      </w:r>
    </w:p>
    <w:p w:rsidRPr="000C4FED" w:rsidR="000C4FED" w:rsidP="000C4FED" w:rsidRDefault="000C4FED" w14:paraId="737255CE" w14:textId="77777777">
      <w:pPr>
        <w:pStyle w:val="NoSpacing"/>
        <w:rPr>
          <w:rStyle w:val="CharacterStyle1"/>
          <w:szCs w:val="24"/>
        </w:rPr>
      </w:pPr>
      <w:r w:rsidRPr="000C4FED">
        <w:rPr>
          <w:rStyle w:val="CharacterStyle1"/>
          <w:szCs w:val="24"/>
        </w:rPr>
        <w:t>Destructive activities that may jeopardize safety</w:t>
      </w:r>
    </w:p>
    <w:p w:rsidRPr="000C4FED" w:rsidR="000C4FED" w:rsidP="000C4FED" w:rsidRDefault="000C4FED" w14:paraId="0452BDF2" w14:textId="77777777">
      <w:pPr>
        <w:pStyle w:val="NoSpacing"/>
        <w:rPr>
          <w:rStyle w:val="CharacterStyle1"/>
          <w:szCs w:val="24"/>
        </w:rPr>
      </w:pPr>
      <w:r w:rsidRPr="000C4FED">
        <w:rPr>
          <w:rStyle w:val="CharacterStyle1"/>
          <w:szCs w:val="24"/>
        </w:rPr>
        <w:t>Harassment of any kind</w:t>
      </w:r>
    </w:p>
    <w:p w:rsidRPr="000C4FED" w:rsidR="000C4FED" w:rsidP="000C4FED" w:rsidRDefault="000C4FED" w14:paraId="754D94FF" w14:textId="77777777">
      <w:pPr>
        <w:pStyle w:val="NoSpacing"/>
        <w:rPr>
          <w:rStyle w:val="CharacterStyle1"/>
          <w:szCs w:val="24"/>
        </w:rPr>
      </w:pPr>
      <w:r w:rsidRPr="000C4FED">
        <w:rPr>
          <w:rStyle w:val="CharacterStyle1"/>
          <w:spacing w:val="-1"/>
          <w:szCs w:val="24"/>
        </w:rPr>
        <w:t>Bringing weapons or firearms on school premises or to</w:t>
      </w:r>
      <w:r w:rsidRPr="000C4FED">
        <w:rPr>
          <w:rStyle w:val="CharacterStyle1"/>
          <w:szCs w:val="24"/>
        </w:rPr>
        <w:t xml:space="preserve"> school sponsored activity.</w:t>
      </w:r>
    </w:p>
    <w:p w:rsidRPr="000C4FED" w:rsidR="000C4FED" w:rsidP="000C4FED" w:rsidRDefault="000C4FED" w14:paraId="3C5A01A8" w14:textId="77777777">
      <w:pPr>
        <w:pStyle w:val="NoSpacing"/>
        <w:rPr>
          <w:rStyle w:val="CharacterStyle1"/>
          <w:b/>
          <w:bCs/>
          <w:color w:val="3366FF"/>
          <w:szCs w:val="24"/>
        </w:rPr>
      </w:pPr>
    </w:p>
    <w:p w:rsidRPr="000C4FED" w:rsidR="000C4FED" w:rsidP="000C4FED" w:rsidRDefault="000C4FED" w14:paraId="63FE7028" w14:textId="77777777">
      <w:pPr>
        <w:pStyle w:val="NoSpacing"/>
        <w:rPr>
          <w:rStyle w:val="CharacterStyle1"/>
          <w:b/>
          <w:bCs/>
          <w:color w:val="3366FF"/>
          <w:szCs w:val="24"/>
        </w:rPr>
      </w:pPr>
      <w:r w:rsidRPr="000C4FED">
        <w:rPr>
          <w:rStyle w:val="CharacterStyle1"/>
          <w:b/>
          <w:bCs/>
          <w:color w:val="3366FF"/>
          <w:szCs w:val="24"/>
        </w:rPr>
        <w:t>Infraction Key:</w:t>
      </w:r>
    </w:p>
    <w:p w:rsidRPr="000C4FED" w:rsidR="000C4FED" w:rsidP="000C4FED" w:rsidRDefault="000C4FED" w14:paraId="33219E7A" w14:textId="77777777">
      <w:pPr>
        <w:pStyle w:val="NoSpacing"/>
        <w:rPr>
          <w:rStyle w:val="CharacterStyle1"/>
          <w:szCs w:val="24"/>
        </w:rPr>
      </w:pPr>
      <w:r w:rsidRPr="000C4FED">
        <w:rPr>
          <w:rStyle w:val="CharacterStyle1"/>
          <w:szCs w:val="24"/>
        </w:rPr>
        <w:t>3 minor infractions = 1 major infraction</w:t>
      </w:r>
    </w:p>
    <w:p w:rsidRPr="000C4FED" w:rsidR="000C4FED" w:rsidP="000C4FED" w:rsidRDefault="000C4FED" w14:paraId="2BC97009" w14:textId="77777777">
      <w:pPr>
        <w:pStyle w:val="NoSpacing"/>
        <w:rPr>
          <w:rStyle w:val="CharacterStyle1"/>
          <w:szCs w:val="24"/>
        </w:rPr>
      </w:pPr>
      <w:r w:rsidRPr="000C4FED">
        <w:rPr>
          <w:rStyle w:val="CharacterStyle1"/>
          <w:szCs w:val="24"/>
        </w:rPr>
        <w:t>3 major infractions = 1 serious infraction</w:t>
      </w:r>
    </w:p>
    <w:p w:rsidRPr="000C4FED" w:rsidR="000C4FED" w:rsidP="000C4FED" w:rsidRDefault="000C4FED" w14:paraId="69DBC835" w14:textId="77777777">
      <w:pPr>
        <w:pStyle w:val="NoSpacing"/>
        <w:rPr>
          <w:rStyle w:val="CharacterStyle1"/>
          <w:szCs w:val="24"/>
        </w:rPr>
      </w:pPr>
      <w:r w:rsidRPr="000C4FED">
        <w:rPr>
          <w:rStyle w:val="CharacterStyle1"/>
          <w:szCs w:val="24"/>
        </w:rPr>
        <w:t>I serious infraction = AUTOMATIC SUSPENSION-ZERO TOLERANCE</w:t>
      </w:r>
    </w:p>
    <w:p w:rsidRPr="000C4FED" w:rsidR="000C4FED" w:rsidP="000C4FED" w:rsidRDefault="000C4FED" w14:paraId="2F9C8946" w14:textId="77777777">
      <w:pPr>
        <w:pStyle w:val="NoSpacing"/>
        <w:rPr>
          <w:rStyle w:val="CharacterStyle1"/>
          <w:szCs w:val="24"/>
        </w:rPr>
      </w:pPr>
      <w:r w:rsidRPr="000C4FED">
        <w:rPr>
          <w:rStyle w:val="CharacterStyle1"/>
          <w:spacing w:val="-1"/>
          <w:szCs w:val="24"/>
        </w:rPr>
        <w:t xml:space="preserve">All actions taken under the serious infractions shall be accompanied by appropriate notification to the parent or legal guardian and an appropriate school board official. It is the responsibility of the Capitol City Seventh-day Adventist School Board to report all illegal activities to the appropriate </w:t>
      </w:r>
      <w:r w:rsidRPr="000C4FED">
        <w:rPr>
          <w:rStyle w:val="CharacterStyle1"/>
          <w:szCs w:val="24"/>
        </w:rPr>
        <w:t>law enforcement agencies.</w:t>
      </w:r>
    </w:p>
    <w:p w:rsidR="002058AA" w:rsidP="000C4FED" w:rsidRDefault="002058AA" w14:paraId="234B0B1D" w14:textId="77777777">
      <w:pPr>
        <w:pStyle w:val="NoSpacing"/>
        <w:rPr>
          <w:rStyle w:val="CharacterStyle1"/>
          <w:b/>
          <w:bCs/>
          <w:color w:val="FF0000"/>
          <w:spacing w:val="-2"/>
          <w:szCs w:val="24"/>
        </w:rPr>
      </w:pPr>
    </w:p>
    <w:p w:rsidRPr="000C4FED" w:rsidR="000C4FED" w:rsidP="000C4FED" w:rsidRDefault="000C4FED" w14:paraId="10F6125B" w14:textId="77777777">
      <w:pPr>
        <w:pStyle w:val="NoSpacing"/>
        <w:rPr>
          <w:rStyle w:val="CharacterStyle1"/>
          <w:b/>
          <w:bCs/>
          <w:color w:val="FF0000"/>
          <w:spacing w:val="-2"/>
          <w:szCs w:val="24"/>
        </w:rPr>
      </w:pPr>
      <w:r w:rsidRPr="000C4FED">
        <w:rPr>
          <w:rStyle w:val="CharacterStyle1"/>
          <w:b/>
          <w:bCs/>
          <w:color w:val="FF0000"/>
          <w:spacing w:val="-2"/>
          <w:szCs w:val="24"/>
        </w:rPr>
        <w:t>School Conduct and Discipline Policy</w:t>
      </w:r>
    </w:p>
    <w:p w:rsidRPr="00351DB9" w:rsidR="000C4FED" w:rsidP="000C4FED" w:rsidRDefault="000C4FED" w14:paraId="4B2AF716" w14:textId="77777777">
      <w:pPr>
        <w:pStyle w:val="NoSpacing"/>
        <w:rPr>
          <w:b/>
          <w:bCs/>
          <w:color w:val="0070C0"/>
          <w:sz w:val="24"/>
          <w:szCs w:val="24"/>
          <w:u w:val="single"/>
        </w:rPr>
      </w:pPr>
      <w:r w:rsidRPr="00351DB9">
        <w:rPr>
          <w:b/>
          <w:bCs/>
          <w:color w:val="0070C0"/>
          <w:sz w:val="24"/>
          <w:szCs w:val="24"/>
          <w:u w:val="single"/>
        </w:rPr>
        <w:t>Minor Infractions</w:t>
      </w:r>
    </w:p>
    <w:p w:rsidRPr="000C4FED" w:rsidR="000C4FED" w:rsidP="000C4FED" w:rsidRDefault="000C4FED" w14:paraId="4A55F284" w14:textId="77777777">
      <w:pPr>
        <w:pStyle w:val="NoSpacing"/>
        <w:rPr>
          <w:rStyle w:val="CharacterStyle1"/>
          <w:szCs w:val="24"/>
        </w:rPr>
      </w:pPr>
      <w:r w:rsidRPr="000C4FED">
        <w:rPr>
          <w:rStyle w:val="CharacterStyle1"/>
          <w:szCs w:val="24"/>
        </w:rPr>
        <w:t>Disruptive behavior</w:t>
      </w:r>
    </w:p>
    <w:p w:rsidRPr="000C4FED" w:rsidR="000C4FED" w:rsidP="000C4FED" w:rsidRDefault="000C4FED" w14:paraId="5E457E87" w14:textId="77777777">
      <w:pPr>
        <w:pStyle w:val="NoSpacing"/>
        <w:rPr>
          <w:rStyle w:val="CharacterStyle1"/>
          <w:szCs w:val="24"/>
        </w:rPr>
      </w:pPr>
      <w:r w:rsidRPr="000C4FED">
        <w:rPr>
          <w:rStyle w:val="CharacterStyle1"/>
          <w:szCs w:val="24"/>
        </w:rPr>
        <w:t>Excessive noise</w:t>
      </w:r>
    </w:p>
    <w:p w:rsidRPr="000C4FED" w:rsidR="000C4FED" w:rsidP="000C4FED" w:rsidRDefault="000C4FED" w14:paraId="2B13F34F" w14:textId="77777777">
      <w:pPr>
        <w:pStyle w:val="NoSpacing"/>
        <w:rPr>
          <w:rStyle w:val="CharacterStyle1"/>
          <w:szCs w:val="24"/>
        </w:rPr>
      </w:pPr>
      <w:r w:rsidRPr="000C4FED">
        <w:rPr>
          <w:rStyle w:val="CharacterStyle1"/>
          <w:szCs w:val="24"/>
        </w:rPr>
        <w:t>Running in hallway</w:t>
      </w:r>
    </w:p>
    <w:p w:rsidRPr="000C4FED" w:rsidR="000C4FED" w:rsidP="000C4FED" w:rsidRDefault="000C4FED" w14:paraId="3769F79D" w14:textId="77777777">
      <w:pPr>
        <w:pStyle w:val="NoSpacing"/>
        <w:rPr>
          <w:rStyle w:val="CharacterStyle1"/>
          <w:szCs w:val="24"/>
        </w:rPr>
      </w:pPr>
      <w:r w:rsidRPr="000C4FED">
        <w:rPr>
          <w:rStyle w:val="CharacterStyle1"/>
          <w:szCs w:val="24"/>
        </w:rPr>
        <w:t>Unprepared for class</w:t>
      </w:r>
    </w:p>
    <w:p w:rsidRPr="000C4FED" w:rsidR="000C4FED" w:rsidP="000C4FED" w:rsidRDefault="000C4FED" w14:paraId="774D1AAC" w14:textId="77777777">
      <w:pPr>
        <w:pStyle w:val="NoSpacing"/>
        <w:rPr>
          <w:rStyle w:val="CharacterStyle1"/>
          <w:szCs w:val="24"/>
        </w:rPr>
      </w:pPr>
      <w:r w:rsidRPr="000C4FED">
        <w:rPr>
          <w:rStyle w:val="CharacterStyle1"/>
          <w:szCs w:val="24"/>
        </w:rPr>
        <w:t>Class noises and disruptions</w:t>
      </w:r>
    </w:p>
    <w:p w:rsidRPr="000C4FED" w:rsidR="000C4FED" w:rsidP="000C4FED" w:rsidRDefault="000C4FED" w14:paraId="6405341D" w14:textId="77777777">
      <w:pPr>
        <w:pStyle w:val="NoSpacing"/>
        <w:rPr>
          <w:rStyle w:val="CharacterStyle1"/>
          <w:szCs w:val="24"/>
        </w:rPr>
      </w:pPr>
      <w:r w:rsidRPr="000C4FED">
        <w:rPr>
          <w:rStyle w:val="CharacterStyle1"/>
          <w:szCs w:val="24"/>
        </w:rPr>
        <w:t>Littering</w:t>
      </w:r>
    </w:p>
    <w:p w:rsidR="000C4FED" w:rsidP="000C4FED" w:rsidRDefault="000C4FED" w14:paraId="36AD31A6" w14:textId="77777777">
      <w:pPr>
        <w:pStyle w:val="NoSpacing"/>
        <w:rPr>
          <w:rStyle w:val="CharacterStyle1"/>
          <w:szCs w:val="24"/>
        </w:rPr>
      </w:pPr>
      <w:r w:rsidRPr="000C4FED">
        <w:rPr>
          <w:rStyle w:val="CharacterStyle1"/>
          <w:szCs w:val="24"/>
        </w:rPr>
        <w:t>Chewing gum</w:t>
      </w:r>
    </w:p>
    <w:p w:rsidRPr="000C4FED" w:rsidR="002058AA" w:rsidP="000C4FED" w:rsidRDefault="002058AA" w14:paraId="2D568379" w14:textId="77777777">
      <w:pPr>
        <w:pStyle w:val="NoSpacing"/>
        <w:rPr>
          <w:rStyle w:val="CharacterStyle1"/>
          <w:szCs w:val="24"/>
        </w:rPr>
      </w:pPr>
    </w:p>
    <w:p w:rsidRPr="00351DB9" w:rsidR="000C4FED" w:rsidP="000C4FED" w:rsidRDefault="000C4FED" w14:paraId="6AFE8E73" w14:textId="77777777">
      <w:pPr>
        <w:pStyle w:val="NoSpacing"/>
        <w:rPr>
          <w:b/>
          <w:bCs/>
          <w:color w:val="0070C0"/>
          <w:sz w:val="24"/>
          <w:szCs w:val="24"/>
          <w:u w:val="single"/>
        </w:rPr>
      </w:pPr>
      <w:r w:rsidRPr="00351DB9">
        <w:rPr>
          <w:b/>
          <w:bCs/>
          <w:color w:val="0070C0"/>
          <w:sz w:val="24"/>
          <w:szCs w:val="24"/>
          <w:u w:val="single"/>
        </w:rPr>
        <w:t xml:space="preserve">Major Infractions </w:t>
      </w:r>
    </w:p>
    <w:p w:rsidRPr="000C4FED" w:rsidR="000C4FED" w:rsidP="000C4FED" w:rsidRDefault="000C4FED" w14:paraId="42ABB548" w14:textId="3C0DE240">
      <w:pPr>
        <w:pStyle w:val="NoSpacing"/>
        <w:rPr>
          <w:sz w:val="24"/>
          <w:szCs w:val="24"/>
        </w:rPr>
      </w:pPr>
      <w:r w:rsidRPr="000C4FED">
        <w:rPr>
          <w:sz w:val="24"/>
          <w:szCs w:val="24"/>
        </w:rPr>
        <w:t>Posses</w:t>
      </w:r>
      <w:r w:rsidR="00CB6DA9">
        <w:rPr>
          <w:sz w:val="24"/>
          <w:szCs w:val="24"/>
        </w:rPr>
        <w:t xml:space="preserve">sion </w:t>
      </w:r>
      <w:r w:rsidR="00350CE1">
        <w:rPr>
          <w:sz w:val="24"/>
          <w:szCs w:val="24"/>
        </w:rPr>
        <w:t>of CD</w:t>
      </w:r>
      <w:r w:rsidR="00CB6DA9">
        <w:rPr>
          <w:sz w:val="24"/>
          <w:szCs w:val="24"/>
        </w:rPr>
        <w:t xml:space="preserve"> players, and Cellphones, IPODS     </w:t>
      </w:r>
    </w:p>
    <w:p w:rsidRPr="000C4FED" w:rsidR="000C4FED" w:rsidP="000C4FED" w:rsidRDefault="000C4FED" w14:paraId="50566D63" w14:textId="77777777">
      <w:pPr>
        <w:pStyle w:val="NoSpacing"/>
        <w:rPr>
          <w:rStyle w:val="CharacterStyle1"/>
          <w:szCs w:val="24"/>
        </w:rPr>
      </w:pPr>
      <w:r w:rsidRPr="000C4FED">
        <w:rPr>
          <w:rStyle w:val="CharacterStyle1"/>
          <w:szCs w:val="24"/>
        </w:rPr>
        <w:t>Rude, disrespectful behavior toward peers and adults</w:t>
      </w:r>
    </w:p>
    <w:p w:rsidRPr="000C4FED" w:rsidR="000C4FED" w:rsidP="000C4FED" w:rsidRDefault="000C4FED" w14:paraId="1EAF4DD4" w14:textId="77777777">
      <w:pPr>
        <w:pStyle w:val="NoSpacing"/>
        <w:rPr>
          <w:sz w:val="24"/>
          <w:szCs w:val="24"/>
        </w:rPr>
      </w:pPr>
      <w:r w:rsidRPr="000C4FED">
        <w:rPr>
          <w:sz w:val="24"/>
          <w:szCs w:val="24"/>
        </w:rPr>
        <w:t>Unauthorized presence in any part of the building</w:t>
      </w:r>
    </w:p>
    <w:p w:rsidRPr="000C4FED" w:rsidR="000C4FED" w:rsidP="000C4FED" w:rsidRDefault="000C4FED" w14:paraId="46496FD8" w14:textId="77777777">
      <w:pPr>
        <w:pStyle w:val="NoSpacing"/>
        <w:rPr>
          <w:rStyle w:val="CharacterStyle1"/>
          <w:szCs w:val="24"/>
        </w:rPr>
      </w:pPr>
      <w:r w:rsidRPr="000C4FED">
        <w:rPr>
          <w:rStyle w:val="CharacterStyle1"/>
          <w:szCs w:val="24"/>
        </w:rPr>
        <w:t>Insubordination</w:t>
      </w:r>
    </w:p>
    <w:p w:rsidRPr="000C4FED" w:rsidR="000C4FED" w:rsidP="000C4FED" w:rsidRDefault="000C4FED" w14:paraId="0A54834B" w14:textId="77777777">
      <w:pPr>
        <w:pStyle w:val="NoSpacing"/>
        <w:rPr>
          <w:rStyle w:val="CharacterStyle1"/>
          <w:szCs w:val="24"/>
        </w:rPr>
      </w:pPr>
      <w:r w:rsidRPr="000C4FED">
        <w:rPr>
          <w:rStyle w:val="CharacterStyle1"/>
          <w:szCs w:val="24"/>
        </w:rPr>
        <w:t>Eating in class</w:t>
      </w:r>
    </w:p>
    <w:p w:rsidRPr="000C4FED" w:rsidR="000C4FED" w:rsidP="000C4FED" w:rsidRDefault="000C4FED" w14:paraId="673D9535" w14:textId="77777777">
      <w:pPr>
        <w:pStyle w:val="NoSpacing"/>
        <w:rPr>
          <w:sz w:val="24"/>
          <w:szCs w:val="24"/>
        </w:rPr>
      </w:pPr>
      <w:r w:rsidRPr="000C4FED">
        <w:rPr>
          <w:sz w:val="24"/>
          <w:szCs w:val="24"/>
        </w:rPr>
        <w:t>Inappropriate PDA (Public Display of Affection)</w:t>
      </w:r>
    </w:p>
    <w:p w:rsidRPr="000C4FED" w:rsidR="000C4FED" w:rsidP="000C4FED" w:rsidRDefault="000C4FED" w14:paraId="4091FE9A" w14:textId="77777777">
      <w:pPr>
        <w:pStyle w:val="NoSpacing"/>
        <w:rPr>
          <w:rStyle w:val="CharacterStyle1"/>
          <w:szCs w:val="24"/>
        </w:rPr>
      </w:pPr>
      <w:r w:rsidRPr="000C4FED">
        <w:rPr>
          <w:rStyle w:val="CharacterStyle1"/>
          <w:szCs w:val="24"/>
        </w:rPr>
        <w:t>Failure to wear proper school uniform</w:t>
      </w:r>
    </w:p>
    <w:p w:rsidRPr="00351DB9" w:rsidR="002058AA" w:rsidP="000C4FED" w:rsidRDefault="002058AA" w14:paraId="3BE12673" w14:textId="77777777">
      <w:pPr>
        <w:pStyle w:val="NoSpacing"/>
        <w:rPr>
          <w:b/>
          <w:bCs/>
          <w:sz w:val="24"/>
          <w:szCs w:val="24"/>
          <w:u w:val="single"/>
        </w:rPr>
      </w:pPr>
    </w:p>
    <w:p w:rsidRPr="00351DB9" w:rsidR="000C4FED" w:rsidP="000C4FED" w:rsidRDefault="000C4FED" w14:paraId="478CCEB6" w14:textId="77777777">
      <w:pPr>
        <w:pStyle w:val="NoSpacing"/>
        <w:rPr>
          <w:b/>
          <w:bCs/>
          <w:color w:val="0070C0"/>
          <w:sz w:val="24"/>
          <w:szCs w:val="24"/>
          <w:u w:val="single"/>
        </w:rPr>
      </w:pPr>
      <w:r w:rsidRPr="00351DB9">
        <w:rPr>
          <w:b/>
          <w:bCs/>
          <w:color w:val="0070C0"/>
          <w:sz w:val="24"/>
          <w:szCs w:val="24"/>
          <w:u w:val="single"/>
        </w:rPr>
        <w:t xml:space="preserve">Serious Infractions </w:t>
      </w:r>
    </w:p>
    <w:p w:rsidRPr="000C4FED" w:rsidR="000C4FED" w:rsidP="000C4FED" w:rsidRDefault="000C4FED" w14:paraId="7FE2FA26" w14:textId="77777777">
      <w:pPr>
        <w:pStyle w:val="NoSpacing"/>
        <w:rPr>
          <w:rStyle w:val="CharacterStyle1"/>
          <w:szCs w:val="24"/>
        </w:rPr>
      </w:pPr>
      <w:r w:rsidRPr="000C4FED">
        <w:rPr>
          <w:rStyle w:val="CharacterStyle1"/>
          <w:spacing w:val="-1"/>
          <w:szCs w:val="24"/>
        </w:rPr>
        <w:t xml:space="preserve">Drug use or distribution on or around the </w:t>
      </w:r>
      <w:r w:rsidRPr="000C4FED">
        <w:rPr>
          <w:rStyle w:val="CharacterStyle1"/>
          <w:szCs w:val="24"/>
        </w:rPr>
        <w:t>school premises</w:t>
      </w:r>
    </w:p>
    <w:p w:rsidRPr="000C4FED" w:rsidR="000C4FED" w:rsidP="000C4FED" w:rsidRDefault="000C4FED" w14:paraId="41A3826F" w14:textId="77777777">
      <w:pPr>
        <w:pStyle w:val="NoSpacing"/>
        <w:rPr>
          <w:rStyle w:val="CharacterStyle1"/>
          <w:szCs w:val="24"/>
        </w:rPr>
      </w:pPr>
      <w:r w:rsidRPr="000C4FED">
        <w:rPr>
          <w:rStyle w:val="CharacterStyle1"/>
          <w:szCs w:val="24"/>
        </w:rPr>
        <w:t>Leaving school grounds without permission</w:t>
      </w:r>
    </w:p>
    <w:p w:rsidRPr="000C4FED" w:rsidR="000C4FED" w:rsidP="000C4FED" w:rsidRDefault="000C4FED" w14:paraId="38CFB544" w14:textId="77777777">
      <w:pPr>
        <w:pStyle w:val="NoSpacing"/>
        <w:rPr>
          <w:rStyle w:val="CharacterStyle1"/>
          <w:szCs w:val="24"/>
        </w:rPr>
      </w:pPr>
      <w:r w:rsidRPr="000C4FED">
        <w:rPr>
          <w:rStyle w:val="CharacterStyle1"/>
          <w:szCs w:val="24"/>
        </w:rPr>
        <w:t>Persistent verbal abuse and assault</w:t>
      </w:r>
    </w:p>
    <w:p w:rsidRPr="000C4FED" w:rsidR="000C4FED" w:rsidP="000C4FED" w:rsidRDefault="000C4FED" w14:paraId="1369BC7C" w14:textId="77777777">
      <w:pPr>
        <w:pStyle w:val="NoSpacing"/>
        <w:rPr>
          <w:rStyle w:val="CharacterStyle1"/>
          <w:szCs w:val="24"/>
        </w:rPr>
      </w:pPr>
      <w:r w:rsidRPr="000C4FED">
        <w:rPr>
          <w:rStyle w:val="CharacterStyle1"/>
          <w:szCs w:val="24"/>
        </w:rPr>
        <w:t>Consistent disruptions</w:t>
      </w:r>
    </w:p>
    <w:p w:rsidRPr="000C4FED" w:rsidR="000C4FED" w:rsidP="000C4FED" w:rsidRDefault="000C4FED" w14:paraId="5A709F29" w14:textId="77777777">
      <w:pPr>
        <w:pStyle w:val="NoSpacing"/>
        <w:rPr>
          <w:rStyle w:val="CharacterStyle1"/>
          <w:szCs w:val="24"/>
        </w:rPr>
      </w:pPr>
      <w:r w:rsidRPr="000C4FED">
        <w:rPr>
          <w:rStyle w:val="CharacterStyle1"/>
          <w:szCs w:val="24"/>
        </w:rPr>
        <w:t>Consistent unsafe behavior</w:t>
      </w:r>
    </w:p>
    <w:p w:rsidRPr="000C4FED" w:rsidR="000C4FED" w:rsidP="000C4FED" w:rsidRDefault="000C4FED" w14:paraId="2D96D7FD" w14:textId="77777777">
      <w:pPr>
        <w:pStyle w:val="NoSpacing"/>
        <w:rPr>
          <w:rStyle w:val="CharacterStyle1"/>
          <w:szCs w:val="24"/>
        </w:rPr>
      </w:pPr>
      <w:r w:rsidRPr="000C4FED">
        <w:rPr>
          <w:rStyle w:val="CharacterStyle1"/>
          <w:szCs w:val="24"/>
        </w:rPr>
        <w:t>Consistent harassment</w:t>
      </w:r>
    </w:p>
    <w:p w:rsidRPr="000C4FED" w:rsidR="000C4FED" w:rsidP="000C4FED" w:rsidRDefault="000C4FED" w14:paraId="0EE8D490" w14:textId="77777777">
      <w:pPr>
        <w:pStyle w:val="NoSpacing"/>
        <w:rPr>
          <w:rStyle w:val="CharacterStyle1"/>
          <w:szCs w:val="24"/>
        </w:rPr>
      </w:pPr>
      <w:r w:rsidRPr="000C4FED">
        <w:rPr>
          <w:rStyle w:val="CharacterStyle1"/>
          <w:szCs w:val="24"/>
        </w:rPr>
        <w:t>Hitting, intimidation</w:t>
      </w:r>
    </w:p>
    <w:p w:rsidRPr="000C4FED" w:rsidR="000C4FED" w:rsidP="000C4FED" w:rsidRDefault="000C4FED" w14:paraId="152F4F03" w14:textId="77777777">
      <w:pPr>
        <w:pStyle w:val="NoSpacing"/>
        <w:rPr>
          <w:rStyle w:val="CharacterStyle1"/>
          <w:szCs w:val="24"/>
        </w:rPr>
      </w:pPr>
      <w:r w:rsidRPr="000C4FED">
        <w:rPr>
          <w:rStyle w:val="CharacterStyle1"/>
          <w:szCs w:val="24"/>
        </w:rPr>
        <w:t>Weapons, fighting</w:t>
      </w:r>
    </w:p>
    <w:p w:rsidRPr="000C4FED" w:rsidR="000C4FED" w:rsidP="000C4FED" w:rsidRDefault="000C4FED" w14:paraId="52F6F07E" w14:textId="77777777">
      <w:pPr>
        <w:pStyle w:val="NoSpacing"/>
        <w:rPr>
          <w:sz w:val="24"/>
          <w:szCs w:val="24"/>
        </w:rPr>
      </w:pPr>
      <w:r w:rsidRPr="000C4FED">
        <w:rPr>
          <w:sz w:val="24"/>
          <w:szCs w:val="24"/>
        </w:rPr>
        <w:t>Overt sexual behavior</w:t>
      </w:r>
    </w:p>
    <w:p w:rsidRPr="000C4FED" w:rsidR="000C4FED" w:rsidP="000C4FED" w:rsidRDefault="000C4FED" w14:paraId="6674F9C6" w14:textId="77777777">
      <w:pPr>
        <w:pStyle w:val="NoSpacing"/>
        <w:rPr>
          <w:sz w:val="24"/>
          <w:szCs w:val="24"/>
        </w:rPr>
      </w:pPr>
      <w:r w:rsidRPr="000C4FED">
        <w:rPr>
          <w:sz w:val="24"/>
          <w:szCs w:val="24"/>
        </w:rPr>
        <w:t>Tampering with records/report cards</w:t>
      </w:r>
    </w:p>
    <w:p w:rsidRPr="000C4FED" w:rsidR="000C4FED" w:rsidP="000C4FED" w:rsidRDefault="000C4FED" w14:paraId="309EFF44" w14:textId="77777777">
      <w:pPr>
        <w:pStyle w:val="NoSpacing"/>
        <w:rPr>
          <w:rStyle w:val="CharacterStyle1"/>
          <w:szCs w:val="24"/>
        </w:rPr>
      </w:pPr>
      <w:r w:rsidRPr="000C4FED">
        <w:rPr>
          <w:rStyle w:val="CharacterStyle1"/>
          <w:spacing w:val="-1"/>
          <w:szCs w:val="24"/>
        </w:rPr>
        <w:t xml:space="preserve">Destruction or deliberate damage to school </w:t>
      </w:r>
      <w:r w:rsidRPr="000C4FED">
        <w:rPr>
          <w:rStyle w:val="CharacterStyle1"/>
          <w:szCs w:val="24"/>
        </w:rPr>
        <w:t>property</w:t>
      </w:r>
    </w:p>
    <w:p w:rsidRPr="000C4FED" w:rsidR="000C4FED" w:rsidP="000C4FED" w:rsidRDefault="000C4FED" w14:paraId="5EB3A17A" w14:textId="77777777">
      <w:pPr>
        <w:pStyle w:val="NoSpacing"/>
        <w:rPr>
          <w:rStyle w:val="CharacterStyle1"/>
          <w:szCs w:val="24"/>
        </w:rPr>
      </w:pPr>
      <w:r w:rsidRPr="000C4FED">
        <w:rPr>
          <w:rStyle w:val="CharacterStyle1"/>
          <w:szCs w:val="24"/>
        </w:rPr>
        <w:t>Graffiti</w:t>
      </w:r>
    </w:p>
    <w:p w:rsidRPr="000C4FED" w:rsidR="000C4FED" w:rsidP="000C4FED" w:rsidRDefault="000C4FED" w14:paraId="2C46B3FE" w14:textId="77777777">
      <w:pPr>
        <w:pStyle w:val="NoSpacing"/>
        <w:rPr>
          <w:rStyle w:val="CharacterStyle1"/>
          <w:szCs w:val="24"/>
        </w:rPr>
      </w:pPr>
      <w:r w:rsidRPr="000C4FED">
        <w:rPr>
          <w:rStyle w:val="CharacterStyle1"/>
          <w:szCs w:val="24"/>
        </w:rPr>
        <w:t>Cheating</w:t>
      </w:r>
    </w:p>
    <w:p w:rsidRPr="000C4FED" w:rsidR="000C4FED" w:rsidP="000C4FED" w:rsidRDefault="000C4FED" w14:paraId="2F73D59D" w14:textId="77777777">
      <w:pPr>
        <w:pStyle w:val="NoSpacing"/>
        <w:rPr>
          <w:rStyle w:val="CharacterStyle1"/>
          <w:szCs w:val="24"/>
        </w:rPr>
      </w:pPr>
      <w:r w:rsidRPr="000C4FED">
        <w:rPr>
          <w:rStyle w:val="CharacterStyle1"/>
          <w:szCs w:val="24"/>
        </w:rPr>
        <w:t>Smoking</w:t>
      </w:r>
    </w:p>
    <w:p w:rsidRPr="000C4FED" w:rsidR="000C4FED" w:rsidP="000C4FED" w:rsidRDefault="000C4FED" w14:paraId="09D6C6AC" w14:textId="77777777">
      <w:pPr>
        <w:pStyle w:val="NoSpacing"/>
        <w:rPr>
          <w:rStyle w:val="CharacterStyle1"/>
          <w:szCs w:val="24"/>
        </w:rPr>
      </w:pPr>
      <w:r w:rsidRPr="000C4FED">
        <w:rPr>
          <w:rStyle w:val="CharacterStyle1"/>
          <w:szCs w:val="24"/>
        </w:rPr>
        <w:t>Drinking alcohol</w:t>
      </w:r>
    </w:p>
    <w:p w:rsidRPr="000C4FED" w:rsidR="000C4FED" w:rsidP="000C4FED" w:rsidRDefault="000C4FED" w14:paraId="0F9077C6" w14:textId="77777777">
      <w:pPr>
        <w:pStyle w:val="NoSpacing"/>
        <w:rPr>
          <w:rStyle w:val="CharacterStyle1"/>
          <w:szCs w:val="24"/>
        </w:rPr>
      </w:pPr>
      <w:r w:rsidRPr="000C4FED">
        <w:rPr>
          <w:rStyle w:val="CharacterStyle1"/>
          <w:szCs w:val="24"/>
        </w:rPr>
        <w:t>Use of Profanity</w:t>
      </w:r>
    </w:p>
    <w:p w:rsidRPr="000C4FED" w:rsidR="000C4FED" w:rsidP="000C4FED" w:rsidRDefault="000C4FED" w14:paraId="344F9EC1" w14:textId="77777777">
      <w:pPr>
        <w:pStyle w:val="NoSpacing"/>
        <w:rPr>
          <w:rStyle w:val="CharacterStyle1"/>
          <w:szCs w:val="24"/>
        </w:rPr>
      </w:pPr>
      <w:r w:rsidRPr="000C4FED">
        <w:rPr>
          <w:rStyle w:val="CharacterStyle1"/>
          <w:szCs w:val="24"/>
        </w:rPr>
        <w:t>Destroying school equipment</w:t>
      </w:r>
    </w:p>
    <w:p w:rsidRPr="000C4FED" w:rsidR="000C4FED" w:rsidP="000C4FED" w:rsidRDefault="000C4FED" w14:paraId="6D8A11F3" w14:textId="77777777">
      <w:pPr>
        <w:pStyle w:val="NoSpacing"/>
        <w:rPr>
          <w:rStyle w:val="CharacterStyle1"/>
          <w:szCs w:val="24"/>
        </w:rPr>
      </w:pPr>
      <w:r w:rsidRPr="000C4FED">
        <w:rPr>
          <w:rStyle w:val="CharacterStyle1"/>
          <w:szCs w:val="24"/>
        </w:rPr>
        <w:t>Stealing</w:t>
      </w:r>
    </w:p>
    <w:p w:rsidR="002058AA" w:rsidP="000C4FED" w:rsidRDefault="002058AA" w14:paraId="64DF8E30" w14:textId="77777777">
      <w:pPr>
        <w:pStyle w:val="NoSpacing"/>
        <w:rPr>
          <w:sz w:val="24"/>
          <w:szCs w:val="24"/>
          <w:u w:val="single"/>
        </w:rPr>
      </w:pPr>
    </w:p>
    <w:p w:rsidRPr="00351DB9" w:rsidR="000C4FED" w:rsidP="000C4FED" w:rsidRDefault="000C4FED" w14:paraId="6F5EAB77" w14:textId="77777777">
      <w:pPr>
        <w:pStyle w:val="NoSpacing"/>
        <w:rPr>
          <w:b/>
          <w:bCs/>
          <w:color w:val="0070C0"/>
          <w:sz w:val="24"/>
          <w:szCs w:val="24"/>
          <w:u w:val="single"/>
        </w:rPr>
      </w:pPr>
      <w:r w:rsidRPr="00351DB9">
        <w:rPr>
          <w:b/>
          <w:bCs/>
          <w:color w:val="0070C0"/>
          <w:sz w:val="24"/>
          <w:szCs w:val="24"/>
          <w:u w:val="single"/>
        </w:rPr>
        <w:t>Minor Infraction Consequences</w:t>
      </w:r>
    </w:p>
    <w:p w:rsidRPr="000C4FED" w:rsidR="000C4FED" w:rsidP="000C4FED" w:rsidRDefault="000C4FED" w14:paraId="1DE4E0E1" w14:textId="77777777">
      <w:pPr>
        <w:pStyle w:val="NoSpacing"/>
        <w:rPr>
          <w:sz w:val="24"/>
          <w:szCs w:val="24"/>
        </w:rPr>
      </w:pPr>
      <w:r w:rsidRPr="000C4FED">
        <w:rPr>
          <w:sz w:val="24"/>
          <w:szCs w:val="24"/>
        </w:rPr>
        <w:t>The teacher may choose to speak to the student or give a written assignment.</w:t>
      </w:r>
    </w:p>
    <w:p w:rsidRPr="000C4FED" w:rsidR="000C4FED" w:rsidP="000C4FED" w:rsidRDefault="000C4FED" w14:paraId="7093D9E6" w14:textId="77777777">
      <w:pPr>
        <w:pStyle w:val="NoSpacing"/>
        <w:rPr>
          <w:rStyle w:val="CharacterStyle1"/>
          <w:szCs w:val="24"/>
        </w:rPr>
      </w:pPr>
      <w:r w:rsidRPr="000C4FED">
        <w:rPr>
          <w:rStyle w:val="CharacterStyle1"/>
          <w:szCs w:val="24"/>
        </w:rPr>
        <w:t>3 minor infractions = 1 major infraction</w:t>
      </w:r>
    </w:p>
    <w:p w:rsidR="002058AA" w:rsidP="000C4FED" w:rsidRDefault="002058AA" w14:paraId="731B354D" w14:textId="77777777">
      <w:pPr>
        <w:pStyle w:val="NoSpacing"/>
        <w:rPr>
          <w:sz w:val="24"/>
          <w:szCs w:val="24"/>
          <w:u w:val="single"/>
        </w:rPr>
      </w:pPr>
    </w:p>
    <w:p w:rsidRPr="00C76D11" w:rsidR="000C4FED" w:rsidP="000C4FED" w:rsidRDefault="000C4FED" w14:paraId="75D8C8C6" w14:textId="77777777">
      <w:pPr>
        <w:pStyle w:val="NoSpacing"/>
        <w:rPr>
          <w:b/>
          <w:bCs/>
          <w:color w:val="0070C0"/>
          <w:sz w:val="24"/>
          <w:szCs w:val="24"/>
          <w:u w:val="single"/>
        </w:rPr>
      </w:pPr>
      <w:r w:rsidRPr="00C76D11">
        <w:rPr>
          <w:b/>
          <w:bCs/>
          <w:color w:val="0070C0"/>
          <w:sz w:val="24"/>
          <w:szCs w:val="24"/>
          <w:u w:val="single"/>
        </w:rPr>
        <w:t xml:space="preserve">Major Infraction Consequences </w:t>
      </w:r>
    </w:p>
    <w:p w:rsidRPr="000C4FED" w:rsidR="000C4FED" w:rsidP="000C4FED" w:rsidRDefault="000C4FED" w14:paraId="189B533C" w14:textId="77777777">
      <w:pPr>
        <w:pStyle w:val="NoSpacing"/>
        <w:rPr>
          <w:rStyle w:val="CharacterStyle1"/>
          <w:szCs w:val="24"/>
        </w:rPr>
      </w:pPr>
      <w:r w:rsidRPr="000C4FED">
        <w:rPr>
          <w:rStyle w:val="CharacterStyle1"/>
          <w:spacing w:val="-1"/>
          <w:szCs w:val="24"/>
        </w:rPr>
        <w:t xml:space="preserve">Major infractions require a written record of the infraction. The </w:t>
      </w:r>
      <w:r w:rsidRPr="000C4FED">
        <w:rPr>
          <w:rStyle w:val="CharacterStyle1"/>
          <w:szCs w:val="24"/>
        </w:rPr>
        <w:t>student is then sent to the office for a conference with the principal. At that time, the rule violation will be dealt with in one of several ways:</w:t>
      </w:r>
    </w:p>
    <w:p w:rsidRPr="000C4FED" w:rsidR="000C4FED" w:rsidP="000C4FED" w:rsidRDefault="000C4FED" w14:paraId="19D4EFA7" w14:textId="77777777">
      <w:pPr>
        <w:pStyle w:val="NoSpacing"/>
        <w:rPr>
          <w:rStyle w:val="CharacterStyle1"/>
          <w:szCs w:val="24"/>
        </w:rPr>
      </w:pPr>
      <w:r w:rsidRPr="000C4FED">
        <w:rPr>
          <w:rStyle w:val="CharacterStyle1"/>
          <w:szCs w:val="24"/>
        </w:rPr>
        <w:t>Development of written behavior plan</w:t>
      </w:r>
    </w:p>
    <w:p w:rsidRPr="000C4FED" w:rsidR="000C4FED" w:rsidP="000C4FED" w:rsidRDefault="000C4FED" w14:paraId="18FA9EC1" w14:textId="77777777">
      <w:pPr>
        <w:pStyle w:val="NoSpacing"/>
        <w:rPr>
          <w:rStyle w:val="CharacterStyle1"/>
          <w:szCs w:val="24"/>
        </w:rPr>
      </w:pPr>
      <w:r w:rsidRPr="000C4FED">
        <w:rPr>
          <w:rStyle w:val="CharacterStyle1"/>
          <w:szCs w:val="24"/>
        </w:rPr>
        <w:t>Conference with parents</w:t>
      </w:r>
    </w:p>
    <w:p w:rsidRPr="000C4FED" w:rsidR="000C4FED" w:rsidP="000C4FED" w:rsidRDefault="000C4FED" w14:paraId="61A917B8" w14:textId="77777777">
      <w:pPr>
        <w:pStyle w:val="NoSpacing"/>
        <w:rPr>
          <w:rStyle w:val="CharacterStyle1"/>
          <w:szCs w:val="24"/>
        </w:rPr>
      </w:pPr>
      <w:r w:rsidRPr="000C4FED">
        <w:rPr>
          <w:rStyle w:val="CharacterStyle1"/>
          <w:szCs w:val="24"/>
        </w:rPr>
        <w:t>Place on probation</w:t>
      </w:r>
    </w:p>
    <w:p w:rsidRPr="000C4FED" w:rsidR="000C4FED" w:rsidP="000C4FED" w:rsidRDefault="000C4FED" w14:paraId="2EFFE43B" w14:textId="27C8FE2B">
      <w:pPr>
        <w:pStyle w:val="NoSpacing"/>
        <w:rPr>
          <w:rStyle w:val="CharacterStyle1"/>
          <w:szCs w:val="24"/>
        </w:rPr>
      </w:pPr>
      <w:r w:rsidRPr="000C4FED">
        <w:rPr>
          <w:rStyle w:val="CharacterStyle1"/>
          <w:szCs w:val="24"/>
        </w:rPr>
        <w:t xml:space="preserve">3 Major infractions </w:t>
      </w:r>
      <w:r w:rsidR="00FE7AA1">
        <w:rPr>
          <w:rStyle w:val="CharacterStyle1"/>
          <w:szCs w:val="24"/>
        </w:rPr>
        <w:t>=</w:t>
      </w:r>
      <w:r w:rsidRPr="000C4FED">
        <w:rPr>
          <w:rStyle w:val="CharacterStyle1"/>
          <w:szCs w:val="24"/>
        </w:rPr>
        <w:t xml:space="preserve"> 1 serious infraction</w:t>
      </w:r>
    </w:p>
    <w:p w:rsidR="002058AA" w:rsidP="000C4FED" w:rsidRDefault="002058AA" w14:paraId="29E384F9" w14:textId="77777777">
      <w:pPr>
        <w:pStyle w:val="NoSpacing"/>
        <w:rPr>
          <w:sz w:val="24"/>
          <w:szCs w:val="24"/>
          <w:u w:val="single"/>
        </w:rPr>
      </w:pPr>
    </w:p>
    <w:p w:rsidR="002058AA" w:rsidP="000C4FED" w:rsidRDefault="002058AA" w14:paraId="1871209F" w14:textId="77777777">
      <w:pPr>
        <w:pStyle w:val="NoSpacing"/>
        <w:rPr>
          <w:sz w:val="24"/>
          <w:szCs w:val="24"/>
          <w:u w:val="single"/>
        </w:rPr>
      </w:pPr>
    </w:p>
    <w:p w:rsidRPr="00C76D11" w:rsidR="000C4FED" w:rsidP="000C4FED" w:rsidRDefault="000C4FED" w14:paraId="46FD3746" w14:textId="77777777">
      <w:pPr>
        <w:pStyle w:val="NoSpacing"/>
        <w:rPr>
          <w:b/>
          <w:bCs/>
          <w:color w:val="0070C0"/>
          <w:sz w:val="24"/>
          <w:szCs w:val="24"/>
          <w:u w:val="single"/>
        </w:rPr>
      </w:pPr>
      <w:r w:rsidRPr="00C76D11">
        <w:rPr>
          <w:b/>
          <w:bCs/>
          <w:color w:val="0070C0"/>
          <w:sz w:val="24"/>
          <w:szCs w:val="24"/>
          <w:u w:val="single"/>
        </w:rPr>
        <w:t xml:space="preserve">Serious Infraction Consequences </w:t>
      </w:r>
    </w:p>
    <w:p w:rsidRPr="000C4FED" w:rsidR="000C4FED" w:rsidP="000C4FED" w:rsidRDefault="000C4FED" w14:paraId="7B3E4527" w14:textId="77777777">
      <w:pPr>
        <w:pStyle w:val="NoSpacing"/>
        <w:rPr>
          <w:rStyle w:val="CharacterStyle1"/>
          <w:szCs w:val="24"/>
        </w:rPr>
      </w:pPr>
      <w:r w:rsidRPr="000C4FED">
        <w:rPr>
          <w:spacing w:val="-1"/>
          <w:sz w:val="24"/>
          <w:szCs w:val="24"/>
        </w:rPr>
        <w:t xml:space="preserve">Serious infractions are the breaking of rules, which the school feels are very serious. These infractions require </w:t>
      </w:r>
      <w:r w:rsidRPr="000C4FED">
        <w:rPr>
          <w:sz w:val="24"/>
          <w:szCs w:val="24"/>
        </w:rPr>
        <w:t xml:space="preserve">students to be sent to the office. Each time a student </w:t>
      </w:r>
      <w:r w:rsidRPr="000C4FED">
        <w:rPr>
          <w:rStyle w:val="CharacterStyle1"/>
          <w:spacing w:val="-1"/>
          <w:szCs w:val="24"/>
        </w:rPr>
        <w:t xml:space="preserve">commits a serious infraction, the parents are contacted and a discipline form is sent home and placed in the discipline </w:t>
      </w:r>
      <w:r w:rsidRPr="000C4FED">
        <w:rPr>
          <w:rStyle w:val="CharacterStyle1"/>
          <w:szCs w:val="24"/>
        </w:rPr>
        <w:t xml:space="preserve">file for future reference. After investigation of </w:t>
      </w:r>
      <w:r w:rsidRPr="000C4FED">
        <w:rPr>
          <w:rStyle w:val="CharacterStyle1"/>
          <w:spacing w:val="-1"/>
          <w:szCs w:val="24"/>
        </w:rPr>
        <w:t xml:space="preserve">circumstances, the principal will deal with the problem in </w:t>
      </w:r>
      <w:r w:rsidRPr="000C4FED">
        <w:rPr>
          <w:rStyle w:val="CharacterStyle1"/>
          <w:szCs w:val="24"/>
        </w:rPr>
        <w:t>one of the following ways:</w:t>
      </w:r>
    </w:p>
    <w:p w:rsidRPr="000C4FED" w:rsidR="000C4FED" w:rsidP="000C4FED" w:rsidRDefault="000C4FED" w14:paraId="1EEFE95F" w14:textId="77777777">
      <w:pPr>
        <w:pStyle w:val="NoSpacing"/>
        <w:rPr>
          <w:color w:val="FF0000"/>
          <w:sz w:val="24"/>
          <w:szCs w:val="24"/>
        </w:rPr>
      </w:pPr>
      <w:r w:rsidRPr="000C4FED">
        <w:rPr>
          <w:color w:val="FF0000"/>
          <w:sz w:val="24"/>
          <w:szCs w:val="24"/>
        </w:rPr>
        <w:t>Conference with Principal, Parents and Student</w:t>
      </w:r>
    </w:p>
    <w:p w:rsidRPr="000C4FED" w:rsidR="000C4FED" w:rsidP="000C4FED" w:rsidRDefault="000C4FED" w14:paraId="74D8B341" w14:textId="77777777">
      <w:pPr>
        <w:pStyle w:val="NoSpacing"/>
        <w:rPr>
          <w:color w:val="FF0000"/>
          <w:sz w:val="24"/>
          <w:szCs w:val="24"/>
        </w:rPr>
      </w:pPr>
      <w:r w:rsidRPr="000C4FED">
        <w:rPr>
          <w:color w:val="FF0000"/>
          <w:sz w:val="24"/>
          <w:szCs w:val="24"/>
        </w:rPr>
        <w:t>SUSPENSION — Zero Tolerance Policy</w:t>
      </w:r>
    </w:p>
    <w:p w:rsidR="000C4FED" w:rsidP="000C4FED" w:rsidRDefault="000C4FED" w14:paraId="3861CB56" w14:textId="63A74A4D">
      <w:pPr>
        <w:pStyle w:val="NoSpacing"/>
        <w:rPr>
          <w:rStyle w:val="CharacterStyle1"/>
          <w:szCs w:val="24"/>
        </w:rPr>
      </w:pPr>
      <w:r w:rsidRPr="000C4FED">
        <w:rPr>
          <w:rStyle w:val="CharacterStyle1"/>
          <w:spacing w:val="-1"/>
          <w:szCs w:val="24"/>
        </w:rPr>
        <w:t xml:space="preserve">During a suspension, the student will not be involved in any extra-curricular activities such as athletics, field trips, etc. The length of the first suspension is one (1) to three (3) days. If a second suspension is necessary, the length will be three (3) to five (5) days. Expulsion will be given serious consideration after a second suspension. Any expulsion of students will be at the discretion of the Discipline Committee. Any daily grades during the suspension time will be recorded as zeros, including exams. There will be a $25.00 re-admission fee after each </w:t>
      </w:r>
      <w:r w:rsidRPr="000C4FED">
        <w:rPr>
          <w:rStyle w:val="CharacterStyle1"/>
          <w:szCs w:val="24"/>
        </w:rPr>
        <w:t>suspension. The fee is due in cash on the day of the return.</w:t>
      </w:r>
    </w:p>
    <w:p w:rsidRPr="000C4FED" w:rsidR="00D71BB0" w:rsidP="000C4FED" w:rsidRDefault="00D71BB0" w14:paraId="23DA65CF" w14:textId="77777777">
      <w:pPr>
        <w:pStyle w:val="NoSpacing"/>
        <w:rPr>
          <w:rStyle w:val="CharacterStyle1"/>
          <w:szCs w:val="24"/>
        </w:rPr>
      </w:pPr>
    </w:p>
    <w:p w:rsidRPr="00C76D11" w:rsidR="000C4FED" w:rsidP="000C4FED" w:rsidRDefault="000C4FED" w14:paraId="1AC26C80" w14:textId="77777777">
      <w:pPr>
        <w:pStyle w:val="NoSpacing"/>
        <w:rPr>
          <w:b/>
          <w:bCs/>
          <w:color w:val="0070C0"/>
          <w:sz w:val="24"/>
          <w:szCs w:val="24"/>
        </w:rPr>
      </w:pPr>
      <w:r w:rsidRPr="00C76D11">
        <w:rPr>
          <w:b/>
          <w:bCs/>
          <w:color w:val="0070C0"/>
          <w:sz w:val="24"/>
          <w:szCs w:val="24"/>
        </w:rPr>
        <w:t>Suspension</w:t>
      </w:r>
    </w:p>
    <w:p w:rsidRPr="000C4FED" w:rsidR="000C4FED" w:rsidP="000C4FED" w:rsidRDefault="000C4FED" w14:paraId="2FC91E34" w14:textId="77777777">
      <w:pPr>
        <w:pStyle w:val="NoSpacing"/>
        <w:rPr>
          <w:rStyle w:val="CharacterStyle1"/>
          <w:szCs w:val="24"/>
        </w:rPr>
      </w:pPr>
      <w:r w:rsidRPr="000C4FED">
        <w:rPr>
          <w:rStyle w:val="CharacterStyle1"/>
          <w:spacing w:val="-1"/>
          <w:szCs w:val="24"/>
        </w:rPr>
        <w:t xml:space="preserve">Suspension is the removal of a student from school or class when there is a serious infraction or when other disciplinary </w:t>
      </w:r>
      <w:r w:rsidRPr="000C4FED">
        <w:rPr>
          <w:rStyle w:val="CharacterStyle1"/>
          <w:szCs w:val="24"/>
        </w:rPr>
        <w:t xml:space="preserve">measures have failed. The principal, at his or her discretion, is </w:t>
      </w:r>
      <w:r w:rsidRPr="000C4FED">
        <w:rPr>
          <w:rStyle w:val="CharacterStyle1"/>
          <w:spacing w:val="-1"/>
          <w:szCs w:val="24"/>
        </w:rPr>
        <w:t xml:space="preserve">authorized to suspend a student for up to three consecutive </w:t>
      </w:r>
      <w:r w:rsidRPr="000C4FED">
        <w:rPr>
          <w:rStyle w:val="CharacterStyle1"/>
          <w:szCs w:val="24"/>
        </w:rPr>
        <w:t xml:space="preserve">days. In situations of serious misconduct, the school board </w:t>
      </w:r>
      <w:r w:rsidRPr="000C4FED">
        <w:rPr>
          <w:rStyle w:val="CharacterStyle1"/>
          <w:spacing w:val="-1"/>
          <w:szCs w:val="24"/>
        </w:rPr>
        <w:t xml:space="preserve">may choose to extend the suspension beyond three consecutive </w:t>
      </w:r>
      <w:r w:rsidRPr="000C4FED">
        <w:rPr>
          <w:rStyle w:val="CharacterStyle1"/>
          <w:szCs w:val="24"/>
        </w:rPr>
        <w:t xml:space="preserve">days. If action is required by the school board and the school </w:t>
      </w:r>
      <w:r w:rsidRPr="000C4FED">
        <w:rPr>
          <w:rStyle w:val="CharacterStyle1"/>
          <w:spacing w:val="-1"/>
          <w:szCs w:val="24"/>
        </w:rPr>
        <w:t xml:space="preserve">board cannot meet within the three days, the suspension may be extended in consultation with the school board chair or the </w:t>
      </w:r>
      <w:r w:rsidRPr="000C4FED">
        <w:rPr>
          <w:rStyle w:val="CharacterStyle1"/>
          <w:szCs w:val="24"/>
        </w:rPr>
        <w:t>superintendent of schools.</w:t>
      </w:r>
    </w:p>
    <w:p w:rsidRPr="000C4FED" w:rsidR="000C4FED" w:rsidP="000C4FED" w:rsidRDefault="000C4FED" w14:paraId="5198711A" w14:textId="77777777">
      <w:pPr>
        <w:pStyle w:val="NoSpacing"/>
        <w:rPr>
          <w:sz w:val="24"/>
          <w:szCs w:val="24"/>
        </w:rPr>
      </w:pPr>
      <w:r w:rsidRPr="000C4FED">
        <w:rPr>
          <w:spacing w:val="-1"/>
          <w:sz w:val="24"/>
          <w:szCs w:val="24"/>
        </w:rPr>
        <w:t xml:space="preserve">The following guidelines should be considered when </w:t>
      </w:r>
      <w:r w:rsidRPr="000C4FED">
        <w:rPr>
          <w:sz w:val="24"/>
          <w:szCs w:val="24"/>
        </w:rPr>
        <w:t>suspending a student:</w:t>
      </w:r>
    </w:p>
    <w:p w:rsidRPr="000C4FED" w:rsidR="000C4FED" w:rsidP="000C4FED" w:rsidRDefault="000C4FED" w14:paraId="6037E5D5" w14:textId="0C807704">
      <w:pPr>
        <w:pStyle w:val="NoSpacing"/>
        <w:rPr>
          <w:sz w:val="24"/>
          <w:szCs w:val="24"/>
        </w:rPr>
      </w:pPr>
      <w:r w:rsidRPr="000C4FED">
        <w:rPr>
          <w:sz w:val="24"/>
          <w:szCs w:val="24"/>
        </w:rPr>
        <w:t>Suspensions may be in-house or out-of-school</w:t>
      </w:r>
      <w:r w:rsidR="00D71BB0">
        <w:rPr>
          <w:sz w:val="24"/>
          <w:szCs w:val="24"/>
        </w:rPr>
        <w:t>.</w:t>
      </w:r>
    </w:p>
    <w:p w:rsidRPr="000C4FED" w:rsidR="000C4FED" w:rsidP="000C4FED" w:rsidRDefault="000C4FED" w14:paraId="5B791217" w14:textId="37628C80">
      <w:pPr>
        <w:pStyle w:val="NoSpacing"/>
        <w:rPr>
          <w:rStyle w:val="CharacterStyle1"/>
          <w:szCs w:val="24"/>
        </w:rPr>
      </w:pPr>
      <w:r w:rsidRPr="000C4FED">
        <w:rPr>
          <w:rStyle w:val="CharacterStyle1"/>
          <w:spacing w:val="-2"/>
          <w:szCs w:val="24"/>
        </w:rPr>
        <w:t xml:space="preserve">The principal should consult with the faculty/board </w:t>
      </w:r>
      <w:r w:rsidRPr="000C4FED">
        <w:rPr>
          <w:rStyle w:val="CharacterStyle1"/>
          <w:szCs w:val="24"/>
        </w:rPr>
        <w:t>chair</w:t>
      </w:r>
      <w:r w:rsidR="00D71BB0">
        <w:rPr>
          <w:rStyle w:val="CharacterStyle1"/>
          <w:szCs w:val="24"/>
        </w:rPr>
        <w:t>.</w:t>
      </w:r>
    </w:p>
    <w:p w:rsidRPr="000C4FED" w:rsidR="000C4FED" w:rsidP="000C4FED" w:rsidRDefault="000C4FED" w14:paraId="4EB7E3E8" w14:textId="5AB4DF3E">
      <w:pPr>
        <w:pStyle w:val="NoSpacing"/>
        <w:rPr>
          <w:rStyle w:val="CharacterStyle1"/>
          <w:szCs w:val="24"/>
        </w:rPr>
      </w:pPr>
      <w:r w:rsidRPr="000C4FED">
        <w:rPr>
          <w:rStyle w:val="CharacterStyle1"/>
          <w:spacing w:val="-1"/>
          <w:szCs w:val="24"/>
        </w:rPr>
        <w:t xml:space="preserve">The principal must provide oral or written notification of the suspension to the pupil and parents in a timely </w:t>
      </w:r>
      <w:r w:rsidRPr="000C4FED">
        <w:rPr>
          <w:rStyle w:val="CharacterStyle1"/>
          <w:szCs w:val="24"/>
        </w:rPr>
        <w:t xml:space="preserve">manner. In addition, an explanation of the evidence, </w:t>
      </w:r>
      <w:r w:rsidRPr="000C4FED">
        <w:rPr>
          <w:rStyle w:val="CharacterStyle1"/>
          <w:spacing w:val="-1"/>
          <w:szCs w:val="24"/>
        </w:rPr>
        <w:t xml:space="preserve">the disciplinary measures, and of an opportunity of the </w:t>
      </w:r>
      <w:r w:rsidRPr="000C4FED">
        <w:rPr>
          <w:rStyle w:val="CharacterStyle1"/>
          <w:szCs w:val="24"/>
        </w:rPr>
        <w:t>pupil to response must also be given</w:t>
      </w:r>
      <w:r w:rsidR="00D71BB0">
        <w:rPr>
          <w:rStyle w:val="CharacterStyle1"/>
          <w:szCs w:val="24"/>
        </w:rPr>
        <w:t>.</w:t>
      </w:r>
    </w:p>
    <w:p w:rsidRPr="000C4FED" w:rsidR="000C4FED" w:rsidP="000C4FED" w:rsidRDefault="000C4FED" w14:paraId="7FAF162A" w14:textId="67E53812">
      <w:pPr>
        <w:pStyle w:val="NoSpacing"/>
        <w:rPr>
          <w:rStyle w:val="CharacterStyle1"/>
          <w:szCs w:val="24"/>
        </w:rPr>
      </w:pPr>
      <w:r w:rsidRPr="000C4FED">
        <w:rPr>
          <w:rStyle w:val="CharacterStyle1"/>
          <w:spacing w:val="-2"/>
          <w:szCs w:val="24"/>
        </w:rPr>
        <w:t xml:space="preserve">The principal should carefully document the suspension </w:t>
      </w:r>
      <w:r w:rsidRPr="000C4FED">
        <w:rPr>
          <w:rStyle w:val="CharacterStyle1"/>
          <w:spacing w:val="-1"/>
          <w:szCs w:val="24"/>
        </w:rPr>
        <w:t xml:space="preserve">and disciplinary measures taken and place in the </w:t>
      </w:r>
      <w:r w:rsidRPr="000C4FED">
        <w:rPr>
          <w:rStyle w:val="CharacterStyle1"/>
          <w:szCs w:val="24"/>
        </w:rPr>
        <w:t>student's Cumulative Record</w:t>
      </w:r>
      <w:r w:rsidR="00D71BB0">
        <w:rPr>
          <w:rStyle w:val="CharacterStyle1"/>
          <w:szCs w:val="24"/>
        </w:rPr>
        <w:t>.</w:t>
      </w:r>
    </w:p>
    <w:p w:rsidRPr="000C4FED" w:rsidR="000C4FED" w:rsidP="000C4FED" w:rsidRDefault="000C4FED" w14:paraId="7AF2561F" w14:textId="118885A3">
      <w:pPr>
        <w:pStyle w:val="NoSpacing"/>
        <w:rPr>
          <w:rStyle w:val="CharacterStyle1"/>
          <w:szCs w:val="24"/>
        </w:rPr>
      </w:pPr>
      <w:r w:rsidRPr="000C4FED">
        <w:rPr>
          <w:rStyle w:val="CharacterStyle1"/>
          <w:spacing w:val="-2"/>
          <w:szCs w:val="24"/>
        </w:rPr>
        <w:t>A teacher may temporarily remove a student from class,</w:t>
      </w:r>
      <w:r w:rsidR="00D71BB0">
        <w:rPr>
          <w:rStyle w:val="CharacterStyle1"/>
          <w:spacing w:val="-2"/>
          <w:szCs w:val="24"/>
        </w:rPr>
        <w:t xml:space="preserve"> </w:t>
      </w:r>
      <w:r w:rsidRPr="000C4FED">
        <w:rPr>
          <w:rStyle w:val="CharacterStyle1"/>
          <w:szCs w:val="24"/>
        </w:rPr>
        <w:t>but suspension from school is done as outlined above</w:t>
      </w:r>
      <w:r w:rsidR="00D71BB0">
        <w:rPr>
          <w:rStyle w:val="CharacterStyle1"/>
          <w:szCs w:val="24"/>
        </w:rPr>
        <w:t>.</w:t>
      </w:r>
    </w:p>
    <w:p w:rsidRPr="000C4FED" w:rsidR="000C4FED" w:rsidP="000C4FED" w:rsidRDefault="000C4FED" w14:paraId="3DDECFAF" w14:textId="3D7B77E9">
      <w:pPr>
        <w:pStyle w:val="NoSpacing"/>
        <w:rPr>
          <w:rStyle w:val="CharacterStyle1"/>
          <w:szCs w:val="24"/>
        </w:rPr>
      </w:pPr>
      <w:r w:rsidRPr="000C4FED">
        <w:rPr>
          <w:rStyle w:val="CharacterStyle1"/>
          <w:spacing w:val="-1"/>
          <w:szCs w:val="24"/>
        </w:rPr>
        <w:t xml:space="preserve">A student may be suspended for repeated offenses when </w:t>
      </w:r>
      <w:r w:rsidRPr="000C4FED">
        <w:rPr>
          <w:rStyle w:val="CharacterStyle1"/>
          <w:szCs w:val="24"/>
        </w:rPr>
        <w:t xml:space="preserve">other procedures have not been effective. Repeated </w:t>
      </w:r>
      <w:r w:rsidRPr="000C4FED">
        <w:rPr>
          <w:rStyle w:val="CharacterStyle1"/>
          <w:spacing w:val="-1"/>
          <w:szCs w:val="24"/>
        </w:rPr>
        <w:t xml:space="preserve">offenses should be communicated to parents and </w:t>
      </w:r>
      <w:r w:rsidRPr="000C4FED">
        <w:rPr>
          <w:rStyle w:val="CharacterStyle1"/>
          <w:szCs w:val="24"/>
        </w:rPr>
        <w:t>documented in the teacher's file prior to suspension</w:t>
      </w:r>
      <w:r w:rsidR="00D71BB0">
        <w:rPr>
          <w:rStyle w:val="CharacterStyle1"/>
          <w:szCs w:val="24"/>
        </w:rPr>
        <w:t>.</w:t>
      </w:r>
    </w:p>
    <w:p w:rsidRPr="000C4FED" w:rsidR="000C4FED" w:rsidP="000C4FED" w:rsidRDefault="000C4FED" w14:paraId="27D2401F" w14:textId="44B3FA3D">
      <w:pPr>
        <w:pStyle w:val="NoSpacing"/>
        <w:rPr>
          <w:sz w:val="24"/>
          <w:szCs w:val="24"/>
        </w:rPr>
      </w:pPr>
      <w:r w:rsidRPr="000C4FED">
        <w:rPr>
          <w:rStyle w:val="CharacterStyle1"/>
          <w:spacing w:val="-2"/>
          <w:szCs w:val="24"/>
        </w:rPr>
        <w:t xml:space="preserve">A suspended student must remain under the authority of </w:t>
      </w:r>
      <w:r w:rsidRPr="000C4FED">
        <w:rPr>
          <w:rStyle w:val="CharacterStyle1"/>
          <w:szCs w:val="24"/>
        </w:rPr>
        <w:t xml:space="preserve">the school administration until appropriate </w:t>
      </w:r>
      <w:r w:rsidRPr="000C4FED">
        <w:rPr>
          <w:sz w:val="24"/>
          <w:szCs w:val="24"/>
        </w:rPr>
        <w:t>arrangements have been made with parent or guardian</w:t>
      </w:r>
      <w:r w:rsidR="00D71BB0">
        <w:rPr>
          <w:sz w:val="24"/>
          <w:szCs w:val="24"/>
        </w:rPr>
        <w:t>.</w:t>
      </w:r>
    </w:p>
    <w:p w:rsidRPr="000C4FED" w:rsidR="000C4FED" w:rsidP="000C4FED" w:rsidRDefault="000C4FED" w14:paraId="47F2AD0B" w14:textId="0D09BCE4">
      <w:pPr>
        <w:pStyle w:val="NoSpacing"/>
        <w:rPr>
          <w:sz w:val="24"/>
          <w:szCs w:val="24"/>
          <w:u w:val="single"/>
        </w:rPr>
      </w:pPr>
      <w:r w:rsidRPr="000C4FED">
        <w:rPr>
          <w:spacing w:val="-1"/>
          <w:sz w:val="24"/>
          <w:szCs w:val="24"/>
        </w:rPr>
        <w:t xml:space="preserve">If a student is sent home from the school before 11:30 A.M. </w:t>
      </w:r>
      <w:r w:rsidRPr="000C4FED">
        <w:rPr>
          <w:sz w:val="24"/>
          <w:szCs w:val="24"/>
        </w:rPr>
        <w:t xml:space="preserve">his/her suspension will be for that day only. If after 11:30 A.M </w:t>
      </w:r>
      <w:r w:rsidR="00D71BB0">
        <w:rPr>
          <w:spacing w:val="-1"/>
          <w:sz w:val="24"/>
          <w:szCs w:val="24"/>
        </w:rPr>
        <w:t>h</w:t>
      </w:r>
      <w:r w:rsidRPr="000C4FED">
        <w:rPr>
          <w:spacing w:val="-1"/>
          <w:sz w:val="24"/>
          <w:szCs w:val="24"/>
        </w:rPr>
        <w:t xml:space="preserve">is/her suspension will be for the remainder of that day as well </w:t>
      </w:r>
      <w:r w:rsidRPr="000C4FED">
        <w:rPr>
          <w:sz w:val="24"/>
          <w:szCs w:val="24"/>
        </w:rPr>
        <w:t xml:space="preserve">as that next day. </w:t>
      </w:r>
      <w:r w:rsidRPr="00D71BB0">
        <w:rPr>
          <w:color w:val="C00000"/>
          <w:sz w:val="24"/>
          <w:szCs w:val="24"/>
          <w:u w:val="single"/>
        </w:rPr>
        <w:t xml:space="preserve">When a student is suspended for </w:t>
      </w:r>
      <w:r w:rsidRPr="00D71BB0">
        <w:rPr>
          <w:color w:val="C00000"/>
          <w:spacing w:val="-1"/>
          <w:sz w:val="24"/>
          <w:szCs w:val="24"/>
          <w:u w:val="single"/>
        </w:rPr>
        <w:t xml:space="preserve">misbehavior, he/she will earn O's in all subject areas for those </w:t>
      </w:r>
      <w:r w:rsidRPr="00D71BB0">
        <w:rPr>
          <w:color w:val="C00000"/>
          <w:sz w:val="24"/>
          <w:szCs w:val="24"/>
          <w:u w:val="single"/>
        </w:rPr>
        <w:t xml:space="preserve">days. </w:t>
      </w:r>
    </w:p>
    <w:p w:rsidR="000C4FED" w:rsidP="000C4FED" w:rsidRDefault="000C4FED" w14:paraId="43E55949" w14:textId="7F608670">
      <w:pPr>
        <w:pStyle w:val="NoSpacing"/>
        <w:rPr>
          <w:sz w:val="24"/>
          <w:szCs w:val="24"/>
        </w:rPr>
      </w:pPr>
      <w:r w:rsidRPr="000C4FED">
        <w:rPr>
          <w:spacing w:val="-1"/>
          <w:sz w:val="24"/>
          <w:szCs w:val="24"/>
        </w:rPr>
        <w:t xml:space="preserve">Serious infractions warranting more than five-day suspension or possible expulsion will be communicated to the superintendent of education with accompanying </w:t>
      </w:r>
      <w:r w:rsidRPr="000C4FED">
        <w:rPr>
          <w:sz w:val="24"/>
          <w:szCs w:val="24"/>
        </w:rPr>
        <w:t>incident report</w:t>
      </w:r>
      <w:r w:rsidR="00D71BB0">
        <w:rPr>
          <w:sz w:val="24"/>
          <w:szCs w:val="24"/>
        </w:rPr>
        <w:t>.</w:t>
      </w:r>
    </w:p>
    <w:p w:rsidRPr="000C4FED" w:rsidR="00D71BB0" w:rsidP="000C4FED" w:rsidRDefault="00D71BB0" w14:paraId="35126668" w14:textId="77777777">
      <w:pPr>
        <w:pStyle w:val="NoSpacing"/>
        <w:rPr>
          <w:sz w:val="24"/>
          <w:szCs w:val="24"/>
        </w:rPr>
      </w:pPr>
    </w:p>
    <w:p w:rsidR="00D71BB0" w:rsidP="000C4FED" w:rsidRDefault="00D71BB0" w14:paraId="107ACE0A" w14:textId="77777777">
      <w:pPr>
        <w:pStyle w:val="NoSpacing"/>
        <w:rPr>
          <w:color w:val="0070C0"/>
          <w:sz w:val="24"/>
          <w:szCs w:val="24"/>
        </w:rPr>
      </w:pPr>
    </w:p>
    <w:p w:rsidR="00D71BB0" w:rsidP="000C4FED" w:rsidRDefault="00D71BB0" w14:paraId="56C06F2E" w14:textId="77777777">
      <w:pPr>
        <w:pStyle w:val="NoSpacing"/>
        <w:rPr>
          <w:color w:val="0070C0"/>
          <w:sz w:val="24"/>
          <w:szCs w:val="24"/>
        </w:rPr>
      </w:pPr>
    </w:p>
    <w:p w:rsidR="00D71BB0" w:rsidP="000C4FED" w:rsidRDefault="00D71BB0" w14:paraId="60FEEF36" w14:textId="77777777">
      <w:pPr>
        <w:pStyle w:val="NoSpacing"/>
        <w:rPr>
          <w:color w:val="0070C0"/>
          <w:sz w:val="24"/>
          <w:szCs w:val="24"/>
        </w:rPr>
      </w:pPr>
    </w:p>
    <w:p w:rsidR="007C1FEB" w:rsidP="000C4FED" w:rsidRDefault="007C1FEB" w14:paraId="4F8779E3" w14:textId="77777777">
      <w:pPr>
        <w:pStyle w:val="NoSpacing"/>
        <w:rPr>
          <w:b/>
          <w:bCs/>
          <w:color w:val="0070C0"/>
          <w:sz w:val="24"/>
          <w:szCs w:val="24"/>
        </w:rPr>
      </w:pPr>
    </w:p>
    <w:p w:rsidRPr="00C76D11" w:rsidR="00D71BB0" w:rsidP="000C4FED" w:rsidRDefault="000C4FED" w14:paraId="13092B57" w14:textId="2EE9845C">
      <w:pPr>
        <w:pStyle w:val="NoSpacing"/>
        <w:rPr>
          <w:b/>
          <w:bCs/>
          <w:color w:val="0070C0"/>
          <w:sz w:val="24"/>
          <w:szCs w:val="24"/>
        </w:rPr>
      </w:pPr>
      <w:r w:rsidRPr="00C76D11">
        <w:rPr>
          <w:b/>
          <w:bCs/>
          <w:color w:val="0070C0"/>
          <w:sz w:val="24"/>
          <w:szCs w:val="24"/>
        </w:rPr>
        <w:t>Probationary Status</w:t>
      </w:r>
    </w:p>
    <w:p w:rsidRPr="00D71BB0" w:rsidR="000C4FED" w:rsidP="000C4FED" w:rsidRDefault="000C4FED" w14:paraId="02CDC63F" w14:textId="7AECA1AC">
      <w:pPr>
        <w:pStyle w:val="NoSpacing"/>
        <w:rPr>
          <w:color w:val="0070C0"/>
          <w:sz w:val="24"/>
          <w:szCs w:val="24"/>
        </w:rPr>
      </w:pPr>
      <w:r w:rsidRPr="000C4FED">
        <w:rPr>
          <w:sz w:val="24"/>
          <w:szCs w:val="24"/>
        </w:rPr>
        <w:t xml:space="preserve">A student who has developed a record of disciplinary actions can be placed on a probationary status for a period of time determined by the Discipline Committee. A student </w:t>
      </w:r>
      <w:r w:rsidR="008560C0">
        <w:rPr>
          <w:sz w:val="24"/>
          <w:szCs w:val="24"/>
        </w:rPr>
        <w:t>on</w:t>
      </w:r>
      <w:r w:rsidRPr="000C4FED">
        <w:rPr>
          <w:sz w:val="24"/>
          <w:szCs w:val="24"/>
        </w:rPr>
        <w:t xml:space="preserve"> probation can be expelled if he/she does not exhibit progressive measures towards correcting the problem(s) that led </w:t>
      </w:r>
      <w:r w:rsidR="008560C0">
        <w:rPr>
          <w:sz w:val="24"/>
          <w:szCs w:val="24"/>
        </w:rPr>
        <w:t xml:space="preserve">to </w:t>
      </w:r>
      <w:r w:rsidRPr="000C4FED">
        <w:rPr>
          <w:sz w:val="24"/>
          <w:szCs w:val="24"/>
        </w:rPr>
        <w:t>his/her probation.</w:t>
      </w:r>
    </w:p>
    <w:p w:rsidRPr="000C4FED" w:rsidR="000C4FED" w:rsidP="000C4FED" w:rsidRDefault="000C4FED" w14:paraId="2B3B08FF" w14:textId="77777777">
      <w:pPr>
        <w:pStyle w:val="NoSpacing"/>
        <w:rPr>
          <w:sz w:val="24"/>
          <w:szCs w:val="24"/>
        </w:rPr>
      </w:pPr>
    </w:p>
    <w:p w:rsidRPr="002058AA" w:rsidR="000C4FED" w:rsidP="000C4FED" w:rsidRDefault="000C4FED" w14:paraId="0FC60391" w14:textId="77777777">
      <w:pPr>
        <w:pStyle w:val="NoSpacing"/>
        <w:rPr>
          <w:b/>
          <w:color w:val="0070C0"/>
          <w:sz w:val="24"/>
          <w:szCs w:val="24"/>
        </w:rPr>
      </w:pPr>
      <w:r w:rsidRPr="002058AA">
        <w:rPr>
          <w:b/>
          <w:color w:val="0070C0"/>
          <w:sz w:val="24"/>
          <w:szCs w:val="24"/>
        </w:rPr>
        <w:t xml:space="preserve">Expulsion </w:t>
      </w:r>
    </w:p>
    <w:p w:rsidRPr="000C4FED" w:rsidR="000C4FED" w:rsidP="000C4FED" w:rsidRDefault="000C4FED" w14:paraId="3A838E5E" w14:textId="77777777">
      <w:pPr>
        <w:pStyle w:val="NoSpacing"/>
        <w:rPr>
          <w:sz w:val="24"/>
          <w:szCs w:val="24"/>
        </w:rPr>
      </w:pPr>
      <w:r w:rsidRPr="000C4FED">
        <w:rPr>
          <w:sz w:val="24"/>
          <w:szCs w:val="24"/>
        </w:rPr>
        <w:t xml:space="preserve">The most serious of the Discipline Committee is the expulsion of a student. This action can take place for one serious infraction of school regulations or a combined record of infractions and warnings. Students expelled from Capitol City Seventh-day Adventist School are subject to review by the Admission Committee before being permitted to re-enter </w:t>
      </w:r>
      <w:r w:rsidRPr="000C4FED">
        <w:rPr>
          <w:spacing w:val="-1"/>
          <w:sz w:val="24"/>
          <w:szCs w:val="24"/>
        </w:rPr>
        <w:t xml:space="preserve">Capitol City Seventh-day Adventist School the following year. </w:t>
      </w:r>
      <w:r w:rsidRPr="000C4FED">
        <w:rPr>
          <w:sz w:val="24"/>
          <w:szCs w:val="24"/>
        </w:rPr>
        <w:t>Such serious actions are taken with much thought, discussion and prayer.</w:t>
      </w:r>
    </w:p>
    <w:p w:rsidRPr="000C4FED" w:rsidR="000C4FED" w:rsidP="000C4FED" w:rsidRDefault="000C4FED" w14:paraId="63F98AEE" w14:textId="13DD80BD">
      <w:pPr>
        <w:pStyle w:val="NoSpacing"/>
        <w:rPr>
          <w:sz w:val="24"/>
          <w:szCs w:val="24"/>
        </w:rPr>
      </w:pPr>
      <w:r w:rsidRPr="000C4FED">
        <w:rPr>
          <w:spacing w:val="3"/>
          <w:sz w:val="24"/>
          <w:szCs w:val="24"/>
        </w:rPr>
        <w:t xml:space="preserve">It is the goal of Seventh-day Adventist </w:t>
      </w:r>
      <w:r w:rsidR="00443AE0">
        <w:rPr>
          <w:spacing w:val="3"/>
          <w:sz w:val="24"/>
          <w:szCs w:val="24"/>
        </w:rPr>
        <w:t>E</w:t>
      </w:r>
      <w:r w:rsidRPr="000C4FED">
        <w:rPr>
          <w:spacing w:val="3"/>
          <w:sz w:val="24"/>
          <w:szCs w:val="24"/>
        </w:rPr>
        <w:t xml:space="preserve">ducation to attempt </w:t>
      </w:r>
      <w:r w:rsidRPr="000C4FED">
        <w:rPr>
          <w:spacing w:val="-1"/>
          <w:sz w:val="24"/>
          <w:szCs w:val="24"/>
        </w:rPr>
        <w:t xml:space="preserve">to meet the needs of every student enrolled in our school. </w:t>
      </w:r>
      <w:r w:rsidRPr="000C4FED">
        <w:rPr>
          <w:sz w:val="24"/>
          <w:szCs w:val="24"/>
        </w:rPr>
        <w:t>However, the local school board reserves the right to remove any student from continuance in school when it determines the student does not meet with the school's mission of behavioral, academic, social or spiritual expectations.</w:t>
      </w:r>
    </w:p>
    <w:p w:rsidRPr="000C4FED" w:rsidR="000C4FED" w:rsidP="000C4FED" w:rsidRDefault="002058AA" w14:paraId="7753C40B" w14:textId="77777777">
      <w:pPr>
        <w:pStyle w:val="NoSpacing"/>
        <w:rPr>
          <w:sz w:val="24"/>
          <w:szCs w:val="24"/>
        </w:rPr>
      </w:pPr>
      <w:r>
        <w:rPr>
          <w:spacing w:val="-1"/>
          <w:sz w:val="24"/>
          <w:szCs w:val="24"/>
        </w:rPr>
        <w:t>Expulsion (</w:t>
      </w:r>
      <w:r w:rsidRPr="000C4FED" w:rsidR="000C4FED">
        <w:rPr>
          <w:spacing w:val="-1"/>
          <w:sz w:val="24"/>
          <w:szCs w:val="24"/>
        </w:rPr>
        <w:t xml:space="preserve">discontinuance of a student from enrollment) is </w:t>
      </w:r>
      <w:r w:rsidRPr="000C4FED" w:rsidR="000C4FED">
        <w:rPr>
          <w:sz w:val="24"/>
          <w:szCs w:val="24"/>
        </w:rPr>
        <w:t>presumed for, but not limited to, the following:</w:t>
      </w:r>
    </w:p>
    <w:p w:rsidRPr="000C4FED" w:rsidR="000C4FED" w:rsidP="000C4FED" w:rsidRDefault="000C4FED" w14:paraId="6394D64D" w14:textId="77777777">
      <w:pPr>
        <w:pStyle w:val="NoSpacing"/>
        <w:numPr>
          <w:ilvl w:val="0"/>
          <w:numId w:val="24"/>
        </w:numPr>
        <w:rPr>
          <w:rStyle w:val="CharacterStyle1"/>
          <w:szCs w:val="24"/>
        </w:rPr>
      </w:pPr>
      <w:r w:rsidRPr="000C4FED">
        <w:rPr>
          <w:rStyle w:val="CharacterStyle1"/>
          <w:spacing w:val="-1"/>
          <w:szCs w:val="24"/>
        </w:rPr>
        <w:t xml:space="preserve">Intentionally causing serious injury to another not in </w:t>
      </w:r>
      <w:r w:rsidRPr="000C4FED">
        <w:rPr>
          <w:rStyle w:val="CharacterStyle1"/>
          <w:szCs w:val="24"/>
        </w:rPr>
        <w:t>self-defense</w:t>
      </w:r>
    </w:p>
    <w:p w:rsidRPr="000C4FED" w:rsidR="000C4FED" w:rsidP="000C4FED" w:rsidRDefault="000C4FED" w14:paraId="5FEE2EFF" w14:textId="77777777">
      <w:pPr>
        <w:pStyle w:val="NoSpacing"/>
        <w:numPr>
          <w:ilvl w:val="0"/>
          <w:numId w:val="24"/>
        </w:numPr>
        <w:rPr>
          <w:rStyle w:val="CharacterStyle1"/>
          <w:szCs w:val="24"/>
        </w:rPr>
      </w:pPr>
      <w:r w:rsidRPr="000C4FED">
        <w:rPr>
          <w:rStyle w:val="CharacterStyle1"/>
          <w:spacing w:val="-1"/>
          <w:szCs w:val="24"/>
        </w:rPr>
        <w:t xml:space="preserve">Possession of a firearm, dangerous chemicals, </w:t>
      </w:r>
      <w:r w:rsidRPr="000C4FED">
        <w:rPr>
          <w:rStyle w:val="CharacterStyle1"/>
          <w:szCs w:val="24"/>
        </w:rPr>
        <w:t>or an explosive</w:t>
      </w:r>
    </w:p>
    <w:p w:rsidRPr="000C4FED" w:rsidR="000C4FED" w:rsidP="000C4FED" w:rsidRDefault="000C4FED" w14:paraId="4F8DE379" w14:textId="77777777">
      <w:pPr>
        <w:pStyle w:val="NoSpacing"/>
        <w:numPr>
          <w:ilvl w:val="0"/>
          <w:numId w:val="24"/>
        </w:numPr>
        <w:rPr>
          <w:rStyle w:val="CharacterStyle1"/>
          <w:szCs w:val="24"/>
        </w:rPr>
      </w:pPr>
      <w:r w:rsidRPr="000C4FED">
        <w:rPr>
          <w:rStyle w:val="CharacterStyle1"/>
          <w:szCs w:val="24"/>
        </w:rPr>
        <w:t>Sale or distribution of a controlled substance</w:t>
      </w:r>
    </w:p>
    <w:p w:rsidRPr="000C4FED" w:rsidR="000C4FED" w:rsidP="000C4FED" w:rsidRDefault="000C4FED" w14:paraId="115C75F2" w14:textId="77777777">
      <w:pPr>
        <w:pStyle w:val="NoSpacing"/>
        <w:numPr>
          <w:ilvl w:val="0"/>
          <w:numId w:val="24"/>
        </w:numPr>
        <w:rPr>
          <w:rStyle w:val="CharacterStyle1"/>
          <w:szCs w:val="24"/>
        </w:rPr>
      </w:pPr>
      <w:r w:rsidRPr="000C4FED">
        <w:rPr>
          <w:rStyle w:val="CharacterStyle1"/>
          <w:szCs w:val="24"/>
        </w:rPr>
        <w:t>Robbery</w:t>
      </w:r>
    </w:p>
    <w:p w:rsidRPr="000C4FED" w:rsidR="000C4FED" w:rsidP="000C4FED" w:rsidRDefault="000C4FED" w14:paraId="2325885A" w14:textId="77777777">
      <w:pPr>
        <w:pStyle w:val="NoSpacing"/>
        <w:numPr>
          <w:ilvl w:val="0"/>
          <w:numId w:val="24"/>
        </w:numPr>
        <w:rPr>
          <w:rStyle w:val="CharacterStyle1"/>
          <w:szCs w:val="24"/>
        </w:rPr>
      </w:pPr>
      <w:r w:rsidRPr="000C4FED">
        <w:rPr>
          <w:rStyle w:val="CharacterStyle1"/>
          <w:szCs w:val="24"/>
        </w:rPr>
        <w:t>Assault or battery upon any school employee</w:t>
      </w:r>
    </w:p>
    <w:p w:rsidRPr="000C4FED" w:rsidR="000C4FED" w:rsidP="000C4FED" w:rsidRDefault="000C4FED" w14:paraId="71ECAA73" w14:textId="77777777">
      <w:pPr>
        <w:pStyle w:val="NoSpacing"/>
        <w:numPr>
          <w:ilvl w:val="0"/>
          <w:numId w:val="24"/>
        </w:numPr>
        <w:rPr>
          <w:sz w:val="24"/>
          <w:szCs w:val="24"/>
        </w:rPr>
      </w:pPr>
      <w:r w:rsidRPr="000C4FED">
        <w:rPr>
          <w:sz w:val="24"/>
          <w:szCs w:val="24"/>
        </w:rPr>
        <w:t>Sexual assault or battery</w:t>
      </w:r>
    </w:p>
    <w:p w:rsidRPr="000C4FED" w:rsidR="000C4FED" w:rsidP="000C4FED" w:rsidRDefault="000C4FED" w14:paraId="1F54021A" w14:textId="77777777">
      <w:pPr>
        <w:pStyle w:val="NoSpacing"/>
        <w:numPr>
          <w:ilvl w:val="0"/>
          <w:numId w:val="24"/>
        </w:numPr>
        <w:rPr>
          <w:sz w:val="24"/>
          <w:szCs w:val="24"/>
        </w:rPr>
      </w:pPr>
      <w:r w:rsidRPr="000C4FED">
        <w:rPr>
          <w:sz w:val="24"/>
          <w:szCs w:val="24"/>
        </w:rPr>
        <w:t>Brandishing a weapon at another person</w:t>
      </w:r>
    </w:p>
    <w:p w:rsidRPr="000C4FED" w:rsidR="000C4FED" w:rsidP="000C4FED" w:rsidRDefault="000C4FED" w14:paraId="74E170E4" w14:textId="77777777">
      <w:pPr>
        <w:pStyle w:val="NoSpacing"/>
        <w:numPr>
          <w:ilvl w:val="0"/>
          <w:numId w:val="24"/>
        </w:numPr>
        <w:rPr>
          <w:rStyle w:val="CharacterStyle1"/>
          <w:szCs w:val="24"/>
        </w:rPr>
      </w:pPr>
      <w:r w:rsidRPr="000C4FED">
        <w:rPr>
          <w:rStyle w:val="CharacterStyle1"/>
          <w:spacing w:val="-1"/>
          <w:szCs w:val="24"/>
        </w:rPr>
        <w:t xml:space="preserve">Severe or repeated sexual harassment of other students </w:t>
      </w:r>
      <w:r w:rsidRPr="000C4FED">
        <w:rPr>
          <w:rStyle w:val="CharacterStyle1"/>
          <w:szCs w:val="24"/>
        </w:rPr>
        <w:t>at school</w:t>
      </w:r>
    </w:p>
    <w:p w:rsidRPr="000C4FED" w:rsidR="000C4FED" w:rsidP="000C4FED" w:rsidRDefault="000C4FED" w14:paraId="07B4C5AE" w14:textId="77777777">
      <w:pPr>
        <w:pStyle w:val="NoSpacing"/>
        <w:rPr>
          <w:rStyle w:val="CharacterStyle1"/>
          <w:szCs w:val="24"/>
        </w:rPr>
      </w:pPr>
      <w:r w:rsidRPr="000C4FED">
        <w:rPr>
          <w:rStyle w:val="CharacterStyle1"/>
          <w:szCs w:val="24"/>
        </w:rPr>
        <w:t>Note: Continuing a student who has committed one of these acts shall only be done when considering the totality of circumstances including the student's history and amenability to change. Expulsion may also take place for the following:</w:t>
      </w:r>
    </w:p>
    <w:p w:rsidRPr="000C4FED" w:rsidR="000C4FED" w:rsidP="000C4FED" w:rsidRDefault="000C4FED" w14:paraId="3D105896" w14:textId="77777777">
      <w:pPr>
        <w:pStyle w:val="NoSpacing"/>
        <w:numPr>
          <w:ilvl w:val="0"/>
          <w:numId w:val="25"/>
        </w:numPr>
        <w:rPr>
          <w:rStyle w:val="CharacterStyle1"/>
          <w:szCs w:val="24"/>
        </w:rPr>
      </w:pPr>
      <w:r w:rsidRPr="000C4FED">
        <w:rPr>
          <w:rStyle w:val="CharacterStyle1"/>
          <w:spacing w:val="-2"/>
          <w:szCs w:val="24"/>
        </w:rPr>
        <w:t xml:space="preserve">Viewing, possessing, creating, or sharing pornographic </w:t>
      </w:r>
      <w:r w:rsidRPr="000C4FED">
        <w:rPr>
          <w:rStyle w:val="CharacterStyle1"/>
          <w:szCs w:val="24"/>
        </w:rPr>
        <w:t>and other sexually offensive materials</w:t>
      </w:r>
    </w:p>
    <w:p w:rsidRPr="000C4FED" w:rsidR="000C4FED" w:rsidP="000C4FED" w:rsidRDefault="000C4FED" w14:paraId="37234B0F" w14:textId="77777777">
      <w:pPr>
        <w:pStyle w:val="NoSpacing"/>
        <w:numPr>
          <w:ilvl w:val="0"/>
          <w:numId w:val="25"/>
        </w:numPr>
        <w:rPr>
          <w:rStyle w:val="CharacterStyle1"/>
          <w:szCs w:val="24"/>
        </w:rPr>
      </w:pPr>
      <w:r w:rsidRPr="000C4FED">
        <w:rPr>
          <w:rStyle w:val="CharacterStyle1"/>
          <w:szCs w:val="24"/>
        </w:rPr>
        <w:t>Major or repeated theft at school</w:t>
      </w:r>
    </w:p>
    <w:p w:rsidRPr="000C4FED" w:rsidR="000C4FED" w:rsidP="000C4FED" w:rsidRDefault="000C4FED" w14:paraId="60034CBF" w14:textId="77777777">
      <w:pPr>
        <w:pStyle w:val="NoSpacing"/>
        <w:numPr>
          <w:ilvl w:val="0"/>
          <w:numId w:val="25"/>
        </w:numPr>
        <w:rPr>
          <w:rStyle w:val="CharacterStyle1"/>
          <w:szCs w:val="24"/>
        </w:rPr>
      </w:pPr>
      <w:r w:rsidRPr="000C4FED">
        <w:rPr>
          <w:rStyle w:val="CharacterStyle1"/>
          <w:spacing w:val="-2"/>
          <w:szCs w:val="24"/>
        </w:rPr>
        <w:t xml:space="preserve">Use of controlled substances including illegal drugs, </w:t>
      </w:r>
      <w:r w:rsidRPr="000C4FED">
        <w:rPr>
          <w:rStyle w:val="CharacterStyle1"/>
          <w:szCs w:val="24"/>
        </w:rPr>
        <w:t>alcohol and tobacco.</w:t>
      </w:r>
    </w:p>
    <w:p w:rsidRPr="000C4FED" w:rsidR="000C4FED" w:rsidP="000C4FED" w:rsidRDefault="000C4FED" w14:paraId="79A43478" w14:textId="77777777">
      <w:pPr>
        <w:pStyle w:val="NoSpacing"/>
        <w:numPr>
          <w:ilvl w:val="0"/>
          <w:numId w:val="25"/>
        </w:numPr>
        <w:rPr>
          <w:rStyle w:val="CharacterStyle1"/>
          <w:szCs w:val="24"/>
        </w:rPr>
      </w:pPr>
      <w:r w:rsidRPr="000C4FED">
        <w:rPr>
          <w:rStyle w:val="CharacterStyle1"/>
          <w:spacing w:val="-2"/>
          <w:szCs w:val="24"/>
        </w:rPr>
        <w:t xml:space="preserve">Persistently advocating atheism or ideas that are </w:t>
      </w:r>
      <w:r w:rsidRPr="000C4FED">
        <w:rPr>
          <w:rStyle w:val="CharacterStyle1"/>
          <w:szCs w:val="24"/>
        </w:rPr>
        <w:t>destructive of Christian principles or moral teachings of the Seventh-day-Adventist Church.</w:t>
      </w:r>
    </w:p>
    <w:p w:rsidRPr="000C4FED" w:rsidR="000C4FED" w:rsidP="000C4FED" w:rsidRDefault="000C4FED" w14:paraId="2B7DCDD1" w14:textId="77777777">
      <w:pPr>
        <w:pStyle w:val="NoSpacing"/>
        <w:numPr>
          <w:ilvl w:val="0"/>
          <w:numId w:val="25"/>
        </w:numPr>
        <w:rPr>
          <w:rStyle w:val="CharacterStyle1"/>
          <w:szCs w:val="24"/>
        </w:rPr>
      </w:pPr>
      <w:r w:rsidRPr="000C4FED">
        <w:rPr>
          <w:rStyle w:val="CharacterStyle1"/>
          <w:szCs w:val="24"/>
        </w:rPr>
        <w:t>Academic non-performance</w:t>
      </w:r>
    </w:p>
    <w:p w:rsidRPr="000C4FED" w:rsidR="000C4FED" w:rsidP="000C4FED" w:rsidRDefault="000C4FED" w14:paraId="144D85E6" w14:textId="77777777">
      <w:pPr>
        <w:pStyle w:val="NoSpacing"/>
        <w:numPr>
          <w:ilvl w:val="0"/>
          <w:numId w:val="25"/>
        </w:numPr>
        <w:rPr>
          <w:rStyle w:val="CharacterStyle1"/>
          <w:szCs w:val="24"/>
        </w:rPr>
      </w:pPr>
      <w:r w:rsidRPr="000C4FED">
        <w:rPr>
          <w:rStyle w:val="CharacterStyle1"/>
          <w:spacing w:val="-2"/>
          <w:szCs w:val="24"/>
        </w:rPr>
        <w:t xml:space="preserve">Intentionally causing serious damage to school property </w:t>
      </w:r>
      <w:r w:rsidRPr="000C4FED">
        <w:rPr>
          <w:rStyle w:val="CharacterStyle1"/>
          <w:szCs w:val="24"/>
        </w:rPr>
        <w:t>or other personal property</w:t>
      </w:r>
    </w:p>
    <w:p w:rsidRPr="00443AE0" w:rsidR="00443AE0" w:rsidP="00443AE0" w:rsidRDefault="000C4FED" w14:paraId="56BF78AA" w14:textId="77777777">
      <w:pPr>
        <w:pStyle w:val="NoSpacing"/>
        <w:numPr>
          <w:ilvl w:val="0"/>
          <w:numId w:val="25"/>
        </w:numPr>
        <w:rPr>
          <w:sz w:val="24"/>
          <w:szCs w:val="24"/>
        </w:rPr>
      </w:pPr>
      <w:r w:rsidRPr="000C4FED">
        <w:rPr>
          <w:spacing w:val="-2"/>
          <w:sz w:val="24"/>
          <w:szCs w:val="24"/>
        </w:rPr>
        <w:t>Committing an obscene act</w:t>
      </w:r>
    </w:p>
    <w:p w:rsidRPr="00443AE0" w:rsidR="000C4FED" w:rsidP="00443AE0" w:rsidRDefault="00EB4818" w14:paraId="7D167A27" w14:textId="726E0F05">
      <w:pPr>
        <w:pStyle w:val="NoSpacing"/>
        <w:numPr>
          <w:ilvl w:val="0"/>
          <w:numId w:val="25"/>
        </w:numPr>
        <w:rPr>
          <w:sz w:val="24"/>
          <w:szCs w:val="24"/>
        </w:rPr>
      </w:pPr>
      <w:r>
        <w:rPr>
          <w:spacing w:val="-2"/>
          <w:sz w:val="24"/>
          <w:szCs w:val="24"/>
        </w:rPr>
        <w:t>Deliberate d</w:t>
      </w:r>
      <w:r w:rsidRPr="00443AE0" w:rsidR="000C4FED">
        <w:rPr>
          <w:spacing w:val="-2"/>
          <w:sz w:val="24"/>
          <w:szCs w:val="24"/>
        </w:rPr>
        <w:t xml:space="preserve">amage to school </w:t>
      </w:r>
      <w:r w:rsidRPr="00443AE0" w:rsidR="000C4FED">
        <w:rPr>
          <w:sz w:val="24"/>
          <w:szCs w:val="24"/>
        </w:rPr>
        <w:t>property</w:t>
      </w:r>
    </w:p>
    <w:p w:rsidRPr="000C4FED" w:rsidR="000C4FED" w:rsidP="000C4FED" w:rsidRDefault="000C4FED" w14:paraId="625933CF" w14:textId="6AA82F7A">
      <w:pPr>
        <w:pStyle w:val="NoSpacing"/>
        <w:numPr>
          <w:ilvl w:val="0"/>
          <w:numId w:val="25"/>
        </w:numPr>
        <w:rPr>
          <w:rStyle w:val="CharacterStyle1"/>
          <w:szCs w:val="24"/>
        </w:rPr>
      </w:pPr>
      <w:r w:rsidRPr="000C4FED">
        <w:rPr>
          <w:rStyle w:val="CharacterStyle1"/>
          <w:spacing w:val="-1"/>
          <w:szCs w:val="24"/>
        </w:rPr>
        <w:t xml:space="preserve">Intentionally threatening or intimidating school </w:t>
      </w:r>
      <w:r w:rsidRPr="000C4FED">
        <w:rPr>
          <w:rStyle w:val="CharacterStyle1"/>
          <w:szCs w:val="24"/>
        </w:rPr>
        <w:t xml:space="preserve">personnel or students. The threats or intimidation </w:t>
      </w:r>
      <w:proofErr w:type="spellStart"/>
      <w:r w:rsidRPr="000C4FED">
        <w:rPr>
          <w:rStyle w:val="CharacterStyle1"/>
          <w:szCs w:val="24"/>
        </w:rPr>
        <w:t>caus</w:t>
      </w:r>
      <w:proofErr w:type="spellEnd"/>
      <w:r w:rsidRPr="000C4FED">
        <w:rPr>
          <w:rStyle w:val="CharacterStyle1"/>
          <w:szCs w:val="24"/>
        </w:rPr>
        <w:t xml:space="preserve"> </w:t>
      </w:r>
      <w:r w:rsidRPr="000C4FED">
        <w:rPr>
          <w:rStyle w:val="CharacterStyle1"/>
          <w:spacing w:val="-1"/>
          <w:szCs w:val="24"/>
        </w:rPr>
        <w:t xml:space="preserve">reasonable fear of life or </w:t>
      </w:r>
      <w:r w:rsidRPr="000C4FED" w:rsidR="002058AA">
        <w:rPr>
          <w:rStyle w:val="CharacterStyle1"/>
          <w:spacing w:val="-1"/>
          <w:szCs w:val="24"/>
        </w:rPr>
        <w:t>well-being</w:t>
      </w:r>
      <w:r w:rsidRPr="000C4FED">
        <w:rPr>
          <w:rStyle w:val="CharacterStyle1"/>
          <w:spacing w:val="-1"/>
          <w:szCs w:val="24"/>
        </w:rPr>
        <w:t xml:space="preserve"> or</w:t>
      </w:r>
      <w:r w:rsidR="00653339">
        <w:rPr>
          <w:rStyle w:val="CharacterStyle1"/>
          <w:spacing w:val="-1"/>
          <w:szCs w:val="24"/>
        </w:rPr>
        <w:t xml:space="preserve"> significantly</w:t>
      </w:r>
      <w:r w:rsidRPr="000C4FED">
        <w:rPr>
          <w:rStyle w:val="CharacterStyle1"/>
          <w:spacing w:val="-1"/>
          <w:szCs w:val="24"/>
        </w:rPr>
        <w:t xml:space="preserve"> </w:t>
      </w:r>
      <w:r w:rsidRPr="000C4FED">
        <w:rPr>
          <w:rStyle w:val="CharacterStyle1"/>
          <w:szCs w:val="24"/>
        </w:rPr>
        <w:t>disrupt</w:t>
      </w:r>
      <w:r w:rsidR="00653339">
        <w:rPr>
          <w:rStyle w:val="CharacterStyle1"/>
          <w:szCs w:val="24"/>
        </w:rPr>
        <w:t>ing</w:t>
      </w:r>
      <w:r w:rsidRPr="000C4FED">
        <w:rPr>
          <w:rStyle w:val="CharacterStyle1"/>
          <w:szCs w:val="24"/>
        </w:rPr>
        <w:t xml:space="preserve"> the school environment.</w:t>
      </w:r>
    </w:p>
    <w:p w:rsidRPr="000C4FED" w:rsidR="000C4FED" w:rsidP="000C4FED" w:rsidRDefault="000C4FED" w14:paraId="13257FF7" w14:textId="77777777">
      <w:pPr>
        <w:pStyle w:val="NoSpacing"/>
        <w:numPr>
          <w:ilvl w:val="0"/>
          <w:numId w:val="25"/>
        </w:numPr>
        <w:rPr>
          <w:rStyle w:val="CharacterStyle1"/>
          <w:szCs w:val="24"/>
        </w:rPr>
      </w:pPr>
      <w:r w:rsidRPr="000C4FED">
        <w:rPr>
          <w:rStyle w:val="CharacterStyle1"/>
          <w:szCs w:val="24"/>
        </w:rPr>
        <w:t>Bullying or hazing.</w:t>
      </w:r>
    </w:p>
    <w:p w:rsidR="000C4FED" w:rsidP="000C4FED" w:rsidRDefault="000C4FED" w14:paraId="20AAF28F" w14:textId="27C41EA3">
      <w:pPr>
        <w:pStyle w:val="NoSpacing"/>
        <w:rPr>
          <w:sz w:val="24"/>
          <w:szCs w:val="24"/>
        </w:rPr>
      </w:pPr>
      <w:r w:rsidRPr="000C4FED">
        <w:rPr>
          <w:spacing w:val="-1"/>
          <w:sz w:val="24"/>
          <w:szCs w:val="24"/>
        </w:rPr>
        <w:t xml:space="preserve">It is the responsibility of the Capitol City Seventh-day Adventist School to report all illegal activities to the appropriate law enforcement agencies. Every effort will be made to handle all infractions with Christian grace and </w:t>
      </w:r>
      <w:r w:rsidRPr="000C4FED">
        <w:rPr>
          <w:sz w:val="24"/>
          <w:szCs w:val="24"/>
        </w:rPr>
        <w:t>redemptive measures.</w:t>
      </w:r>
    </w:p>
    <w:p w:rsidRPr="000C4FED" w:rsidR="00F860DF" w:rsidP="000C4FED" w:rsidRDefault="00F860DF" w14:paraId="29D82A48" w14:textId="77777777">
      <w:pPr>
        <w:pStyle w:val="NoSpacing"/>
        <w:rPr>
          <w:sz w:val="24"/>
          <w:szCs w:val="24"/>
        </w:rPr>
      </w:pPr>
    </w:p>
    <w:p w:rsidRPr="000C4FED" w:rsidR="000C4FED" w:rsidP="000C4FED" w:rsidRDefault="000C4FED" w14:paraId="59282AE5" w14:textId="77777777">
      <w:pPr>
        <w:pStyle w:val="NoSpacing"/>
        <w:rPr>
          <w:rStyle w:val="CharacterStyle1"/>
          <w:b/>
          <w:bCs/>
          <w:color w:val="3366FF"/>
          <w:szCs w:val="24"/>
        </w:rPr>
      </w:pPr>
      <w:r w:rsidRPr="000C4FED">
        <w:rPr>
          <w:rStyle w:val="CharacterStyle1"/>
          <w:b/>
          <w:bCs/>
          <w:color w:val="3366FF"/>
          <w:szCs w:val="24"/>
        </w:rPr>
        <w:t>Computer Acceptable Use Policy</w:t>
      </w:r>
    </w:p>
    <w:p w:rsidRPr="000C4FED" w:rsidR="000C4FED" w:rsidP="000C4FED" w:rsidRDefault="000C4FED" w14:paraId="75026FF3" w14:textId="5C8CA298">
      <w:pPr>
        <w:pStyle w:val="NoSpacing"/>
        <w:rPr>
          <w:rStyle w:val="CharacterStyle1"/>
          <w:szCs w:val="24"/>
        </w:rPr>
      </w:pPr>
      <w:r w:rsidRPr="000C4FED">
        <w:rPr>
          <w:rStyle w:val="CharacterStyle1"/>
          <w:spacing w:val="-1"/>
          <w:szCs w:val="24"/>
        </w:rPr>
        <w:t xml:space="preserve">The schools of the Seventh-day Adventist </w:t>
      </w:r>
      <w:r w:rsidR="00F860DF">
        <w:rPr>
          <w:rStyle w:val="CharacterStyle1"/>
          <w:spacing w:val="-1"/>
          <w:szCs w:val="24"/>
        </w:rPr>
        <w:t>e</w:t>
      </w:r>
      <w:r w:rsidRPr="000C4FED">
        <w:rPr>
          <w:rStyle w:val="CharacterStyle1"/>
          <w:spacing w:val="-1"/>
          <w:szCs w:val="24"/>
        </w:rPr>
        <w:t xml:space="preserve">ducation system are pleased to offer their students access to a computer network for </w:t>
      </w:r>
      <w:r w:rsidRPr="000C4FED">
        <w:rPr>
          <w:rStyle w:val="CharacterStyle1"/>
          <w:szCs w:val="24"/>
        </w:rPr>
        <w:t xml:space="preserve">electronic mail and the internet. To gain access to email and the </w:t>
      </w:r>
      <w:r w:rsidR="00C44052">
        <w:rPr>
          <w:rStyle w:val="CharacterStyle1"/>
          <w:szCs w:val="24"/>
        </w:rPr>
        <w:t>i</w:t>
      </w:r>
      <w:r w:rsidRPr="000C4FED">
        <w:rPr>
          <w:rStyle w:val="CharacterStyle1"/>
          <w:szCs w:val="24"/>
        </w:rPr>
        <w:t>nternet, the legal parent and student must sign and return the Internet Access Agreement to the school.</w:t>
      </w:r>
    </w:p>
    <w:p w:rsidRPr="000C4FED" w:rsidR="000C4FED" w:rsidP="000C4FED" w:rsidRDefault="000C4FED" w14:paraId="798DB888" w14:textId="77777777">
      <w:pPr>
        <w:pStyle w:val="NoSpacing"/>
        <w:rPr>
          <w:rStyle w:val="CharacterStyle1"/>
          <w:szCs w:val="24"/>
        </w:rPr>
      </w:pPr>
      <w:r w:rsidRPr="000C4FED">
        <w:rPr>
          <w:rStyle w:val="CharacterStyle1"/>
          <w:szCs w:val="24"/>
        </w:rPr>
        <w:t xml:space="preserve">The Internet is an influential resource for expanding students' educational experiences. Access to e-mail and the internet will </w:t>
      </w:r>
      <w:r w:rsidRPr="000C4FED">
        <w:rPr>
          <w:rStyle w:val="CharacterStyle1"/>
          <w:spacing w:val="-1"/>
          <w:szCs w:val="24"/>
        </w:rPr>
        <w:t xml:space="preserve">enable students to explore thousands of libraries, databases, </w:t>
      </w:r>
      <w:r w:rsidRPr="000C4FED">
        <w:rPr>
          <w:rStyle w:val="CharacterStyle1"/>
          <w:szCs w:val="24"/>
        </w:rPr>
        <w:t xml:space="preserve">and bulletin boards while exchanging messages with </w:t>
      </w:r>
      <w:r w:rsidRPr="000C4FED" w:rsidR="002058AA">
        <w:rPr>
          <w:rStyle w:val="CharacterStyle1"/>
          <w:szCs w:val="24"/>
        </w:rPr>
        <w:t>internet</w:t>
      </w:r>
      <w:r w:rsidRPr="000C4FED">
        <w:rPr>
          <w:rStyle w:val="CharacterStyle1"/>
          <w:szCs w:val="24"/>
        </w:rPr>
        <w:t xml:space="preserve"> users throughout the world. Unfortunately, it is true that some materials accessible via the internet may contain items that are illegal, defamatory, inaccurate or offensive. We believe, however, that the benefits to students in the form of </w:t>
      </w:r>
      <w:r w:rsidRPr="000C4FED">
        <w:rPr>
          <w:rStyle w:val="CharacterStyle1"/>
          <w:spacing w:val="-1"/>
          <w:szCs w:val="24"/>
        </w:rPr>
        <w:t xml:space="preserve">information resources and opportunities for collaboration </w:t>
      </w:r>
      <w:r w:rsidRPr="000C4FED">
        <w:rPr>
          <w:rStyle w:val="CharacterStyle1"/>
          <w:szCs w:val="24"/>
        </w:rPr>
        <w:t xml:space="preserve">exceed any disadvantages and therefore support the school's </w:t>
      </w:r>
      <w:r w:rsidRPr="000C4FED">
        <w:rPr>
          <w:rStyle w:val="CharacterStyle1"/>
          <w:spacing w:val="-1"/>
          <w:szCs w:val="24"/>
        </w:rPr>
        <w:t xml:space="preserve">choosing to make the Internet available to our students. However because ultimately, parents and guardians are responsible for setting and conveying the standards that their </w:t>
      </w:r>
      <w:r w:rsidRPr="000C4FED">
        <w:rPr>
          <w:rStyle w:val="CharacterStyle1"/>
          <w:szCs w:val="24"/>
        </w:rPr>
        <w:t>children should follow when using media and information sources, we respect each family's right to decide whether or not to apply for access.</w:t>
      </w:r>
    </w:p>
    <w:p w:rsidRPr="000C4FED" w:rsidR="000C4FED" w:rsidP="000C4FED" w:rsidRDefault="000C4FED" w14:paraId="4CED31F7" w14:textId="2107D0CA">
      <w:pPr>
        <w:pStyle w:val="NoSpacing"/>
        <w:rPr>
          <w:rStyle w:val="CharacterStyle1"/>
          <w:szCs w:val="24"/>
        </w:rPr>
      </w:pPr>
      <w:r w:rsidRPr="000C4FED">
        <w:rPr>
          <w:rStyle w:val="CharacterStyle1"/>
          <w:szCs w:val="24"/>
        </w:rPr>
        <w:t xml:space="preserve">School computers are for educational purposes only. Since the </w:t>
      </w:r>
      <w:r w:rsidRPr="000C4FED">
        <w:rPr>
          <w:rStyle w:val="CharacterStyle1"/>
          <w:spacing w:val="-1"/>
          <w:szCs w:val="24"/>
        </w:rPr>
        <w:t xml:space="preserve">network is provided for students to conduct research and communicate with others, access is given to students who agree </w:t>
      </w:r>
      <w:r w:rsidRPr="000C4FED">
        <w:rPr>
          <w:rStyle w:val="CharacterStyle1"/>
          <w:szCs w:val="24"/>
        </w:rPr>
        <w:t xml:space="preserve">to act in a considerate and responsible manner. Parental permission is required. </w:t>
      </w:r>
      <w:r w:rsidRPr="00C44052">
        <w:rPr>
          <w:rStyle w:val="CharacterStyle1"/>
          <w:color w:val="C00000"/>
          <w:szCs w:val="24"/>
        </w:rPr>
        <w:t>Access is a privilege—not a right</w:t>
      </w:r>
      <w:r w:rsidRPr="00C44052" w:rsidR="00C44052">
        <w:rPr>
          <w:rStyle w:val="CharacterStyle1"/>
          <w:color w:val="C00000"/>
          <w:szCs w:val="24"/>
        </w:rPr>
        <w:t>!</w:t>
      </w:r>
      <w:r w:rsidRPr="00C44052">
        <w:rPr>
          <w:rStyle w:val="CharacterStyle1"/>
          <w:color w:val="C00000"/>
          <w:szCs w:val="24"/>
        </w:rPr>
        <w:t xml:space="preserve"> </w:t>
      </w:r>
      <w:r w:rsidRPr="000C4FED">
        <w:rPr>
          <w:rStyle w:val="CharacterStyle1"/>
          <w:szCs w:val="24"/>
        </w:rPr>
        <w:t xml:space="preserve">Access entails responsibility. School staff may review files </w:t>
      </w:r>
      <w:r w:rsidRPr="000C4FED">
        <w:rPr>
          <w:rStyle w:val="CharacterStyle1"/>
          <w:spacing w:val="-1"/>
          <w:szCs w:val="24"/>
        </w:rPr>
        <w:t xml:space="preserve">and communications to maintain system integrity and ensure </w:t>
      </w:r>
      <w:r w:rsidRPr="000C4FED">
        <w:rPr>
          <w:rStyle w:val="CharacterStyle1"/>
          <w:szCs w:val="24"/>
        </w:rPr>
        <w:t>that users are using the system responsibility.</w:t>
      </w:r>
    </w:p>
    <w:p w:rsidRPr="000C4FED" w:rsidR="000C4FED" w:rsidP="000C4FED" w:rsidRDefault="000C4FED" w14:paraId="42A2B49C" w14:textId="77777777">
      <w:pPr>
        <w:pStyle w:val="NoSpacing"/>
        <w:numPr>
          <w:ilvl w:val="0"/>
          <w:numId w:val="26"/>
        </w:numPr>
        <w:rPr>
          <w:rStyle w:val="CharacterStyle1"/>
          <w:szCs w:val="24"/>
        </w:rPr>
      </w:pPr>
      <w:r w:rsidRPr="000C4FED">
        <w:rPr>
          <w:rStyle w:val="CharacterStyle1"/>
          <w:szCs w:val="24"/>
        </w:rPr>
        <w:t>Students will adhere to Christian principles and will:</w:t>
      </w:r>
    </w:p>
    <w:p w:rsidRPr="000C4FED" w:rsidR="000C4FED" w:rsidP="000C4FED" w:rsidRDefault="000C4FED" w14:paraId="76F7A361" w14:textId="77777777">
      <w:pPr>
        <w:pStyle w:val="NoSpacing"/>
        <w:numPr>
          <w:ilvl w:val="0"/>
          <w:numId w:val="26"/>
        </w:numPr>
        <w:rPr>
          <w:sz w:val="24"/>
          <w:szCs w:val="24"/>
        </w:rPr>
      </w:pPr>
      <w:r w:rsidRPr="000C4FED">
        <w:rPr>
          <w:sz w:val="24"/>
          <w:szCs w:val="24"/>
        </w:rPr>
        <w:t>Be responsible and courteous in all communications.</w:t>
      </w:r>
    </w:p>
    <w:p w:rsidRPr="000C4FED" w:rsidR="000C4FED" w:rsidP="000C4FED" w:rsidRDefault="000C4FED" w14:paraId="1543B0DC" w14:textId="77777777">
      <w:pPr>
        <w:pStyle w:val="NoSpacing"/>
        <w:numPr>
          <w:ilvl w:val="0"/>
          <w:numId w:val="26"/>
        </w:numPr>
        <w:rPr>
          <w:sz w:val="24"/>
          <w:szCs w:val="24"/>
        </w:rPr>
      </w:pPr>
      <w:r w:rsidRPr="000C4FED">
        <w:rPr>
          <w:spacing w:val="-3"/>
          <w:sz w:val="24"/>
          <w:szCs w:val="24"/>
        </w:rPr>
        <w:t xml:space="preserve">Be responsible with all computer hardware and </w:t>
      </w:r>
      <w:r w:rsidRPr="000C4FED">
        <w:rPr>
          <w:sz w:val="24"/>
          <w:szCs w:val="24"/>
        </w:rPr>
        <w:t>software.</w:t>
      </w:r>
    </w:p>
    <w:p w:rsidRPr="000C4FED" w:rsidR="000C4FED" w:rsidP="000C4FED" w:rsidRDefault="000C4FED" w14:paraId="60E49BB2" w14:textId="77777777">
      <w:pPr>
        <w:pStyle w:val="NoSpacing"/>
        <w:numPr>
          <w:ilvl w:val="0"/>
          <w:numId w:val="26"/>
        </w:numPr>
        <w:rPr>
          <w:sz w:val="24"/>
          <w:szCs w:val="24"/>
        </w:rPr>
      </w:pPr>
      <w:r w:rsidRPr="000C4FED">
        <w:rPr>
          <w:sz w:val="24"/>
          <w:szCs w:val="24"/>
        </w:rPr>
        <w:t>Keep their passwords to themselves.</w:t>
      </w:r>
    </w:p>
    <w:p w:rsidRPr="000C4FED" w:rsidR="000C4FED" w:rsidP="000C4FED" w:rsidRDefault="000C4FED" w14:paraId="3D35E936" w14:textId="77777777">
      <w:pPr>
        <w:pStyle w:val="NoSpacing"/>
        <w:numPr>
          <w:ilvl w:val="0"/>
          <w:numId w:val="26"/>
        </w:numPr>
        <w:rPr>
          <w:sz w:val="24"/>
          <w:szCs w:val="24"/>
        </w:rPr>
      </w:pPr>
      <w:r w:rsidRPr="000C4FED">
        <w:rPr>
          <w:spacing w:val="-2"/>
          <w:sz w:val="24"/>
          <w:szCs w:val="24"/>
        </w:rPr>
        <w:t xml:space="preserve">Respect the confidentiality of folders, work, and files of </w:t>
      </w:r>
      <w:r w:rsidRPr="000C4FED">
        <w:rPr>
          <w:sz w:val="24"/>
          <w:szCs w:val="24"/>
        </w:rPr>
        <w:t>others.</w:t>
      </w:r>
    </w:p>
    <w:p w:rsidRPr="000C4FED" w:rsidR="000C4FED" w:rsidP="000C4FED" w:rsidRDefault="000C4FED" w14:paraId="58408585" w14:textId="77777777">
      <w:pPr>
        <w:pStyle w:val="NoSpacing"/>
        <w:numPr>
          <w:ilvl w:val="0"/>
          <w:numId w:val="26"/>
        </w:numPr>
        <w:rPr>
          <w:sz w:val="24"/>
          <w:szCs w:val="24"/>
        </w:rPr>
      </w:pPr>
      <w:r w:rsidRPr="000C4FED">
        <w:rPr>
          <w:sz w:val="24"/>
          <w:szCs w:val="24"/>
        </w:rPr>
        <w:t>Learn about and observe copyright laws.</w:t>
      </w:r>
    </w:p>
    <w:p w:rsidRPr="000C4FED" w:rsidR="000C4FED" w:rsidP="000C4FED" w:rsidRDefault="000C4FED" w14:paraId="3E4F3567" w14:textId="77777777">
      <w:pPr>
        <w:pStyle w:val="NoSpacing"/>
        <w:rPr>
          <w:sz w:val="24"/>
          <w:szCs w:val="24"/>
        </w:rPr>
      </w:pPr>
      <w:r w:rsidRPr="000C4FED">
        <w:rPr>
          <w:spacing w:val="-2"/>
          <w:sz w:val="24"/>
          <w:szCs w:val="24"/>
        </w:rPr>
        <w:t xml:space="preserve">Comply with the Lake Region Conference Acceptable </w:t>
      </w:r>
      <w:r w:rsidRPr="000C4FED">
        <w:rPr>
          <w:sz w:val="24"/>
          <w:szCs w:val="24"/>
        </w:rPr>
        <w:t>Use Policy.</w:t>
      </w:r>
    </w:p>
    <w:p w:rsidRPr="000C4FED" w:rsidR="000C4FED" w:rsidP="000C4FED" w:rsidRDefault="000C4FED" w14:paraId="7FC09472" w14:textId="77777777">
      <w:pPr>
        <w:pStyle w:val="NoSpacing"/>
        <w:rPr>
          <w:sz w:val="24"/>
          <w:szCs w:val="24"/>
        </w:rPr>
      </w:pPr>
      <w:r w:rsidRPr="000C4FED">
        <w:rPr>
          <w:spacing w:val="-2"/>
          <w:sz w:val="24"/>
          <w:szCs w:val="24"/>
        </w:rPr>
        <w:t xml:space="preserve">Not attempt to access or alter unauthorized areas of a </w:t>
      </w:r>
      <w:r w:rsidRPr="000C4FED">
        <w:rPr>
          <w:sz w:val="24"/>
          <w:szCs w:val="24"/>
        </w:rPr>
        <w:t>computer system.</w:t>
      </w:r>
    </w:p>
    <w:p w:rsidR="000C4FED" w:rsidP="000C4FED" w:rsidRDefault="000C4FED" w14:paraId="1A0BC610" w14:textId="5A3A5ADD">
      <w:pPr>
        <w:pStyle w:val="NoSpacing"/>
        <w:rPr>
          <w:rStyle w:val="CharacterStyle1"/>
          <w:szCs w:val="24"/>
        </w:rPr>
      </w:pPr>
      <w:r w:rsidRPr="000C4FED">
        <w:rPr>
          <w:rStyle w:val="CharacterStyle1"/>
          <w:spacing w:val="-1"/>
          <w:szCs w:val="24"/>
        </w:rPr>
        <w:t xml:space="preserve">Any activity not in compliance with these rules may result in a </w:t>
      </w:r>
      <w:r w:rsidRPr="000C4FED">
        <w:rPr>
          <w:rStyle w:val="CharacterStyle1"/>
          <w:szCs w:val="24"/>
        </w:rPr>
        <w:t>loss of access as well as other disciplinary or legal action.</w:t>
      </w:r>
    </w:p>
    <w:p w:rsidRPr="000C4FED" w:rsidR="00C44052" w:rsidP="000C4FED" w:rsidRDefault="00C44052" w14:paraId="0BBCA901" w14:textId="77777777">
      <w:pPr>
        <w:pStyle w:val="NoSpacing"/>
        <w:rPr>
          <w:rStyle w:val="CharacterStyle1"/>
          <w:szCs w:val="24"/>
        </w:rPr>
      </w:pPr>
    </w:p>
    <w:p w:rsidRPr="000C4FED" w:rsidR="000C4FED" w:rsidP="000C4FED" w:rsidRDefault="000C4FED" w14:paraId="50BA15F9" w14:textId="77777777">
      <w:pPr>
        <w:pStyle w:val="NoSpacing"/>
        <w:rPr>
          <w:rFonts w:ascii="Times New Roman" w:hAnsi="Times New Roman" w:cs="Times New Roman"/>
          <w:color w:val="0000FF"/>
          <w:sz w:val="24"/>
          <w:szCs w:val="24"/>
        </w:rPr>
      </w:pPr>
      <w:r w:rsidRPr="000C4FED">
        <w:rPr>
          <w:rFonts w:ascii="Times New Roman" w:hAnsi="Times New Roman" w:cs="Times New Roman"/>
          <w:color w:val="0000FF"/>
          <w:sz w:val="24"/>
          <w:szCs w:val="24"/>
        </w:rPr>
        <w:t>Financial Information</w:t>
      </w:r>
    </w:p>
    <w:p w:rsidRPr="000C4FED" w:rsidR="000C4FED" w:rsidP="000C4FED" w:rsidRDefault="000C4FED" w14:paraId="0DE9DA36" w14:textId="77777777">
      <w:pPr>
        <w:pStyle w:val="NoSpacing"/>
        <w:rPr>
          <w:sz w:val="24"/>
          <w:szCs w:val="24"/>
        </w:rPr>
      </w:pPr>
      <w:r w:rsidRPr="000C4FED">
        <w:rPr>
          <w:sz w:val="24"/>
          <w:szCs w:val="24"/>
        </w:rPr>
        <w:t xml:space="preserve">Thank you for your interest in Capitol City SDA School. It is our prayer that Capitol City SDA School will be the right fit for your family, and we are committed to helping you in every stage of this decision process. </w:t>
      </w:r>
    </w:p>
    <w:p w:rsidR="002058AA" w:rsidP="000C4FED" w:rsidRDefault="002058AA" w14:paraId="5F64FA8B" w14:textId="77777777">
      <w:pPr>
        <w:pStyle w:val="NoSpacing"/>
        <w:rPr>
          <w:rFonts w:ascii="Times New Roman" w:hAnsi="Times New Roman" w:cs="Times New Roman"/>
          <w:color w:val="0000FF"/>
          <w:sz w:val="24"/>
          <w:szCs w:val="24"/>
        </w:rPr>
      </w:pPr>
    </w:p>
    <w:p w:rsidRPr="000C4FED" w:rsidR="000C4FED" w:rsidP="000C4FED" w:rsidRDefault="000C4FED" w14:paraId="3FEC97CA" w14:textId="6A463B65">
      <w:pPr>
        <w:pStyle w:val="NoSpacing"/>
        <w:rPr>
          <w:rStyle w:val="CharacterStyle1"/>
          <w:b/>
          <w:bCs/>
          <w:color w:val="3366FF"/>
          <w:szCs w:val="24"/>
        </w:rPr>
      </w:pPr>
      <w:r w:rsidRPr="000C4FED">
        <w:rPr>
          <w:rStyle w:val="CharacterStyle1"/>
          <w:b/>
          <w:bCs/>
          <w:color w:val="3366FF"/>
          <w:szCs w:val="24"/>
        </w:rPr>
        <w:t xml:space="preserve">Registration Fees </w:t>
      </w:r>
      <w:r w:rsidR="002058AA">
        <w:rPr>
          <w:rStyle w:val="CharacterStyle1"/>
          <w:b/>
          <w:bCs/>
          <w:color w:val="3366FF"/>
          <w:szCs w:val="24"/>
        </w:rPr>
        <w:t>for 2</w:t>
      </w:r>
      <w:r w:rsidR="00C44052">
        <w:rPr>
          <w:rStyle w:val="CharacterStyle1"/>
          <w:b/>
          <w:bCs/>
          <w:color w:val="3366FF"/>
          <w:szCs w:val="24"/>
        </w:rPr>
        <w:t>020-2021</w:t>
      </w:r>
    </w:p>
    <w:p w:rsidR="000C4FED" w:rsidP="000C4FED" w:rsidRDefault="002058AA" w14:paraId="7287EC6F" w14:textId="77777777">
      <w:pPr>
        <w:pStyle w:val="NoSpacing"/>
        <w:rPr>
          <w:color w:val="0000FF"/>
          <w:sz w:val="24"/>
          <w:szCs w:val="24"/>
        </w:rPr>
      </w:pPr>
      <w:r>
        <w:rPr>
          <w:rStyle w:val="CharacterStyle1"/>
          <w:szCs w:val="24"/>
        </w:rPr>
        <w:t>All registration fee</w:t>
      </w:r>
      <w:r w:rsidR="00CB6DA9">
        <w:rPr>
          <w:rStyle w:val="CharacterStyle1"/>
          <w:szCs w:val="24"/>
        </w:rPr>
        <w:t>s</w:t>
      </w:r>
      <w:r>
        <w:rPr>
          <w:rStyle w:val="CharacterStyle1"/>
          <w:szCs w:val="24"/>
        </w:rPr>
        <w:t xml:space="preserve"> for the year must be paid in full before a child may be en</w:t>
      </w:r>
      <w:r w:rsidR="00B438D6">
        <w:rPr>
          <w:rStyle w:val="CharacterStyle1"/>
          <w:szCs w:val="24"/>
        </w:rPr>
        <w:t>rolled in school. This fee is necessary to cover textbook rental, classroom equipment, library books, and insurance. No part of this fee is refundable. In addition, all past school year balances must be paid at registration.</w:t>
      </w:r>
    </w:p>
    <w:p w:rsidR="00B438D6" w:rsidP="000C4FED" w:rsidRDefault="00B438D6" w14:paraId="6386462C" w14:textId="77777777">
      <w:pPr>
        <w:pStyle w:val="NoSpacing"/>
        <w:rPr>
          <w:b/>
          <w:color w:val="0000FF"/>
          <w:sz w:val="24"/>
          <w:szCs w:val="24"/>
        </w:rPr>
      </w:pPr>
    </w:p>
    <w:p w:rsidRPr="000C4FED" w:rsidR="000C4FED" w:rsidP="000C4FED" w:rsidRDefault="000C4FED" w14:paraId="313EFCE6" w14:textId="77777777">
      <w:pPr>
        <w:pStyle w:val="NoSpacing"/>
        <w:rPr>
          <w:b/>
          <w:color w:val="0000FF"/>
          <w:sz w:val="24"/>
          <w:szCs w:val="24"/>
        </w:rPr>
      </w:pPr>
      <w:r w:rsidRPr="000C4FED">
        <w:rPr>
          <w:b/>
          <w:color w:val="0000FF"/>
          <w:sz w:val="24"/>
          <w:szCs w:val="24"/>
        </w:rPr>
        <w:t>Other Ways to Offset Tuition</w:t>
      </w:r>
    </w:p>
    <w:p w:rsidRPr="000C4FED" w:rsidR="000C4FED" w:rsidP="000C4FED" w:rsidRDefault="000C4FED" w14:paraId="5878C125" w14:textId="77777777">
      <w:pPr>
        <w:pStyle w:val="NoSpacing"/>
        <w:rPr>
          <w:sz w:val="24"/>
          <w:szCs w:val="24"/>
        </w:rPr>
      </w:pPr>
      <w:r w:rsidRPr="000C4FED">
        <w:rPr>
          <w:sz w:val="24"/>
          <w:szCs w:val="24"/>
        </w:rPr>
        <w:t xml:space="preserve">Capitol City SDA School participates in Indiana’s new voucher program (authorized under </w:t>
      </w:r>
      <w:hyperlink w:tgtFrame="_blank" w:history="1" r:id="rId12">
        <w:r w:rsidRPr="000C4FED">
          <w:rPr>
            <w:rStyle w:val="Hyperlink"/>
            <w:sz w:val="24"/>
            <w:szCs w:val="24"/>
          </w:rPr>
          <w:t>IC 20-51-1</w:t>
        </w:r>
      </w:hyperlink>
      <w:r w:rsidRPr="000C4FED">
        <w:rPr>
          <w:sz w:val="24"/>
          <w:szCs w:val="24"/>
        </w:rPr>
        <w:t xml:space="preserve"> and </w:t>
      </w:r>
      <w:hyperlink w:tgtFrame="_blank" w:history="1" r:id="rId13">
        <w:r w:rsidRPr="000C4FED">
          <w:rPr>
            <w:rStyle w:val="Hyperlink"/>
            <w:sz w:val="24"/>
            <w:szCs w:val="24"/>
          </w:rPr>
          <w:t>IC 20-51-4</w:t>
        </w:r>
      </w:hyperlink>
      <w:r w:rsidRPr="000C4FED">
        <w:rPr>
          <w:sz w:val="24"/>
          <w:szCs w:val="24"/>
        </w:rPr>
        <w:t>) which gives Hoosier families the opportunity to send their children to a school that best meets their learning needs. A voucher, or “Choice Scholarship,” is a state payment that qualifying families can use to offset tuition costs at participating schools. Students qualify based on total household income and the amount of the scholarship corresponds with the public school corporation in which the student lives.  Any child who attended a public school for the preceding two semesters and who does not come from a family whose income exceeds 150% of the federal free-and-reduced-price lunch program is eligible to receive a scholarship to attend any approved and/or accredited private school.  For more details visit: www.doe.in.gov/schoolchoice.</w:t>
      </w:r>
    </w:p>
    <w:p w:rsidR="0059740D" w:rsidP="000C4FED" w:rsidRDefault="0059740D" w14:paraId="2B968E1F" w14:textId="77777777">
      <w:pPr>
        <w:pStyle w:val="NoSpacing"/>
        <w:rPr>
          <w:sz w:val="24"/>
          <w:szCs w:val="24"/>
        </w:rPr>
      </w:pPr>
    </w:p>
    <w:p w:rsidRPr="000C4FED" w:rsidR="000C4FED" w:rsidP="000C4FED" w:rsidRDefault="000C4FED" w14:paraId="49D70165" w14:textId="77777777">
      <w:pPr>
        <w:pStyle w:val="NoSpacing"/>
        <w:rPr>
          <w:sz w:val="24"/>
          <w:szCs w:val="24"/>
        </w:rPr>
      </w:pPr>
      <w:r w:rsidRPr="000C4FED">
        <w:rPr>
          <w:sz w:val="24"/>
          <w:szCs w:val="24"/>
        </w:rPr>
        <w:t>Families with multiple children at Capitol City SDA School receive a $200.00 annual tuition discount per second enrolled child, and a $400.00 tuition discount per third plus enrolled child/ren.</w:t>
      </w:r>
    </w:p>
    <w:p w:rsidR="0059740D" w:rsidP="000C4FED" w:rsidRDefault="0059740D" w14:paraId="585D5A21" w14:textId="77777777">
      <w:pPr>
        <w:pStyle w:val="NoSpacing"/>
        <w:rPr>
          <w:sz w:val="24"/>
          <w:szCs w:val="24"/>
        </w:rPr>
      </w:pPr>
    </w:p>
    <w:p w:rsidRPr="000C4FED" w:rsidR="000C4FED" w:rsidP="000C4FED" w:rsidRDefault="000C4FED" w14:paraId="1057870C" w14:textId="77777777">
      <w:pPr>
        <w:pStyle w:val="NoSpacing"/>
        <w:rPr>
          <w:sz w:val="24"/>
          <w:szCs w:val="24"/>
        </w:rPr>
      </w:pPr>
      <w:r w:rsidRPr="000C4FED">
        <w:rPr>
          <w:sz w:val="24"/>
          <w:szCs w:val="24"/>
        </w:rPr>
        <w:t xml:space="preserve">First preference for employment at the school when available is given to qualifying families who have children enrolled at the school. Such families can earn at least a $530.00 annual tuition discount per child for being employed at the school. </w:t>
      </w:r>
    </w:p>
    <w:p w:rsidRPr="007C1FEB" w:rsidR="000C4FED" w:rsidP="000C4FED" w:rsidRDefault="000C4FED" w14:paraId="08E48FC9" w14:textId="77777777">
      <w:pPr>
        <w:pStyle w:val="NoSpacing"/>
        <w:rPr>
          <w:rStyle w:val="CharacterStyle1"/>
          <w:color w:val="3366FF"/>
          <w:szCs w:val="24"/>
        </w:rPr>
      </w:pPr>
    </w:p>
    <w:p w:rsidRPr="007C1FEB" w:rsidR="000C4FED" w:rsidP="000C4FED" w:rsidRDefault="000C4FED" w14:paraId="436CBCE1" w14:textId="77777777">
      <w:pPr>
        <w:pStyle w:val="NoSpacing"/>
        <w:rPr>
          <w:rStyle w:val="CharacterStyle1"/>
          <w:b/>
          <w:bCs/>
          <w:color w:val="3366FF"/>
          <w:szCs w:val="24"/>
        </w:rPr>
      </w:pPr>
      <w:r w:rsidRPr="007C1FEB">
        <w:rPr>
          <w:rStyle w:val="CharacterStyle1"/>
          <w:b/>
          <w:bCs/>
          <w:color w:val="3366FF"/>
          <w:szCs w:val="24"/>
        </w:rPr>
        <w:t>Student Progress Reports</w:t>
      </w:r>
    </w:p>
    <w:p w:rsidR="00351DB9" w:rsidP="000C4FED" w:rsidRDefault="000C4FED" w14:paraId="3F1C43F8" w14:textId="77777777">
      <w:pPr>
        <w:pStyle w:val="NoSpacing"/>
        <w:rPr>
          <w:sz w:val="24"/>
          <w:szCs w:val="24"/>
        </w:rPr>
      </w:pPr>
      <w:r w:rsidRPr="000C4FED">
        <w:rPr>
          <w:rStyle w:val="CharacterStyle1"/>
          <w:szCs w:val="24"/>
        </w:rPr>
        <w:t xml:space="preserve">Report cards will be issued two weeks following each of the four grading periods. The parents should examine these reports carefully for scholarship and conduct. </w:t>
      </w:r>
      <w:r w:rsidRPr="000C4FED">
        <w:rPr>
          <w:sz w:val="24"/>
          <w:szCs w:val="24"/>
        </w:rPr>
        <w:t>Interim reports will be sent if the attention of the parents should be focused on a problem or on outstanding accomplishment</w:t>
      </w:r>
    </w:p>
    <w:p w:rsidRPr="000C4FED" w:rsidR="000C4FED" w:rsidP="000C4FED" w:rsidRDefault="000C4FED" w14:paraId="3D96D9AE" w14:textId="4CD2693E">
      <w:pPr>
        <w:pStyle w:val="NoSpacing"/>
        <w:rPr>
          <w:sz w:val="24"/>
          <w:szCs w:val="24"/>
        </w:rPr>
      </w:pPr>
      <w:r w:rsidRPr="000C4FED">
        <w:rPr>
          <w:sz w:val="24"/>
          <w:szCs w:val="24"/>
        </w:rPr>
        <w:t>.</w:t>
      </w:r>
    </w:p>
    <w:p w:rsidRPr="00351DB9" w:rsidR="000C4FED" w:rsidP="000C4FED" w:rsidRDefault="000C4FED" w14:paraId="5F29CF29" w14:textId="77777777">
      <w:pPr>
        <w:pStyle w:val="NoSpacing"/>
        <w:rPr>
          <w:b/>
          <w:bCs/>
          <w:color w:val="0070C0"/>
          <w:sz w:val="24"/>
          <w:szCs w:val="24"/>
        </w:rPr>
      </w:pPr>
      <w:r w:rsidRPr="00351DB9">
        <w:rPr>
          <w:b/>
          <w:bCs/>
          <w:color w:val="0070C0"/>
          <w:sz w:val="24"/>
          <w:szCs w:val="24"/>
        </w:rPr>
        <w:t>Keyboarding</w:t>
      </w:r>
    </w:p>
    <w:p w:rsidRPr="000C4FED" w:rsidR="000C4FED" w:rsidP="000C4FED" w:rsidRDefault="000C4FED" w14:paraId="61FD47C3" w14:textId="4EC907C4">
      <w:pPr>
        <w:pStyle w:val="NoSpacing"/>
        <w:rPr>
          <w:rStyle w:val="CharacterStyle1"/>
          <w:szCs w:val="24"/>
        </w:rPr>
      </w:pPr>
      <w:r w:rsidRPr="000C4FED">
        <w:rPr>
          <w:rStyle w:val="CharacterStyle1"/>
          <w:szCs w:val="24"/>
        </w:rPr>
        <w:t xml:space="preserve">All students are to complete an approved keyboarding program as an </w:t>
      </w:r>
      <w:r w:rsidRPr="000C4FED" w:rsidR="00351DB9">
        <w:rPr>
          <w:rStyle w:val="CharacterStyle1"/>
          <w:szCs w:val="24"/>
        </w:rPr>
        <w:t>eighth-grade</w:t>
      </w:r>
      <w:r w:rsidRPr="000C4FED">
        <w:rPr>
          <w:rStyle w:val="CharacterStyle1"/>
          <w:szCs w:val="24"/>
        </w:rPr>
        <w:t xml:space="preserve"> completion requirement. Keyboarding will begin no later than grade 5.</w:t>
      </w:r>
    </w:p>
    <w:p w:rsidR="0059740D" w:rsidP="000C4FED" w:rsidRDefault="0059740D" w14:paraId="4CB6E4F2" w14:textId="77777777">
      <w:pPr>
        <w:pStyle w:val="NoSpacing"/>
        <w:rPr>
          <w:rStyle w:val="CharacterStyle1"/>
          <w:bCs/>
          <w:color w:val="3366FF"/>
          <w:szCs w:val="24"/>
        </w:rPr>
      </w:pPr>
    </w:p>
    <w:p w:rsidRPr="00351DB9" w:rsidR="000C4FED" w:rsidP="000C4FED" w:rsidRDefault="000C4FED" w14:paraId="1F7A0157" w14:textId="77777777">
      <w:pPr>
        <w:pStyle w:val="NoSpacing"/>
        <w:rPr>
          <w:rStyle w:val="CharacterStyle1"/>
          <w:b/>
          <w:color w:val="3366FF"/>
          <w:szCs w:val="24"/>
        </w:rPr>
      </w:pPr>
      <w:r w:rsidRPr="00351DB9">
        <w:rPr>
          <w:rStyle w:val="CharacterStyle1"/>
          <w:b/>
          <w:color w:val="3366FF"/>
          <w:szCs w:val="24"/>
        </w:rPr>
        <w:t>Homework</w:t>
      </w:r>
    </w:p>
    <w:p w:rsidRPr="000C4FED" w:rsidR="000C4FED" w:rsidP="000C4FED" w:rsidRDefault="000C4FED" w14:paraId="26922FE3" w14:textId="77777777">
      <w:pPr>
        <w:pStyle w:val="NoSpacing"/>
        <w:rPr>
          <w:sz w:val="24"/>
          <w:szCs w:val="24"/>
        </w:rPr>
      </w:pPr>
      <w:r w:rsidRPr="000C4FED">
        <w:rPr>
          <w:rStyle w:val="CharacterStyle1"/>
          <w:spacing w:val="-1"/>
          <w:szCs w:val="24"/>
        </w:rPr>
        <w:t xml:space="preserve">Because students need adequate practice in study habits and </w:t>
      </w:r>
      <w:r w:rsidRPr="000C4FED">
        <w:rPr>
          <w:rStyle w:val="CharacterStyle1"/>
          <w:szCs w:val="24"/>
        </w:rPr>
        <w:t>study skills, Capitol City Seventh-day Adventist School firmly advocates properly assigned and meaningful homework. We encourage parents to designate regular hours and a special place for their children to study, in order that homework may be properly completed for classes. Homework is assigned from Monday-Thursday.</w:t>
      </w:r>
    </w:p>
    <w:p w:rsidRPr="007C1FEB" w:rsidR="000C4FED" w:rsidP="000C4FED" w:rsidRDefault="000C4FED" w14:paraId="5143E3AB" w14:textId="77777777">
      <w:pPr>
        <w:pStyle w:val="NoSpacing"/>
        <w:rPr>
          <w:b/>
          <w:bCs/>
          <w:sz w:val="24"/>
          <w:szCs w:val="24"/>
        </w:rPr>
      </w:pPr>
    </w:p>
    <w:p w:rsidRPr="007C1FEB" w:rsidR="000C4FED" w:rsidP="000C4FED" w:rsidRDefault="000C4FED" w14:paraId="3481E68C" w14:textId="77777777">
      <w:pPr>
        <w:pStyle w:val="NoSpacing"/>
        <w:rPr>
          <w:b/>
          <w:bCs/>
          <w:color w:val="0070C0"/>
          <w:sz w:val="24"/>
          <w:szCs w:val="24"/>
        </w:rPr>
      </w:pPr>
      <w:r w:rsidRPr="007C1FEB">
        <w:rPr>
          <w:b/>
          <w:bCs/>
          <w:color w:val="0070C0"/>
          <w:sz w:val="24"/>
          <w:szCs w:val="24"/>
        </w:rPr>
        <w:t>Parent-Teacher Conferences</w:t>
      </w:r>
    </w:p>
    <w:p w:rsidRPr="000C4FED" w:rsidR="000C4FED" w:rsidP="000C4FED" w:rsidRDefault="000C4FED" w14:paraId="76765103" w14:textId="79F4FE76">
      <w:pPr>
        <w:pStyle w:val="NoSpacing"/>
        <w:rPr>
          <w:color w:val="000000"/>
          <w:sz w:val="24"/>
          <w:szCs w:val="24"/>
        </w:rPr>
      </w:pPr>
      <w:r w:rsidRPr="000C4FED">
        <w:rPr>
          <w:color w:val="000000"/>
          <w:sz w:val="24"/>
          <w:szCs w:val="24"/>
        </w:rPr>
        <w:t>Parent-teacher conferences</w:t>
      </w:r>
      <w:r w:rsidR="005234A8">
        <w:rPr>
          <w:color w:val="000000"/>
          <w:sz w:val="24"/>
          <w:szCs w:val="24"/>
        </w:rPr>
        <w:t xml:space="preserve"> are scheduled three</w:t>
      </w:r>
      <w:r w:rsidRPr="000C4FED">
        <w:rPr>
          <w:color w:val="000000"/>
          <w:sz w:val="24"/>
          <w:szCs w:val="24"/>
        </w:rPr>
        <w:t xml:space="preserve"> </w:t>
      </w:r>
      <w:r w:rsidR="00087420">
        <w:rPr>
          <w:color w:val="000000"/>
          <w:sz w:val="24"/>
          <w:szCs w:val="24"/>
        </w:rPr>
        <w:t xml:space="preserve">times </w:t>
      </w:r>
      <w:r w:rsidRPr="000C4FED">
        <w:rPr>
          <w:color w:val="000000"/>
          <w:sz w:val="24"/>
          <w:szCs w:val="24"/>
        </w:rPr>
        <w:t>a year. The parent or teacher may request additional conferences at any time.</w:t>
      </w:r>
    </w:p>
    <w:p w:rsidRPr="007C1FEB" w:rsidR="0059740D" w:rsidP="000C4FED" w:rsidRDefault="0059740D" w14:paraId="340EDD39" w14:textId="77777777">
      <w:pPr>
        <w:pStyle w:val="NoSpacing"/>
        <w:rPr>
          <w:rStyle w:val="CharacterStyle1"/>
          <w:b/>
          <w:color w:val="3366FF"/>
          <w:szCs w:val="24"/>
        </w:rPr>
      </w:pPr>
    </w:p>
    <w:p w:rsidRPr="007C1FEB" w:rsidR="000C4FED" w:rsidP="000C4FED" w:rsidRDefault="000C4FED" w14:paraId="3949945F" w14:textId="4778F8C0">
      <w:pPr>
        <w:pStyle w:val="NoSpacing"/>
        <w:rPr>
          <w:rStyle w:val="CharacterStyle1"/>
          <w:b/>
          <w:color w:val="3366FF"/>
          <w:szCs w:val="24"/>
        </w:rPr>
      </w:pPr>
      <w:r w:rsidRPr="007C1FEB">
        <w:rPr>
          <w:rStyle w:val="CharacterStyle1"/>
          <w:b/>
          <w:color w:val="3366FF"/>
          <w:szCs w:val="24"/>
        </w:rPr>
        <w:t>Parent</w:t>
      </w:r>
      <w:r w:rsidR="007C1FEB">
        <w:rPr>
          <w:rStyle w:val="CharacterStyle1"/>
          <w:b/>
          <w:color w:val="3366FF"/>
          <w:szCs w:val="24"/>
        </w:rPr>
        <w:t>-</w:t>
      </w:r>
      <w:r w:rsidRPr="007C1FEB">
        <w:rPr>
          <w:rStyle w:val="CharacterStyle1"/>
          <w:b/>
          <w:color w:val="3366FF"/>
          <w:szCs w:val="24"/>
        </w:rPr>
        <w:t>Teacher Relationship</w:t>
      </w:r>
    </w:p>
    <w:p w:rsidRPr="000C4FED" w:rsidR="000C4FED" w:rsidP="000C4FED" w:rsidRDefault="000C4FED" w14:paraId="56CDD0FC" w14:textId="77777777">
      <w:pPr>
        <w:pStyle w:val="NoSpacing"/>
        <w:rPr>
          <w:rStyle w:val="CharacterStyle1"/>
          <w:szCs w:val="24"/>
        </w:rPr>
      </w:pPr>
      <w:r w:rsidRPr="000C4FED">
        <w:rPr>
          <w:rStyle w:val="CharacterStyle1"/>
          <w:spacing w:val="-1"/>
          <w:szCs w:val="24"/>
        </w:rPr>
        <w:t xml:space="preserve">The success of the school depends largely upon the communication and cooperation between parents and teachers. A successful parent-teacher relationship is built on open and </w:t>
      </w:r>
      <w:r w:rsidRPr="000C4FED">
        <w:rPr>
          <w:rStyle w:val="CharacterStyle1"/>
          <w:szCs w:val="24"/>
        </w:rPr>
        <w:t xml:space="preserve">responsible communication. Because of the importance of </w:t>
      </w:r>
      <w:r w:rsidRPr="000C4FED">
        <w:rPr>
          <w:rStyle w:val="CharacterStyle1"/>
          <w:spacing w:val="-1"/>
          <w:szCs w:val="24"/>
        </w:rPr>
        <w:t xml:space="preserve">education, it is natural for parents to ask questions concerning </w:t>
      </w:r>
      <w:r w:rsidRPr="000C4FED">
        <w:rPr>
          <w:rStyle w:val="CharacterStyle1"/>
          <w:szCs w:val="24"/>
        </w:rPr>
        <w:t xml:space="preserve">their children's progress and/or the school's programs and </w:t>
      </w:r>
      <w:r w:rsidRPr="000C4FED">
        <w:rPr>
          <w:rStyle w:val="CharacterStyle1"/>
          <w:spacing w:val="-1"/>
          <w:szCs w:val="24"/>
        </w:rPr>
        <w:t xml:space="preserve">operations. In this regard, the school encourages parents to ask </w:t>
      </w:r>
      <w:r w:rsidRPr="000C4FED">
        <w:rPr>
          <w:rStyle w:val="CharacterStyle1"/>
          <w:szCs w:val="24"/>
        </w:rPr>
        <w:t xml:space="preserve">fair questions of their children's teachers. If the parent feels </w:t>
      </w:r>
      <w:r w:rsidRPr="000C4FED">
        <w:rPr>
          <w:rStyle w:val="CharacterStyle1"/>
          <w:spacing w:val="-1"/>
          <w:szCs w:val="24"/>
        </w:rPr>
        <w:t xml:space="preserve">that they have not received a satisfactory or timely response to </w:t>
      </w:r>
      <w:r w:rsidRPr="000C4FED">
        <w:rPr>
          <w:rStyle w:val="CharacterStyle1"/>
          <w:szCs w:val="24"/>
        </w:rPr>
        <w:t>their concern, they should contact the school principal.</w:t>
      </w:r>
    </w:p>
    <w:p w:rsidRPr="000C4FED" w:rsidR="000C4FED" w:rsidP="000C4FED" w:rsidRDefault="000C4FED" w14:paraId="30D73089" w14:textId="77777777">
      <w:pPr>
        <w:pStyle w:val="NoSpacing"/>
        <w:rPr>
          <w:rStyle w:val="CharacterStyle1"/>
          <w:szCs w:val="24"/>
        </w:rPr>
      </w:pPr>
      <w:r w:rsidRPr="000C4FED">
        <w:rPr>
          <w:rStyle w:val="CharacterStyle1"/>
          <w:szCs w:val="24"/>
        </w:rPr>
        <w:t xml:space="preserve">If parents have a concern about their children's teacher, it </w:t>
      </w:r>
      <w:r w:rsidRPr="000C4FED">
        <w:rPr>
          <w:rStyle w:val="CharacterStyle1"/>
          <w:spacing w:val="-1"/>
          <w:szCs w:val="24"/>
        </w:rPr>
        <w:t xml:space="preserve">should be made to the teacher in private, in a befitting manner. If this proves ineffective, the matter should be referred to the </w:t>
      </w:r>
      <w:r w:rsidRPr="000C4FED">
        <w:rPr>
          <w:rStyle w:val="CharacterStyle1"/>
          <w:szCs w:val="24"/>
        </w:rPr>
        <w:t>principal and then to the school board.</w:t>
      </w:r>
    </w:p>
    <w:p w:rsidRPr="000C4FED" w:rsidR="000C4FED" w:rsidP="000C4FED" w:rsidRDefault="000C4FED" w14:paraId="4A6DBB34" w14:textId="77777777">
      <w:pPr>
        <w:pStyle w:val="NoSpacing"/>
        <w:rPr>
          <w:rStyle w:val="CharacterStyle1"/>
          <w:b/>
          <w:bCs/>
          <w:szCs w:val="24"/>
        </w:rPr>
      </w:pPr>
      <w:r w:rsidRPr="000C4FED">
        <w:rPr>
          <w:rStyle w:val="CharacterStyle1"/>
          <w:spacing w:val="-1"/>
          <w:szCs w:val="24"/>
        </w:rPr>
        <w:t xml:space="preserve">"In the formation of character no other influences count so </w:t>
      </w:r>
      <w:r w:rsidRPr="000C4FED">
        <w:rPr>
          <w:rStyle w:val="CharacterStyle1"/>
          <w:szCs w:val="24"/>
        </w:rPr>
        <w:t xml:space="preserve">much as the influence of the home. The teacher's work should </w:t>
      </w:r>
      <w:r w:rsidRPr="000C4FED">
        <w:rPr>
          <w:rStyle w:val="CharacterStyle1"/>
          <w:spacing w:val="-1"/>
          <w:szCs w:val="24"/>
        </w:rPr>
        <w:t xml:space="preserve">supplement that of the parents, but it is not to take place. In all that concerns the </w:t>
      </w:r>
      <w:r w:rsidRPr="000C4FED" w:rsidR="0059740D">
        <w:rPr>
          <w:rStyle w:val="CharacterStyle1"/>
          <w:spacing w:val="-1"/>
          <w:szCs w:val="24"/>
        </w:rPr>
        <w:t>wellbeing</w:t>
      </w:r>
      <w:r w:rsidRPr="000C4FED">
        <w:rPr>
          <w:rStyle w:val="CharacterStyle1"/>
          <w:spacing w:val="-1"/>
          <w:szCs w:val="24"/>
        </w:rPr>
        <w:t xml:space="preserve"> of the child, it should be the effort </w:t>
      </w:r>
      <w:r w:rsidRPr="000C4FED">
        <w:rPr>
          <w:rStyle w:val="CharacterStyle1"/>
          <w:szCs w:val="24"/>
        </w:rPr>
        <w:t xml:space="preserve">of the parents to cooperate." </w:t>
      </w:r>
      <w:r w:rsidRPr="000C4FED">
        <w:rPr>
          <w:rStyle w:val="CharacterStyle1"/>
          <w:b/>
          <w:bCs/>
          <w:szCs w:val="24"/>
        </w:rPr>
        <w:t>Education, p.283</w:t>
      </w:r>
    </w:p>
    <w:p w:rsidR="0059740D" w:rsidP="000C4FED" w:rsidRDefault="0059740D" w14:paraId="6EB3A602" w14:textId="77777777">
      <w:pPr>
        <w:pStyle w:val="NoSpacing"/>
        <w:rPr>
          <w:rStyle w:val="CharacterStyle1"/>
          <w:b/>
          <w:bCs/>
          <w:color w:val="3366FF"/>
          <w:szCs w:val="24"/>
        </w:rPr>
      </w:pPr>
    </w:p>
    <w:p w:rsidR="00087420" w:rsidP="000C4FED" w:rsidRDefault="00087420" w14:paraId="277D94F0" w14:textId="77777777">
      <w:pPr>
        <w:pStyle w:val="NoSpacing"/>
        <w:rPr>
          <w:rStyle w:val="CharacterStyle1"/>
          <w:b/>
          <w:bCs/>
          <w:color w:val="3366FF"/>
          <w:szCs w:val="24"/>
        </w:rPr>
      </w:pPr>
    </w:p>
    <w:p w:rsidR="00087420" w:rsidP="000C4FED" w:rsidRDefault="00087420" w14:paraId="5D00B27C" w14:textId="77777777">
      <w:pPr>
        <w:pStyle w:val="NoSpacing"/>
        <w:rPr>
          <w:rStyle w:val="CharacterStyle1"/>
          <w:b/>
          <w:bCs/>
          <w:color w:val="3366FF"/>
          <w:szCs w:val="24"/>
        </w:rPr>
      </w:pPr>
    </w:p>
    <w:p w:rsidR="00087420" w:rsidP="000C4FED" w:rsidRDefault="00087420" w14:paraId="76DAEE86" w14:textId="77777777">
      <w:pPr>
        <w:pStyle w:val="NoSpacing"/>
        <w:rPr>
          <w:rStyle w:val="CharacterStyle1"/>
          <w:b/>
          <w:bCs/>
          <w:color w:val="3366FF"/>
          <w:szCs w:val="24"/>
        </w:rPr>
      </w:pPr>
    </w:p>
    <w:p w:rsidRPr="00782728" w:rsidR="000C4FED" w:rsidP="000C4FED" w:rsidRDefault="000C4FED" w14:paraId="7CF49F0C" w14:textId="7ECC18A8">
      <w:pPr>
        <w:pStyle w:val="NoSpacing"/>
        <w:rPr>
          <w:rStyle w:val="CharacterStyle1"/>
          <w:b/>
          <w:bCs/>
          <w:color w:val="3366FF"/>
          <w:szCs w:val="24"/>
        </w:rPr>
      </w:pPr>
      <w:r w:rsidRPr="00782728">
        <w:rPr>
          <w:rStyle w:val="CharacterStyle1"/>
          <w:b/>
          <w:bCs/>
          <w:color w:val="3366FF"/>
          <w:szCs w:val="24"/>
        </w:rPr>
        <w:t xml:space="preserve">Suggested Guidelines for Parents </w:t>
      </w:r>
    </w:p>
    <w:p w:rsidRPr="000C4FED" w:rsidR="000C4FED" w:rsidP="000C4FED" w:rsidRDefault="000C4FED" w14:paraId="4F86872B" w14:textId="19C84F8F">
      <w:pPr>
        <w:pStyle w:val="NoSpacing"/>
        <w:rPr>
          <w:rStyle w:val="CharacterStyle1"/>
          <w:szCs w:val="24"/>
        </w:rPr>
      </w:pPr>
      <w:r w:rsidRPr="000C4FED">
        <w:rPr>
          <w:rStyle w:val="CharacterStyle1"/>
          <w:spacing w:val="-1"/>
          <w:szCs w:val="24"/>
        </w:rPr>
        <w:t>Cooperation between parents and teachers will help provide</w:t>
      </w:r>
      <w:r w:rsidR="00782728">
        <w:rPr>
          <w:rStyle w:val="CharacterStyle1"/>
          <w:spacing w:val="-1"/>
          <w:szCs w:val="24"/>
        </w:rPr>
        <w:t xml:space="preserve"> a quality</w:t>
      </w:r>
      <w:r w:rsidRPr="000C4FED">
        <w:rPr>
          <w:rStyle w:val="CharacterStyle1"/>
          <w:spacing w:val="-1"/>
          <w:szCs w:val="24"/>
        </w:rPr>
        <w:t xml:space="preserve"> </w:t>
      </w:r>
      <w:proofErr w:type="gramStart"/>
      <w:r w:rsidRPr="000C4FED">
        <w:rPr>
          <w:rStyle w:val="CharacterStyle1"/>
          <w:szCs w:val="24"/>
        </w:rPr>
        <w:t>educational experiences</w:t>
      </w:r>
      <w:proofErr w:type="gramEnd"/>
      <w:r w:rsidRPr="000C4FED">
        <w:rPr>
          <w:rStyle w:val="CharacterStyle1"/>
          <w:szCs w:val="24"/>
        </w:rPr>
        <w:t xml:space="preserve">. When students perceive a spirit of </w:t>
      </w:r>
      <w:r w:rsidRPr="000C4FED">
        <w:rPr>
          <w:rStyle w:val="CharacterStyle1"/>
          <w:spacing w:val="-1"/>
          <w:szCs w:val="24"/>
        </w:rPr>
        <w:t xml:space="preserve">mutual support and cooperation between parents and teachers, they are likely to display a more eager attitude toward learning </w:t>
      </w:r>
      <w:r w:rsidRPr="000C4FED">
        <w:rPr>
          <w:rStyle w:val="CharacterStyle1"/>
          <w:szCs w:val="24"/>
        </w:rPr>
        <w:t>and achievement.</w:t>
      </w:r>
    </w:p>
    <w:p w:rsidRPr="000C4FED" w:rsidR="000C4FED" w:rsidP="000C4FED" w:rsidRDefault="000C4FED" w14:paraId="76FC678A" w14:textId="25E74495">
      <w:pPr>
        <w:pStyle w:val="NoSpacing"/>
        <w:rPr>
          <w:rStyle w:val="CharacterStyle1"/>
          <w:szCs w:val="24"/>
        </w:rPr>
      </w:pPr>
      <w:r w:rsidRPr="000C4FED">
        <w:rPr>
          <w:rStyle w:val="CharacterStyle1"/>
          <w:szCs w:val="24"/>
        </w:rPr>
        <w:t>Contact the teacher before drawing conclusions. Get a clear and through understanding</w:t>
      </w:r>
      <w:r w:rsidR="00782728">
        <w:rPr>
          <w:rStyle w:val="CharacterStyle1"/>
          <w:szCs w:val="24"/>
        </w:rPr>
        <w:t xml:space="preserve"> of the issues.</w:t>
      </w:r>
    </w:p>
    <w:p w:rsidRPr="000C4FED" w:rsidR="000C4FED" w:rsidP="000C4FED" w:rsidRDefault="000C4FED" w14:paraId="4C1D210D" w14:textId="77777777">
      <w:pPr>
        <w:pStyle w:val="NoSpacing"/>
        <w:rPr>
          <w:rStyle w:val="CharacterStyle1"/>
          <w:szCs w:val="24"/>
        </w:rPr>
      </w:pPr>
      <w:r w:rsidRPr="000C4FED">
        <w:rPr>
          <w:rStyle w:val="CharacterStyle1"/>
          <w:szCs w:val="24"/>
        </w:rPr>
        <w:t xml:space="preserve">Be sensitive to the personal needs of the teacher. Make </w:t>
      </w:r>
      <w:r w:rsidRPr="000C4FED">
        <w:rPr>
          <w:rStyle w:val="CharacterStyle1"/>
          <w:spacing w:val="-1"/>
          <w:szCs w:val="24"/>
        </w:rPr>
        <w:t xml:space="preserve">contact within reasonable hours (never during class </w:t>
      </w:r>
      <w:r w:rsidRPr="000C4FED">
        <w:rPr>
          <w:rStyle w:val="CharacterStyle1"/>
          <w:szCs w:val="24"/>
        </w:rPr>
        <w:t>time, at Sabbath School, etc.)</w:t>
      </w:r>
    </w:p>
    <w:p w:rsidRPr="000C4FED" w:rsidR="000C4FED" w:rsidP="000C4FED" w:rsidRDefault="000C4FED" w14:paraId="1489DCBF" w14:textId="77777777">
      <w:pPr>
        <w:pStyle w:val="NoSpacing"/>
        <w:rPr>
          <w:rStyle w:val="CharacterStyle1"/>
          <w:szCs w:val="24"/>
        </w:rPr>
      </w:pPr>
      <w:r w:rsidRPr="000C4FED">
        <w:rPr>
          <w:rStyle w:val="CharacterStyle1"/>
          <w:spacing w:val="-1"/>
          <w:szCs w:val="24"/>
        </w:rPr>
        <w:t xml:space="preserve">Refrain from expressing negative opinions or judgments about a teacher in the presence of your child. This undermines confidence in the teacher and affects </w:t>
      </w:r>
      <w:r w:rsidRPr="000C4FED">
        <w:rPr>
          <w:rStyle w:val="CharacterStyle1"/>
          <w:szCs w:val="24"/>
        </w:rPr>
        <w:t>your child's relationship with the teacher.</w:t>
      </w:r>
    </w:p>
    <w:p w:rsidRPr="000C4FED" w:rsidR="000C4FED" w:rsidP="000C4FED" w:rsidRDefault="000C4FED" w14:paraId="07E649E1" w14:textId="77777777">
      <w:pPr>
        <w:pStyle w:val="NoSpacing"/>
        <w:rPr>
          <w:sz w:val="24"/>
          <w:szCs w:val="24"/>
        </w:rPr>
      </w:pPr>
      <w:r w:rsidRPr="000C4FED">
        <w:rPr>
          <w:spacing w:val="-3"/>
          <w:sz w:val="24"/>
          <w:szCs w:val="24"/>
        </w:rPr>
        <w:t xml:space="preserve">Talk with the teacher about your problem privately. </w:t>
      </w:r>
      <w:r w:rsidRPr="000C4FED">
        <w:rPr>
          <w:spacing w:val="-1"/>
          <w:sz w:val="24"/>
          <w:szCs w:val="24"/>
        </w:rPr>
        <w:t xml:space="preserve">Generally you should talk to the teacher before </w:t>
      </w:r>
      <w:r w:rsidRPr="000C4FED">
        <w:rPr>
          <w:sz w:val="24"/>
          <w:szCs w:val="24"/>
        </w:rPr>
        <w:t>speaking to the principal.</w:t>
      </w:r>
    </w:p>
    <w:p w:rsidRPr="000C4FED" w:rsidR="000C4FED" w:rsidP="000C4FED" w:rsidRDefault="000C4FED" w14:paraId="28AD02F3" w14:textId="77777777">
      <w:pPr>
        <w:pStyle w:val="NoSpacing"/>
        <w:rPr>
          <w:spacing w:val="-1"/>
          <w:sz w:val="24"/>
          <w:szCs w:val="24"/>
        </w:rPr>
      </w:pPr>
      <w:r w:rsidRPr="000C4FED">
        <w:rPr>
          <w:spacing w:val="-3"/>
          <w:sz w:val="24"/>
          <w:szCs w:val="24"/>
        </w:rPr>
        <w:t xml:space="preserve">Avoid discussing your problem with other parents. </w:t>
      </w:r>
      <w:r w:rsidRPr="000C4FED">
        <w:rPr>
          <w:spacing w:val="-1"/>
          <w:sz w:val="24"/>
          <w:szCs w:val="24"/>
        </w:rPr>
        <w:t>This generally hinders the problem-solution process.</w:t>
      </w:r>
    </w:p>
    <w:p w:rsidRPr="000C4FED" w:rsidR="000C4FED" w:rsidP="000C4FED" w:rsidRDefault="000C4FED" w14:paraId="1056DF53" w14:textId="77777777">
      <w:pPr>
        <w:pStyle w:val="NoSpacing"/>
        <w:rPr>
          <w:rStyle w:val="CharacterStyle1"/>
          <w:szCs w:val="24"/>
        </w:rPr>
      </w:pPr>
      <w:r w:rsidRPr="000C4FED">
        <w:rPr>
          <w:rStyle w:val="CharacterStyle1"/>
          <w:szCs w:val="24"/>
        </w:rPr>
        <w:t xml:space="preserve">Be patient. Allow some time for the resolution of the </w:t>
      </w:r>
      <w:r w:rsidRPr="000C4FED">
        <w:rPr>
          <w:rStyle w:val="CharacterStyle1"/>
          <w:spacing w:val="-1"/>
          <w:szCs w:val="24"/>
        </w:rPr>
        <w:t xml:space="preserve">problem by the teacher, student, and/or principal. Establish with the teacher a mutually agreed-upon time </w:t>
      </w:r>
      <w:r w:rsidRPr="000C4FED">
        <w:rPr>
          <w:rStyle w:val="CharacterStyle1"/>
          <w:szCs w:val="24"/>
        </w:rPr>
        <w:t>limit to review the progress. Stay in contact.</w:t>
      </w:r>
    </w:p>
    <w:p w:rsidRPr="000C4FED" w:rsidR="000C4FED" w:rsidP="000C4FED" w:rsidRDefault="000C4FED" w14:paraId="6FC22BB8" w14:textId="7AAA12B3">
      <w:pPr>
        <w:pStyle w:val="NoSpacing"/>
        <w:rPr>
          <w:sz w:val="24"/>
          <w:szCs w:val="24"/>
        </w:rPr>
      </w:pPr>
      <w:r w:rsidRPr="000C4FED">
        <w:rPr>
          <w:spacing w:val="-1"/>
          <w:sz w:val="24"/>
          <w:szCs w:val="24"/>
        </w:rPr>
        <w:t>Keep the discussion focused on the issues</w:t>
      </w:r>
      <w:r w:rsidR="00782728">
        <w:rPr>
          <w:spacing w:val="-1"/>
          <w:sz w:val="24"/>
          <w:szCs w:val="24"/>
        </w:rPr>
        <w:t xml:space="preserve"> because p</w:t>
      </w:r>
      <w:r w:rsidRPr="000C4FED">
        <w:rPr>
          <w:spacing w:val="-1"/>
          <w:sz w:val="24"/>
          <w:szCs w:val="24"/>
        </w:rPr>
        <w:t xml:space="preserve">ersonal </w:t>
      </w:r>
      <w:r w:rsidRPr="000C4FED">
        <w:rPr>
          <w:sz w:val="24"/>
          <w:szCs w:val="24"/>
        </w:rPr>
        <w:t>feelings tend to interfere with objectivity.</w:t>
      </w:r>
    </w:p>
    <w:p w:rsidRPr="000C4FED" w:rsidR="000C4FED" w:rsidP="000C4FED" w:rsidRDefault="000C4FED" w14:paraId="0714375F" w14:textId="77777777">
      <w:pPr>
        <w:pStyle w:val="NoSpacing"/>
        <w:rPr>
          <w:sz w:val="24"/>
          <w:szCs w:val="24"/>
        </w:rPr>
      </w:pPr>
      <w:r w:rsidRPr="000C4FED">
        <w:rPr>
          <w:spacing w:val="-2"/>
          <w:sz w:val="24"/>
          <w:szCs w:val="24"/>
        </w:rPr>
        <w:t xml:space="preserve">Remember, the teacher may see your child from a </w:t>
      </w:r>
      <w:r w:rsidRPr="000C4FED">
        <w:rPr>
          <w:spacing w:val="-1"/>
          <w:sz w:val="24"/>
          <w:szCs w:val="24"/>
        </w:rPr>
        <w:t xml:space="preserve">different perspective than you do; yet; he/she desires </w:t>
      </w:r>
      <w:r w:rsidRPr="000C4FED">
        <w:rPr>
          <w:sz w:val="24"/>
          <w:szCs w:val="24"/>
        </w:rPr>
        <w:t>your child's success.</w:t>
      </w:r>
    </w:p>
    <w:p w:rsidRPr="000C4FED" w:rsidR="000C4FED" w:rsidP="000C4FED" w:rsidRDefault="000C4FED" w14:paraId="2D9CDF00" w14:textId="77777777">
      <w:pPr>
        <w:pStyle w:val="NoSpacing"/>
        <w:rPr>
          <w:sz w:val="24"/>
          <w:szCs w:val="24"/>
        </w:rPr>
      </w:pPr>
    </w:p>
    <w:p w:rsidRPr="00782728" w:rsidR="000C4FED" w:rsidP="000C4FED" w:rsidRDefault="000C4FED" w14:paraId="7623D245" w14:textId="77777777">
      <w:pPr>
        <w:pStyle w:val="NoSpacing"/>
        <w:rPr>
          <w:b/>
          <w:bCs/>
          <w:color w:val="0070C0"/>
          <w:sz w:val="24"/>
          <w:szCs w:val="24"/>
        </w:rPr>
      </w:pPr>
      <w:r w:rsidRPr="00782728">
        <w:rPr>
          <w:b/>
          <w:bCs/>
          <w:color w:val="0070C0"/>
          <w:sz w:val="24"/>
          <w:szCs w:val="24"/>
        </w:rPr>
        <w:t>Volunteer Connection</w:t>
      </w:r>
    </w:p>
    <w:p w:rsidR="0033085D" w:rsidP="000C4FED" w:rsidRDefault="000C4FED" w14:paraId="695C5A33" w14:textId="77777777">
      <w:pPr>
        <w:pStyle w:val="NoSpacing"/>
        <w:rPr>
          <w:sz w:val="24"/>
          <w:szCs w:val="24"/>
        </w:rPr>
      </w:pPr>
      <w:r w:rsidRPr="000C4FED">
        <w:rPr>
          <w:spacing w:val="-1"/>
          <w:sz w:val="24"/>
          <w:szCs w:val="24"/>
        </w:rPr>
        <w:t xml:space="preserve">Volunteer contribution can be made to most aspects of a </w:t>
      </w:r>
      <w:r w:rsidRPr="000C4FED">
        <w:rPr>
          <w:sz w:val="24"/>
          <w:szCs w:val="24"/>
        </w:rPr>
        <w:t xml:space="preserve">school's program, from tutoring, to home and school organization, </w:t>
      </w:r>
      <w:r w:rsidR="00782728">
        <w:rPr>
          <w:sz w:val="24"/>
          <w:szCs w:val="24"/>
        </w:rPr>
        <w:t>as well as</w:t>
      </w:r>
      <w:r w:rsidRPr="000C4FED">
        <w:rPr>
          <w:sz w:val="24"/>
          <w:szCs w:val="24"/>
        </w:rPr>
        <w:t xml:space="preserve"> school outreach programs. </w:t>
      </w:r>
    </w:p>
    <w:p w:rsidRPr="000C4FED" w:rsidR="000C4FED" w:rsidP="000C4FED" w:rsidRDefault="000C4FED" w14:paraId="5746A803" w14:textId="0B8E338D">
      <w:pPr>
        <w:pStyle w:val="NoSpacing"/>
        <w:rPr>
          <w:sz w:val="24"/>
          <w:szCs w:val="24"/>
        </w:rPr>
      </w:pPr>
      <w:r w:rsidRPr="000C4FED">
        <w:rPr>
          <w:sz w:val="24"/>
          <w:szCs w:val="24"/>
        </w:rPr>
        <w:t xml:space="preserve">The following </w:t>
      </w:r>
      <w:r w:rsidRPr="000C4FED">
        <w:rPr>
          <w:spacing w:val="-1"/>
          <w:sz w:val="24"/>
          <w:szCs w:val="24"/>
        </w:rPr>
        <w:t xml:space="preserve">guidelines have been established to gain optimal benefit from the use of volunteers to assist teachers and enrich the school </w:t>
      </w:r>
      <w:r w:rsidRPr="000C4FED">
        <w:rPr>
          <w:sz w:val="24"/>
          <w:szCs w:val="24"/>
        </w:rPr>
        <w:t>program:</w:t>
      </w:r>
    </w:p>
    <w:p w:rsidRPr="000C4FED" w:rsidR="000C4FED" w:rsidP="000C4FED" w:rsidRDefault="000C4FED" w14:paraId="4CA85A2C" w14:textId="16E5DE4F">
      <w:pPr>
        <w:pStyle w:val="NoSpacing"/>
        <w:rPr>
          <w:sz w:val="24"/>
          <w:szCs w:val="24"/>
        </w:rPr>
      </w:pPr>
      <w:r w:rsidRPr="000C4FED">
        <w:rPr>
          <w:spacing w:val="-3"/>
          <w:sz w:val="24"/>
          <w:szCs w:val="24"/>
        </w:rPr>
        <w:t xml:space="preserve">Volunteers are required to fill out and sign the </w:t>
      </w:r>
      <w:r w:rsidRPr="000C4FED">
        <w:rPr>
          <w:sz w:val="24"/>
          <w:szCs w:val="24"/>
        </w:rPr>
        <w:t xml:space="preserve">Volunteer Ministry Information Form and the Lake Region Conference Child Protection Policy </w:t>
      </w:r>
      <w:r w:rsidRPr="000C4FED" w:rsidR="0059740D">
        <w:rPr>
          <w:sz w:val="24"/>
          <w:szCs w:val="24"/>
        </w:rPr>
        <w:t>form provided</w:t>
      </w:r>
      <w:r w:rsidRPr="000C4FED">
        <w:rPr>
          <w:sz w:val="24"/>
          <w:szCs w:val="24"/>
        </w:rPr>
        <w:t xml:space="preserve"> by the Lake Region Conference</w:t>
      </w:r>
      <w:r w:rsidR="0033085D">
        <w:rPr>
          <w:sz w:val="24"/>
          <w:szCs w:val="24"/>
        </w:rPr>
        <w:t>.</w:t>
      </w:r>
    </w:p>
    <w:p w:rsidRPr="000C4FED" w:rsidR="000C4FED" w:rsidP="000C4FED" w:rsidRDefault="000C4FED" w14:paraId="71983714" w14:textId="77777777">
      <w:pPr>
        <w:pStyle w:val="NoSpacing"/>
        <w:rPr>
          <w:rStyle w:val="CharacterStyle1"/>
          <w:szCs w:val="24"/>
        </w:rPr>
      </w:pPr>
      <w:r w:rsidRPr="000C4FED">
        <w:rPr>
          <w:rStyle w:val="CharacterStyle1"/>
          <w:spacing w:val="-1"/>
          <w:szCs w:val="24"/>
        </w:rPr>
        <w:t xml:space="preserve">Volunteers who work with children on a regular basis </w:t>
      </w:r>
      <w:r w:rsidRPr="000C4FED">
        <w:rPr>
          <w:rStyle w:val="CharacterStyle1"/>
          <w:szCs w:val="24"/>
        </w:rPr>
        <w:t>are required to undergo a Criminal Background Check.</w:t>
      </w:r>
    </w:p>
    <w:p w:rsidRPr="000C4FED" w:rsidR="000C4FED" w:rsidP="000C4FED" w:rsidRDefault="000C4FED" w14:paraId="7785E616" w14:textId="77777777">
      <w:pPr>
        <w:pStyle w:val="NoSpacing"/>
        <w:rPr>
          <w:sz w:val="24"/>
          <w:szCs w:val="24"/>
        </w:rPr>
      </w:pPr>
      <w:r w:rsidRPr="000C4FED">
        <w:rPr>
          <w:sz w:val="24"/>
          <w:szCs w:val="24"/>
        </w:rPr>
        <w:t xml:space="preserve">Teachers are encouraged to utilize volunteers, but must </w:t>
      </w:r>
      <w:r w:rsidRPr="000C4FED">
        <w:rPr>
          <w:spacing w:val="-1"/>
          <w:sz w:val="24"/>
          <w:szCs w:val="24"/>
        </w:rPr>
        <w:t xml:space="preserve">clearly maintain the authority and responsibility for all </w:t>
      </w:r>
      <w:r w:rsidRPr="000C4FED">
        <w:rPr>
          <w:sz w:val="24"/>
          <w:szCs w:val="24"/>
        </w:rPr>
        <w:t>instructions.</w:t>
      </w:r>
    </w:p>
    <w:p w:rsidRPr="000C4FED" w:rsidR="000C4FED" w:rsidP="000C4FED" w:rsidRDefault="000C4FED" w14:paraId="66D8C284" w14:textId="77777777">
      <w:pPr>
        <w:pStyle w:val="NoSpacing"/>
        <w:rPr>
          <w:sz w:val="24"/>
          <w:szCs w:val="24"/>
        </w:rPr>
      </w:pPr>
      <w:r w:rsidRPr="000C4FED">
        <w:rPr>
          <w:spacing w:val="-1"/>
          <w:sz w:val="24"/>
          <w:szCs w:val="24"/>
        </w:rPr>
        <w:t xml:space="preserve">It is recommended that volunteers not be utilized the first several weeks of school until the authority of the </w:t>
      </w:r>
      <w:r w:rsidRPr="000C4FED">
        <w:rPr>
          <w:sz w:val="24"/>
          <w:szCs w:val="24"/>
        </w:rPr>
        <w:t>teacher and classroom routines and procedures have been established.</w:t>
      </w:r>
    </w:p>
    <w:p w:rsidRPr="000C4FED" w:rsidR="000C4FED" w:rsidP="000C4FED" w:rsidRDefault="000C4FED" w14:paraId="24AB2AC8" w14:textId="77777777">
      <w:pPr>
        <w:pStyle w:val="NoSpacing"/>
        <w:rPr>
          <w:rStyle w:val="CharacterStyle1"/>
          <w:szCs w:val="24"/>
        </w:rPr>
      </w:pPr>
      <w:r w:rsidRPr="000C4FED">
        <w:rPr>
          <w:rStyle w:val="CharacterStyle1"/>
          <w:szCs w:val="24"/>
        </w:rPr>
        <w:t>Volunteers must be familiar with and employ all procedures when given the responsibility of supervising students in the immediate absences of the teacher.</w:t>
      </w:r>
    </w:p>
    <w:p w:rsidRPr="000C4FED" w:rsidR="000C4FED" w:rsidP="000C4FED" w:rsidRDefault="000C4FED" w14:paraId="5594F28D" w14:textId="77777777">
      <w:pPr>
        <w:pStyle w:val="NoSpacing"/>
        <w:rPr>
          <w:rStyle w:val="CharacterStyle1"/>
          <w:szCs w:val="24"/>
        </w:rPr>
      </w:pPr>
      <w:r w:rsidRPr="000C4FED">
        <w:rPr>
          <w:rStyle w:val="CharacterStyle1"/>
          <w:szCs w:val="24"/>
        </w:rPr>
        <w:t>Suggested tasks for volunteers include the following:</w:t>
      </w:r>
    </w:p>
    <w:p w:rsidRPr="000C4FED" w:rsidR="000C4FED" w:rsidP="000C4FED" w:rsidRDefault="000C4FED" w14:paraId="4E29F865" w14:textId="26166DA1">
      <w:pPr>
        <w:pStyle w:val="NoSpacing"/>
        <w:numPr>
          <w:ilvl w:val="0"/>
          <w:numId w:val="28"/>
        </w:numPr>
        <w:rPr>
          <w:rStyle w:val="CharacterStyle1"/>
          <w:szCs w:val="24"/>
        </w:rPr>
      </w:pPr>
      <w:r w:rsidRPr="000C4FED">
        <w:rPr>
          <w:rStyle w:val="CharacterStyle1"/>
          <w:szCs w:val="24"/>
        </w:rPr>
        <w:t>Cop</w:t>
      </w:r>
      <w:r w:rsidR="0033085D">
        <w:rPr>
          <w:rStyle w:val="CharacterStyle1"/>
          <w:szCs w:val="24"/>
        </w:rPr>
        <w:t>ing</w:t>
      </w:r>
      <w:r w:rsidRPr="000C4FED">
        <w:rPr>
          <w:rStyle w:val="CharacterStyle1"/>
          <w:szCs w:val="24"/>
        </w:rPr>
        <w:t xml:space="preserve"> material</w:t>
      </w:r>
      <w:r w:rsidR="0033085D">
        <w:rPr>
          <w:rStyle w:val="CharacterStyle1"/>
          <w:szCs w:val="24"/>
        </w:rPr>
        <w:t>s</w:t>
      </w:r>
    </w:p>
    <w:p w:rsidRPr="000C4FED" w:rsidR="000C4FED" w:rsidP="000C4FED" w:rsidRDefault="000C4FED" w14:paraId="3B2B071E" w14:textId="7FC8B8DA">
      <w:pPr>
        <w:pStyle w:val="NoSpacing"/>
        <w:numPr>
          <w:ilvl w:val="0"/>
          <w:numId w:val="28"/>
        </w:numPr>
        <w:rPr>
          <w:rStyle w:val="CharacterStyle1"/>
          <w:szCs w:val="24"/>
        </w:rPr>
      </w:pPr>
      <w:r w:rsidRPr="000C4FED">
        <w:rPr>
          <w:rStyle w:val="CharacterStyle1"/>
          <w:szCs w:val="24"/>
        </w:rPr>
        <w:t>Grad</w:t>
      </w:r>
      <w:r w:rsidR="0033085D">
        <w:rPr>
          <w:rStyle w:val="CharacterStyle1"/>
          <w:szCs w:val="24"/>
        </w:rPr>
        <w:t>ing</w:t>
      </w:r>
      <w:r w:rsidRPr="000C4FED">
        <w:rPr>
          <w:rStyle w:val="CharacterStyle1"/>
          <w:szCs w:val="24"/>
        </w:rPr>
        <w:t xml:space="preserve"> papers</w:t>
      </w:r>
    </w:p>
    <w:p w:rsidRPr="000C4FED" w:rsidR="000C4FED" w:rsidP="000C4FED" w:rsidRDefault="000C4FED" w14:paraId="7CBCEE39" w14:textId="14339D9A">
      <w:pPr>
        <w:pStyle w:val="NoSpacing"/>
        <w:numPr>
          <w:ilvl w:val="0"/>
          <w:numId w:val="28"/>
        </w:numPr>
        <w:rPr>
          <w:rStyle w:val="CharacterStyle1"/>
          <w:szCs w:val="24"/>
        </w:rPr>
      </w:pPr>
      <w:r w:rsidRPr="000C4FED">
        <w:rPr>
          <w:rStyle w:val="CharacterStyle1"/>
          <w:szCs w:val="24"/>
        </w:rPr>
        <w:t>Supervis</w:t>
      </w:r>
      <w:r w:rsidR="0033085D">
        <w:rPr>
          <w:rStyle w:val="CharacterStyle1"/>
          <w:szCs w:val="24"/>
        </w:rPr>
        <w:t>ing</w:t>
      </w:r>
      <w:r w:rsidRPr="000C4FED">
        <w:rPr>
          <w:rStyle w:val="CharacterStyle1"/>
          <w:szCs w:val="24"/>
        </w:rPr>
        <w:t xml:space="preserve"> recesses</w:t>
      </w:r>
    </w:p>
    <w:p w:rsidRPr="000C4FED" w:rsidR="000C4FED" w:rsidP="000C4FED" w:rsidRDefault="000C4FED" w14:paraId="770C0939" w14:textId="4E1F3029">
      <w:pPr>
        <w:pStyle w:val="NoSpacing"/>
        <w:numPr>
          <w:ilvl w:val="0"/>
          <w:numId w:val="28"/>
        </w:numPr>
        <w:rPr>
          <w:rStyle w:val="CharacterStyle1"/>
          <w:szCs w:val="24"/>
        </w:rPr>
      </w:pPr>
      <w:r w:rsidRPr="000C4FED">
        <w:rPr>
          <w:rStyle w:val="CharacterStyle1"/>
          <w:szCs w:val="24"/>
        </w:rPr>
        <w:t>Listen</w:t>
      </w:r>
      <w:r w:rsidR="0033085D">
        <w:rPr>
          <w:rStyle w:val="CharacterStyle1"/>
          <w:szCs w:val="24"/>
        </w:rPr>
        <w:t>ing</w:t>
      </w:r>
      <w:r w:rsidRPr="000C4FED">
        <w:rPr>
          <w:rStyle w:val="CharacterStyle1"/>
          <w:szCs w:val="24"/>
        </w:rPr>
        <w:t xml:space="preserve"> to student</w:t>
      </w:r>
      <w:r w:rsidR="0033085D">
        <w:rPr>
          <w:rStyle w:val="CharacterStyle1"/>
          <w:szCs w:val="24"/>
        </w:rPr>
        <w:t>s</w:t>
      </w:r>
      <w:r w:rsidRPr="000C4FED">
        <w:rPr>
          <w:rStyle w:val="CharacterStyle1"/>
          <w:szCs w:val="24"/>
        </w:rPr>
        <w:t xml:space="preserve"> read</w:t>
      </w:r>
    </w:p>
    <w:p w:rsidRPr="000C4FED" w:rsidR="000C4FED" w:rsidP="000C4FED" w:rsidRDefault="000C4FED" w14:paraId="23CACE1D" w14:textId="658470D9">
      <w:pPr>
        <w:pStyle w:val="NoSpacing"/>
        <w:numPr>
          <w:ilvl w:val="0"/>
          <w:numId w:val="28"/>
        </w:numPr>
        <w:rPr>
          <w:rStyle w:val="CharacterStyle1"/>
          <w:szCs w:val="24"/>
        </w:rPr>
      </w:pPr>
      <w:r w:rsidRPr="000C4FED">
        <w:rPr>
          <w:rStyle w:val="CharacterStyle1"/>
          <w:szCs w:val="24"/>
        </w:rPr>
        <w:t>Drill</w:t>
      </w:r>
      <w:r w:rsidR="0033085D">
        <w:rPr>
          <w:rStyle w:val="CharacterStyle1"/>
          <w:szCs w:val="24"/>
        </w:rPr>
        <w:t>ing</w:t>
      </w:r>
      <w:r w:rsidRPr="000C4FED">
        <w:rPr>
          <w:rStyle w:val="CharacterStyle1"/>
          <w:szCs w:val="24"/>
        </w:rPr>
        <w:t xml:space="preserve"> math facts</w:t>
      </w:r>
    </w:p>
    <w:p w:rsidRPr="000C4FED" w:rsidR="000C4FED" w:rsidP="000C4FED" w:rsidRDefault="000C4FED" w14:paraId="3651F27F" w14:textId="19F6E8AD">
      <w:pPr>
        <w:pStyle w:val="NoSpacing"/>
        <w:numPr>
          <w:ilvl w:val="0"/>
          <w:numId w:val="28"/>
        </w:numPr>
        <w:rPr>
          <w:rStyle w:val="CharacterStyle1"/>
          <w:szCs w:val="24"/>
        </w:rPr>
      </w:pPr>
      <w:r w:rsidRPr="000C4FED">
        <w:rPr>
          <w:rStyle w:val="CharacterStyle1"/>
          <w:szCs w:val="24"/>
        </w:rPr>
        <w:t>Assist</w:t>
      </w:r>
      <w:r w:rsidR="0033085D">
        <w:rPr>
          <w:rStyle w:val="CharacterStyle1"/>
          <w:szCs w:val="24"/>
        </w:rPr>
        <w:t>ing</w:t>
      </w:r>
      <w:r w:rsidRPr="000C4FED">
        <w:rPr>
          <w:rStyle w:val="CharacterStyle1"/>
          <w:szCs w:val="24"/>
        </w:rPr>
        <w:t xml:space="preserve"> with art projects</w:t>
      </w:r>
    </w:p>
    <w:p w:rsidRPr="000C4FED" w:rsidR="000C4FED" w:rsidP="000C4FED" w:rsidRDefault="000C4FED" w14:paraId="00D0C250" w14:textId="35DA3E9B">
      <w:pPr>
        <w:pStyle w:val="NoSpacing"/>
        <w:numPr>
          <w:ilvl w:val="0"/>
          <w:numId w:val="28"/>
        </w:numPr>
        <w:rPr>
          <w:rStyle w:val="CharacterStyle1"/>
          <w:szCs w:val="24"/>
        </w:rPr>
      </w:pPr>
      <w:r w:rsidRPr="000C4FED">
        <w:rPr>
          <w:rStyle w:val="CharacterStyle1"/>
          <w:szCs w:val="24"/>
        </w:rPr>
        <w:t>Organiz</w:t>
      </w:r>
      <w:r w:rsidR="0033085D">
        <w:rPr>
          <w:rStyle w:val="CharacterStyle1"/>
          <w:szCs w:val="24"/>
        </w:rPr>
        <w:t>ing</w:t>
      </w:r>
      <w:r w:rsidRPr="000C4FED">
        <w:rPr>
          <w:rStyle w:val="CharacterStyle1"/>
          <w:szCs w:val="24"/>
        </w:rPr>
        <w:t xml:space="preserve"> the school library</w:t>
      </w:r>
    </w:p>
    <w:p w:rsidRPr="000C4FED" w:rsidR="000C4FED" w:rsidP="000C4FED" w:rsidRDefault="000C4FED" w14:paraId="63BB382C" w14:textId="3D92F26B">
      <w:pPr>
        <w:pStyle w:val="NoSpacing"/>
        <w:numPr>
          <w:ilvl w:val="0"/>
          <w:numId w:val="28"/>
        </w:numPr>
        <w:rPr>
          <w:rStyle w:val="CharacterStyle1"/>
          <w:szCs w:val="24"/>
        </w:rPr>
      </w:pPr>
      <w:r w:rsidRPr="000C4FED">
        <w:rPr>
          <w:rStyle w:val="CharacterStyle1"/>
          <w:szCs w:val="24"/>
        </w:rPr>
        <w:t>Supervis</w:t>
      </w:r>
      <w:r w:rsidR="0033085D">
        <w:rPr>
          <w:rStyle w:val="CharacterStyle1"/>
          <w:szCs w:val="24"/>
        </w:rPr>
        <w:t>ing</w:t>
      </w:r>
      <w:r w:rsidRPr="000C4FED">
        <w:rPr>
          <w:rStyle w:val="CharacterStyle1"/>
          <w:szCs w:val="24"/>
        </w:rPr>
        <w:t xml:space="preserve"> learning games</w:t>
      </w:r>
    </w:p>
    <w:p w:rsidRPr="000C4FED" w:rsidR="000C4FED" w:rsidP="000C4FED" w:rsidRDefault="000C4FED" w14:paraId="2066EA45" w14:textId="3F854540">
      <w:pPr>
        <w:pStyle w:val="NoSpacing"/>
        <w:numPr>
          <w:ilvl w:val="0"/>
          <w:numId w:val="28"/>
        </w:numPr>
        <w:rPr>
          <w:rStyle w:val="CharacterStyle1"/>
          <w:szCs w:val="24"/>
        </w:rPr>
      </w:pPr>
      <w:r w:rsidRPr="000C4FED">
        <w:rPr>
          <w:rStyle w:val="CharacterStyle1"/>
          <w:szCs w:val="24"/>
        </w:rPr>
        <w:t>Monitor</w:t>
      </w:r>
      <w:r w:rsidR="0033085D">
        <w:rPr>
          <w:rStyle w:val="CharacterStyle1"/>
          <w:szCs w:val="24"/>
        </w:rPr>
        <w:t>ing</w:t>
      </w:r>
      <w:r w:rsidRPr="000C4FED">
        <w:rPr>
          <w:rStyle w:val="CharacterStyle1"/>
          <w:szCs w:val="24"/>
        </w:rPr>
        <w:t xml:space="preserve"> students on computers</w:t>
      </w:r>
    </w:p>
    <w:p w:rsidRPr="000C4FED" w:rsidR="000C4FED" w:rsidP="000C4FED" w:rsidRDefault="000C4FED" w14:paraId="273628CB" w14:textId="7A45C1C5">
      <w:pPr>
        <w:pStyle w:val="NoSpacing"/>
        <w:numPr>
          <w:ilvl w:val="0"/>
          <w:numId w:val="28"/>
        </w:numPr>
        <w:rPr>
          <w:rStyle w:val="CharacterStyle1"/>
          <w:szCs w:val="24"/>
        </w:rPr>
      </w:pPr>
      <w:r w:rsidRPr="000C4FED">
        <w:rPr>
          <w:rStyle w:val="CharacterStyle1"/>
          <w:szCs w:val="24"/>
        </w:rPr>
        <w:t>Prepar</w:t>
      </w:r>
      <w:r w:rsidR="0033085D">
        <w:rPr>
          <w:rStyle w:val="CharacterStyle1"/>
          <w:szCs w:val="24"/>
        </w:rPr>
        <w:t>ing</w:t>
      </w:r>
      <w:r w:rsidRPr="000C4FED">
        <w:rPr>
          <w:rStyle w:val="CharacterStyle1"/>
          <w:szCs w:val="24"/>
        </w:rPr>
        <w:t xml:space="preserve"> Hot Lunches</w:t>
      </w:r>
    </w:p>
    <w:p w:rsidRPr="000C4FED" w:rsidR="000C4FED" w:rsidP="000C4FED" w:rsidRDefault="000C4FED" w14:paraId="63C7B169" w14:textId="73C7E9F1">
      <w:pPr>
        <w:pStyle w:val="NoSpacing"/>
        <w:numPr>
          <w:ilvl w:val="0"/>
          <w:numId w:val="28"/>
        </w:numPr>
        <w:rPr>
          <w:rStyle w:val="CharacterStyle1"/>
          <w:szCs w:val="24"/>
        </w:rPr>
      </w:pPr>
      <w:r w:rsidRPr="000C4FED">
        <w:rPr>
          <w:rStyle w:val="CharacterStyle1"/>
          <w:szCs w:val="24"/>
        </w:rPr>
        <w:t>Assist</w:t>
      </w:r>
      <w:r w:rsidR="0033085D">
        <w:rPr>
          <w:rStyle w:val="CharacterStyle1"/>
          <w:szCs w:val="24"/>
        </w:rPr>
        <w:t>ing</w:t>
      </w:r>
      <w:r w:rsidRPr="000C4FED">
        <w:rPr>
          <w:rStyle w:val="CharacterStyle1"/>
          <w:szCs w:val="24"/>
        </w:rPr>
        <w:t xml:space="preserve"> with Bible Labs</w:t>
      </w:r>
    </w:p>
    <w:p w:rsidRPr="000C4FED" w:rsidR="000C4FED" w:rsidP="000C4FED" w:rsidRDefault="000C4FED" w14:paraId="7EEDF5C9" w14:textId="77777777">
      <w:pPr>
        <w:pStyle w:val="NoSpacing"/>
        <w:numPr>
          <w:ilvl w:val="0"/>
          <w:numId w:val="28"/>
        </w:numPr>
        <w:rPr>
          <w:rStyle w:val="CharacterStyle1"/>
          <w:szCs w:val="24"/>
        </w:rPr>
      </w:pPr>
      <w:r w:rsidRPr="000C4FED">
        <w:rPr>
          <w:rStyle w:val="CharacterStyle1"/>
          <w:szCs w:val="24"/>
        </w:rPr>
        <w:t>Drive/supervise on field trips</w:t>
      </w:r>
    </w:p>
    <w:p w:rsidRPr="000C4FED" w:rsidR="000C4FED" w:rsidP="000C4FED" w:rsidRDefault="000C4FED" w14:paraId="09FB2EC3" w14:textId="1195FE3D">
      <w:pPr>
        <w:pStyle w:val="NoSpacing"/>
        <w:numPr>
          <w:ilvl w:val="0"/>
          <w:numId w:val="28"/>
        </w:numPr>
        <w:rPr>
          <w:rStyle w:val="CharacterStyle1"/>
          <w:szCs w:val="24"/>
        </w:rPr>
      </w:pPr>
      <w:r w:rsidRPr="000C4FED">
        <w:rPr>
          <w:rStyle w:val="CharacterStyle1"/>
          <w:szCs w:val="24"/>
        </w:rPr>
        <w:t>Tutor</w:t>
      </w:r>
      <w:r w:rsidR="0079204B">
        <w:rPr>
          <w:rStyle w:val="CharacterStyle1"/>
          <w:szCs w:val="24"/>
        </w:rPr>
        <w:t>ing</w:t>
      </w:r>
      <w:r w:rsidRPr="000C4FED">
        <w:rPr>
          <w:rStyle w:val="CharacterStyle1"/>
          <w:szCs w:val="24"/>
        </w:rPr>
        <w:t xml:space="preserve"> individual students</w:t>
      </w:r>
    </w:p>
    <w:p w:rsidRPr="000C4FED" w:rsidR="000C4FED" w:rsidP="000C4FED" w:rsidRDefault="000C4FED" w14:paraId="043DA35E" w14:textId="37736422">
      <w:pPr>
        <w:pStyle w:val="NoSpacing"/>
        <w:numPr>
          <w:ilvl w:val="0"/>
          <w:numId w:val="28"/>
        </w:numPr>
        <w:rPr>
          <w:rStyle w:val="CharacterStyle1"/>
          <w:szCs w:val="24"/>
        </w:rPr>
      </w:pPr>
      <w:r w:rsidRPr="000C4FED">
        <w:rPr>
          <w:rStyle w:val="CharacterStyle1"/>
          <w:szCs w:val="24"/>
        </w:rPr>
        <w:t>Help</w:t>
      </w:r>
      <w:r w:rsidR="0079204B">
        <w:rPr>
          <w:rStyle w:val="CharacterStyle1"/>
          <w:szCs w:val="24"/>
        </w:rPr>
        <w:t>ing</w:t>
      </w:r>
      <w:r w:rsidRPr="000C4FED">
        <w:rPr>
          <w:rStyle w:val="CharacterStyle1"/>
          <w:szCs w:val="24"/>
        </w:rPr>
        <w:t xml:space="preserve"> prepare bulletin boards</w:t>
      </w:r>
    </w:p>
    <w:p w:rsidRPr="000C4FED" w:rsidR="000C4FED" w:rsidP="000C4FED" w:rsidRDefault="000C4FED" w14:paraId="4BB10D49" w14:textId="72FF899D">
      <w:pPr>
        <w:pStyle w:val="NoSpacing"/>
        <w:numPr>
          <w:ilvl w:val="0"/>
          <w:numId w:val="28"/>
        </w:numPr>
        <w:rPr>
          <w:rStyle w:val="CharacterStyle1"/>
          <w:szCs w:val="24"/>
        </w:rPr>
      </w:pPr>
      <w:r w:rsidRPr="000C4FED">
        <w:rPr>
          <w:rStyle w:val="CharacterStyle1"/>
          <w:szCs w:val="24"/>
        </w:rPr>
        <w:t>Assist</w:t>
      </w:r>
      <w:r w:rsidR="0079204B">
        <w:rPr>
          <w:rStyle w:val="CharacterStyle1"/>
          <w:szCs w:val="24"/>
        </w:rPr>
        <w:t>ing</w:t>
      </w:r>
      <w:r w:rsidRPr="000C4FED">
        <w:rPr>
          <w:rStyle w:val="CharacterStyle1"/>
          <w:szCs w:val="24"/>
        </w:rPr>
        <w:t xml:space="preserve"> with school sponsored activities</w:t>
      </w:r>
    </w:p>
    <w:p w:rsidRPr="000C4FED" w:rsidR="000C4FED" w:rsidP="000C4FED" w:rsidRDefault="000C4FED" w14:paraId="625795F0" w14:textId="77777777">
      <w:pPr>
        <w:pStyle w:val="NoSpacing"/>
        <w:rPr>
          <w:rStyle w:val="CharacterStyle1"/>
          <w:szCs w:val="24"/>
        </w:rPr>
      </w:pPr>
    </w:p>
    <w:p w:rsidRPr="000C4FED" w:rsidR="000C4FED" w:rsidP="000C4FED" w:rsidRDefault="000C4FED" w14:paraId="55201205" w14:textId="77777777">
      <w:pPr>
        <w:pStyle w:val="NoSpacing"/>
        <w:rPr>
          <w:rStyle w:val="CharacterStyle1"/>
          <w:szCs w:val="24"/>
        </w:rPr>
      </w:pPr>
      <w:r w:rsidRPr="000C4FED">
        <w:rPr>
          <w:sz w:val="24"/>
          <w:szCs w:val="24"/>
        </w:rPr>
        <w:t xml:space="preserve">Parental volunteers can be a valuable resource. However, it is recommended that parents do not spend a great deal of time in classrooms with their own children. This will avert potential </w:t>
      </w:r>
      <w:r w:rsidRPr="000C4FED">
        <w:rPr>
          <w:rStyle w:val="CharacterStyle1"/>
          <w:spacing w:val="-1"/>
          <w:szCs w:val="24"/>
        </w:rPr>
        <w:t xml:space="preserve">problems that could develop with both a parent and teacher </w:t>
      </w:r>
      <w:r w:rsidRPr="000C4FED">
        <w:rPr>
          <w:rStyle w:val="CharacterStyle1"/>
          <w:szCs w:val="24"/>
        </w:rPr>
        <w:t>supervising a child.</w:t>
      </w:r>
    </w:p>
    <w:p w:rsidR="000C4FED" w:rsidP="000C4FED" w:rsidRDefault="000C4FED" w14:paraId="4A6030FE" w14:textId="6003DF7E">
      <w:pPr>
        <w:pStyle w:val="NoSpacing"/>
        <w:rPr>
          <w:rStyle w:val="CharacterStyle1"/>
          <w:szCs w:val="24"/>
        </w:rPr>
      </w:pPr>
      <w:r w:rsidRPr="000C4FED">
        <w:rPr>
          <w:sz w:val="24"/>
          <w:szCs w:val="24"/>
        </w:rPr>
        <w:t xml:space="preserve">Many parents and interested individuals have helped the school in the past by willingness to assist the teachers at various times during the year. The school administration strongly encourages participation in the Volunteer Connection. Please contact the </w:t>
      </w:r>
      <w:r w:rsidRPr="000C4FED">
        <w:rPr>
          <w:rStyle w:val="CharacterStyle1"/>
          <w:szCs w:val="24"/>
        </w:rPr>
        <w:t xml:space="preserve">principal or Home and School </w:t>
      </w:r>
      <w:r w:rsidR="001921D3">
        <w:rPr>
          <w:rStyle w:val="CharacterStyle1"/>
          <w:szCs w:val="24"/>
        </w:rPr>
        <w:t>Le</w:t>
      </w:r>
      <w:r w:rsidRPr="000C4FED">
        <w:rPr>
          <w:rStyle w:val="CharacterStyle1"/>
          <w:szCs w:val="24"/>
        </w:rPr>
        <w:t>ader.</w:t>
      </w:r>
    </w:p>
    <w:p w:rsidRPr="000C4FED" w:rsidR="001921D3" w:rsidP="000C4FED" w:rsidRDefault="001921D3" w14:paraId="0FA1C762" w14:textId="77777777">
      <w:pPr>
        <w:pStyle w:val="NoSpacing"/>
        <w:rPr>
          <w:rStyle w:val="CharacterStyle1"/>
          <w:szCs w:val="24"/>
        </w:rPr>
      </w:pPr>
    </w:p>
    <w:p w:rsidRPr="001921D3" w:rsidR="000C4FED" w:rsidP="000C4FED" w:rsidRDefault="000C4FED" w14:paraId="67445EAE" w14:textId="77777777">
      <w:pPr>
        <w:pStyle w:val="NoSpacing"/>
        <w:rPr>
          <w:b/>
          <w:bCs/>
          <w:color w:val="0070C0"/>
          <w:sz w:val="24"/>
          <w:szCs w:val="24"/>
        </w:rPr>
      </w:pPr>
      <w:r w:rsidRPr="001921D3">
        <w:rPr>
          <w:b/>
          <w:bCs/>
          <w:color w:val="0070C0"/>
          <w:sz w:val="24"/>
          <w:szCs w:val="24"/>
        </w:rPr>
        <w:t>Animals</w:t>
      </w:r>
    </w:p>
    <w:p w:rsidRPr="000C4FED" w:rsidR="000C4FED" w:rsidP="000C4FED" w:rsidRDefault="000C4FED" w14:paraId="44F13451" w14:textId="77777777">
      <w:pPr>
        <w:pStyle w:val="NoSpacing"/>
        <w:rPr>
          <w:rStyle w:val="CharacterStyle1"/>
          <w:szCs w:val="24"/>
        </w:rPr>
      </w:pPr>
      <w:r w:rsidRPr="000C4FED">
        <w:rPr>
          <w:rStyle w:val="CharacterStyle1"/>
          <w:spacing w:val="-1"/>
          <w:szCs w:val="24"/>
        </w:rPr>
        <w:t xml:space="preserve">Before allowing animals in classroom, care should be taken to </w:t>
      </w:r>
      <w:r w:rsidRPr="000C4FED">
        <w:rPr>
          <w:rStyle w:val="CharacterStyle1"/>
          <w:szCs w:val="24"/>
        </w:rPr>
        <w:t>ensure proper treatment and care of animals brought to a classroom.</w:t>
      </w:r>
    </w:p>
    <w:p w:rsidR="0059740D" w:rsidP="000C4FED" w:rsidRDefault="0059740D" w14:paraId="7470F1F9" w14:textId="77777777">
      <w:pPr>
        <w:pStyle w:val="NoSpacing"/>
        <w:rPr>
          <w:rStyle w:val="CharacterStyle1"/>
          <w:b/>
          <w:bCs/>
          <w:color w:val="3366FF"/>
          <w:szCs w:val="24"/>
        </w:rPr>
      </w:pPr>
    </w:p>
    <w:p w:rsidRPr="000C4FED" w:rsidR="000C4FED" w:rsidP="000C4FED" w:rsidRDefault="000C4FED" w14:paraId="2BFFC289" w14:textId="77777777">
      <w:pPr>
        <w:pStyle w:val="NoSpacing"/>
        <w:rPr>
          <w:rStyle w:val="CharacterStyle1"/>
          <w:b/>
          <w:bCs/>
          <w:color w:val="3366FF"/>
          <w:szCs w:val="24"/>
        </w:rPr>
      </w:pPr>
      <w:r w:rsidRPr="000C4FED">
        <w:rPr>
          <w:rStyle w:val="CharacterStyle1"/>
          <w:b/>
          <w:bCs/>
          <w:color w:val="3366FF"/>
          <w:szCs w:val="24"/>
        </w:rPr>
        <w:t>Before and Aftercare Services</w:t>
      </w:r>
    </w:p>
    <w:p w:rsidRPr="000C4FED" w:rsidR="000C4FED" w:rsidP="000C4FED" w:rsidRDefault="000C4FED" w14:paraId="0DD6DCF6" w14:textId="3E6DA7DB">
      <w:pPr>
        <w:pStyle w:val="NoSpacing"/>
        <w:rPr>
          <w:rStyle w:val="CharacterStyle1"/>
          <w:szCs w:val="24"/>
        </w:rPr>
      </w:pPr>
      <w:r w:rsidRPr="000C4FED">
        <w:rPr>
          <w:rStyle w:val="CharacterStyle1"/>
          <w:spacing w:val="-1"/>
          <w:szCs w:val="24"/>
        </w:rPr>
        <w:t xml:space="preserve">For security reasons and out of consideration for the faculty </w:t>
      </w:r>
      <w:r w:rsidRPr="000C4FED">
        <w:rPr>
          <w:rStyle w:val="CharacterStyle1"/>
          <w:szCs w:val="24"/>
        </w:rPr>
        <w:t>and staff, you must pick your children up by 3:</w:t>
      </w:r>
      <w:r w:rsidR="00F7041F">
        <w:rPr>
          <w:rStyle w:val="CharacterStyle1"/>
          <w:szCs w:val="24"/>
        </w:rPr>
        <w:t>45</w:t>
      </w:r>
      <w:r w:rsidRPr="000C4FED">
        <w:rPr>
          <w:rStyle w:val="CharacterStyle1"/>
          <w:szCs w:val="24"/>
        </w:rPr>
        <w:t xml:space="preserve"> P.M. on Monday-Thursday and 2:</w:t>
      </w:r>
      <w:r w:rsidR="00F7041F">
        <w:rPr>
          <w:rStyle w:val="CharacterStyle1"/>
          <w:szCs w:val="24"/>
        </w:rPr>
        <w:t>15</w:t>
      </w:r>
      <w:r w:rsidRPr="000C4FED">
        <w:rPr>
          <w:rStyle w:val="CharacterStyle1"/>
          <w:szCs w:val="24"/>
        </w:rPr>
        <w:t xml:space="preserve"> P.M. on Fridays.</w:t>
      </w:r>
    </w:p>
    <w:p w:rsidRPr="000C4FED" w:rsidR="000C4FED" w:rsidP="000C4FED" w:rsidRDefault="000C4FED" w14:paraId="06E77F05" w14:textId="77777777">
      <w:pPr>
        <w:pStyle w:val="NoSpacing"/>
        <w:rPr>
          <w:rStyle w:val="CharacterStyle1"/>
          <w:spacing w:val="-1"/>
          <w:szCs w:val="24"/>
        </w:rPr>
      </w:pPr>
      <w:r w:rsidRPr="000C4FED">
        <w:rPr>
          <w:rStyle w:val="CharacterStyle1"/>
          <w:spacing w:val="-1"/>
          <w:szCs w:val="24"/>
        </w:rPr>
        <w:t xml:space="preserve">Before and Aftercare services have been arranged for your convenience at a low cost listed below: </w:t>
      </w:r>
    </w:p>
    <w:p w:rsidRPr="000C4FED" w:rsidR="000C4FED" w:rsidP="000C4FED" w:rsidRDefault="0059740D" w14:paraId="7A009863" w14:textId="77777777">
      <w:pPr>
        <w:pStyle w:val="NoSpacing"/>
        <w:numPr>
          <w:ilvl w:val="0"/>
          <w:numId w:val="29"/>
        </w:numPr>
        <w:rPr>
          <w:rStyle w:val="CharacterStyle1"/>
          <w:szCs w:val="24"/>
        </w:rPr>
      </w:pPr>
      <w:r>
        <w:rPr>
          <w:rStyle w:val="CharacterStyle1"/>
          <w:szCs w:val="24"/>
        </w:rPr>
        <w:t>Before and Aftercare</w:t>
      </w:r>
      <w:r>
        <w:rPr>
          <w:rStyle w:val="CharacterStyle1"/>
          <w:szCs w:val="24"/>
        </w:rPr>
        <w:tab/>
      </w:r>
      <w:r>
        <w:rPr>
          <w:rStyle w:val="CharacterStyle1"/>
          <w:szCs w:val="24"/>
        </w:rPr>
        <w:t>$50</w:t>
      </w:r>
      <w:r w:rsidRPr="000C4FED" w:rsidR="000C4FED">
        <w:rPr>
          <w:rStyle w:val="CharacterStyle1"/>
          <w:szCs w:val="24"/>
        </w:rPr>
        <w:t>.00/per week</w:t>
      </w:r>
    </w:p>
    <w:p w:rsidRPr="000C4FED" w:rsidR="000C4FED" w:rsidP="000C4FED" w:rsidRDefault="0059740D" w14:paraId="03E3094D" w14:textId="58391E6C">
      <w:pPr>
        <w:pStyle w:val="NoSpacing"/>
        <w:numPr>
          <w:ilvl w:val="0"/>
          <w:numId w:val="29"/>
        </w:numPr>
        <w:rPr>
          <w:rStyle w:val="CharacterStyle1"/>
          <w:szCs w:val="24"/>
        </w:rPr>
      </w:pPr>
      <w:r>
        <w:rPr>
          <w:rStyle w:val="CharacterStyle1"/>
          <w:szCs w:val="24"/>
        </w:rPr>
        <w:t>Before Care only</w:t>
      </w:r>
      <w:r>
        <w:rPr>
          <w:rStyle w:val="CharacterStyle1"/>
          <w:szCs w:val="24"/>
        </w:rPr>
        <w:tab/>
      </w:r>
      <w:r>
        <w:rPr>
          <w:rStyle w:val="CharacterStyle1"/>
          <w:szCs w:val="24"/>
        </w:rPr>
        <w:t>$</w:t>
      </w:r>
      <w:r w:rsidR="001921D3">
        <w:rPr>
          <w:rStyle w:val="CharacterStyle1"/>
          <w:szCs w:val="24"/>
        </w:rPr>
        <w:t>2</w:t>
      </w:r>
      <w:r>
        <w:rPr>
          <w:rStyle w:val="CharacterStyle1"/>
          <w:szCs w:val="24"/>
        </w:rPr>
        <w:t>5.0</w:t>
      </w:r>
      <w:r w:rsidRPr="000C4FED" w:rsidR="000C4FED">
        <w:rPr>
          <w:rStyle w:val="CharacterStyle1"/>
          <w:szCs w:val="24"/>
        </w:rPr>
        <w:t xml:space="preserve">0/per </w:t>
      </w:r>
      <w:r w:rsidR="001921D3">
        <w:rPr>
          <w:rStyle w:val="CharacterStyle1"/>
          <w:szCs w:val="24"/>
        </w:rPr>
        <w:t>week</w:t>
      </w:r>
    </w:p>
    <w:p w:rsidRPr="000C4FED" w:rsidR="000C4FED" w:rsidP="000C4FED" w:rsidRDefault="000C4FED" w14:paraId="37E881DA" w14:textId="1A05085B">
      <w:pPr>
        <w:pStyle w:val="NoSpacing"/>
        <w:numPr>
          <w:ilvl w:val="0"/>
          <w:numId w:val="29"/>
        </w:numPr>
        <w:rPr>
          <w:sz w:val="24"/>
          <w:szCs w:val="24"/>
        </w:rPr>
      </w:pPr>
      <w:r w:rsidRPr="000C4FED">
        <w:rPr>
          <w:sz w:val="24"/>
          <w:szCs w:val="24"/>
        </w:rPr>
        <w:t>After</w:t>
      </w:r>
      <w:r w:rsidR="004C6829">
        <w:rPr>
          <w:sz w:val="24"/>
          <w:szCs w:val="24"/>
        </w:rPr>
        <w:t xml:space="preserve"> C</w:t>
      </w:r>
      <w:r w:rsidRPr="000C4FED">
        <w:rPr>
          <w:sz w:val="24"/>
          <w:szCs w:val="24"/>
        </w:rPr>
        <w:t>are only</w:t>
      </w:r>
      <w:r>
        <w:rPr>
          <w:sz w:val="24"/>
          <w:szCs w:val="24"/>
        </w:rPr>
        <w:tab/>
      </w:r>
      <w:r w:rsidR="0059740D">
        <w:rPr>
          <w:sz w:val="24"/>
          <w:szCs w:val="24"/>
        </w:rPr>
        <w:t>$</w:t>
      </w:r>
      <w:r w:rsidR="001921D3">
        <w:rPr>
          <w:sz w:val="24"/>
          <w:szCs w:val="24"/>
        </w:rPr>
        <w:t>2</w:t>
      </w:r>
      <w:r w:rsidR="0059740D">
        <w:rPr>
          <w:sz w:val="24"/>
          <w:szCs w:val="24"/>
        </w:rPr>
        <w:t>5.0</w:t>
      </w:r>
      <w:r w:rsidRPr="000C4FED">
        <w:rPr>
          <w:sz w:val="24"/>
          <w:szCs w:val="24"/>
        </w:rPr>
        <w:t xml:space="preserve">0/per </w:t>
      </w:r>
      <w:r w:rsidR="001921D3">
        <w:rPr>
          <w:sz w:val="24"/>
          <w:szCs w:val="24"/>
        </w:rPr>
        <w:t>week</w:t>
      </w:r>
    </w:p>
    <w:p w:rsidRPr="000C4FED" w:rsidR="000C4FED" w:rsidP="000C4FED" w:rsidRDefault="000C4FED" w14:paraId="6DCA487B" w14:textId="77777777">
      <w:pPr>
        <w:pStyle w:val="NoSpacing"/>
        <w:rPr>
          <w:sz w:val="24"/>
          <w:szCs w:val="24"/>
        </w:rPr>
      </w:pPr>
    </w:p>
    <w:p w:rsidRPr="000C4FED" w:rsidR="000C4FED" w:rsidP="000C4FED" w:rsidRDefault="000C4FED" w14:paraId="044B910C" w14:textId="77777777">
      <w:pPr>
        <w:pStyle w:val="NoSpacing"/>
        <w:rPr>
          <w:color w:val="000006"/>
          <w:sz w:val="24"/>
          <w:szCs w:val="24"/>
        </w:rPr>
      </w:pPr>
      <w:r w:rsidRPr="000C4FED">
        <w:rPr>
          <w:sz w:val="24"/>
          <w:szCs w:val="24"/>
        </w:rPr>
        <w:t>Children not picked up</w:t>
      </w:r>
      <w:r w:rsidR="00A357BE">
        <w:rPr>
          <w:sz w:val="24"/>
          <w:szCs w:val="24"/>
        </w:rPr>
        <w:t xml:space="preserve"> by 5:30 pm Mon-Thurs (or 4:00 PM</w:t>
      </w:r>
      <w:r w:rsidRPr="000C4FED">
        <w:rPr>
          <w:sz w:val="24"/>
          <w:szCs w:val="24"/>
        </w:rPr>
        <w:t xml:space="preserve"> Fri</w:t>
      </w:r>
      <w:r w:rsidR="00A357BE">
        <w:rPr>
          <w:sz w:val="24"/>
          <w:szCs w:val="24"/>
        </w:rPr>
        <w:t>day</w:t>
      </w:r>
      <w:r w:rsidRPr="000C4FED">
        <w:rPr>
          <w:sz w:val="24"/>
          <w:szCs w:val="24"/>
        </w:rPr>
        <w:t>) shall be bil</w:t>
      </w:r>
      <w:r w:rsidR="00A27418">
        <w:rPr>
          <w:sz w:val="24"/>
          <w:szCs w:val="24"/>
        </w:rPr>
        <w:t xml:space="preserve">led an additional $2.50 every fifteen </w:t>
      </w:r>
      <w:r w:rsidRPr="000C4FED">
        <w:rPr>
          <w:sz w:val="24"/>
          <w:szCs w:val="24"/>
        </w:rPr>
        <w:t xml:space="preserve">minutes thereafter.  </w:t>
      </w:r>
    </w:p>
    <w:p w:rsidRPr="000C4FED" w:rsidR="000C4FED" w:rsidP="000C4FED" w:rsidRDefault="000C4FED" w14:paraId="62081E4C" w14:textId="77777777">
      <w:pPr>
        <w:pStyle w:val="NoSpacing"/>
        <w:rPr>
          <w:sz w:val="24"/>
          <w:szCs w:val="24"/>
        </w:rPr>
      </w:pPr>
    </w:p>
    <w:p w:rsidR="000C4FED" w:rsidP="000C4FED" w:rsidRDefault="000C4FED" w14:paraId="6C7F3880" w14:textId="77777777">
      <w:pPr>
        <w:pStyle w:val="NoSpacing"/>
        <w:rPr>
          <w:rStyle w:val="CharacterStyle1"/>
          <w:b/>
          <w:color w:val="3366FF"/>
          <w:szCs w:val="24"/>
        </w:rPr>
      </w:pPr>
    </w:p>
    <w:p w:rsidRPr="000C4FED" w:rsidR="000C4FED" w:rsidP="000C4FED" w:rsidRDefault="000C4FED" w14:paraId="67A7801B" w14:textId="77777777">
      <w:pPr>
        <w:pStyle w:val="NoSpacing"/>
        <w:rPr>
          <w:rStyle w:val="CharacterStyle1"/>
          <w:b/>
          <w:color w:val="3366FF"/>
          <w:szCs w:val="24"/>
        </w:rPr>
      </w:pPr>
      <w:r w:rsidRPr="000C4FED">
        <w:rPr>
          <w:rStyle w:val="CharacterStyle1"/>
          <w:b/>
          <w:color w:val="3366FF"/>
          <w:szCs w:val="24"/>
        </w:rPr>
        <w:t xml:space="preserve">Hot Lunch Program </w:t>
      </w:r>
    </w:p>
    <w:p w:rsidRPr="000C4FED" w:rsidR="000C4FED" w:rsidP="000C4FED" w:rsidRDefault="000C4FED" w14:paraId="1FEA8485" w14:textId="77777777">
      <w:pPr>
        <w:pStyle w:val="NoSpacing"/>
        <w:rPr>
          <w:rStyle w:val="CharacterStyle1"/>
          <w:szCs w:val="24"/>
        </w:rPr>
      </w:pPr>
      <w:r w:rsidRPr="000C4FED">
        <w:rPr>
          <w:rStyle w:val="CharacterStyle1"/>
          <w:szCs w:val="24"/>
        </w:rPr>
        <w:t xml:space="preserve">At this point the school is not offering the National School Lunch Program. Parents will fix their children a school lunch and afterschool snack. This arrangement may change due to new developments in the administration of the lunch program. </w:t>
      </w:r>
    </w:p>
    <w:p w:rsidRPr="000C4FED" w:rsidR="000C4FED" w:rsidP="000C4FED" w:rsidRDefault="000C4FED" w14:paraId="02EAADB3" w14:textId="77777777">
      <w:pPr>
        <w:pStyle w:val="NoSpacing"/>
        <w:rPr>
          <w:sz w:val="24"/>
          <w:szCs w:val="24"/>
        </w:rPr>
      </w:pPr>
    </w:p>
    <w:p w:rsidR="000C4FED" w:rsidP="000C4FED" w:rsidRDefault="000C4FED" w14:paraId="0016552B" w14:textId="77777777">
      <w:pPr>
        <w:pStyle w:val="NoSpacing"/>
        <w:rPr>
          <w:spacing w:val="-1"/>
          <w:sz w:val="24"/>
          <w:szCs w:val="24"/>
        </w:rPr>
      </w:pPr>
    </w:p>
    <w:p w:rsidR="000C4FED" w:rsidP="000C4FED" w:rsidRDefault="00F7041F" w14:paraId="50DBE623" w14:textId="12364413">
      <w:pPr>
        <w:pStyle w:val="NoSpacing"/>
        <w:rPr>
          <w:spacing w:val="-1"/>
          <w:sz w:val="24"/>
          <w:szCs w:val="24"/>
        </w:rPr>
      </w:pPr>
      <w:r>
        <w:rPr>
          <w:spacing w:val="-1"/>
          <w:sz w:val="24"/>
          <w:szCs w:val="24"/>
        </w:rPr>
        <w:t>The Capitol City School Staff wish to Thank You for your attention to all this important information</w:t>
      </w:r>
      <w:r w:rsidR="00880D72">
        <w:rPr>
          <w:spacing w:val="-1"/>
          <w:sz w:val="24"/>
          <w:szCs w:val="24"/>
        </w:rPr>
        <w:t>.</w:t>
      </w:r>
    </w:p>
    <w:p w:rsidR="000C4FED" w:rsidP="000C4FED" w:rsidRDefault="000C4FED" w14:paraId="1F18B0F9" w14:textId="77777777">
      <w:pPr>
        <w:pStyle w:val="NoSpacing"/>
        <w:rPr>
          <w:spacing w:val="-1"/>
          <w:sz w:val="24"/>
          <w:szCs w:val="24"/>
        </w:rPr>
      </w:pPr>
    </w:p>
    <w:p w:rsidR="000C4FED" w:rsidP="000C4FED" w:rsidRDefault="000C4FED" w14:paraId="1149F549" w14:textId="77777777">
      <w:pPr>
        <w:pStyle w:val="NoSpacing"/>
        <w:rPr>
          <w:spacing w:val="-1"/>
          <w:sz w:val="24"/>
          <w:szCs w:val="24"/>
        </w:rPr>
      </w:pPr>
    </w:p>
    <w:p w:rsidR="000C4FED" w:rsidP="000C4FED" w:rsidRDefault="000C4FED" w14:paraId="5D53A72B" w14:textId="77777777">
      <w:pPr>
        <w:pStyle w:val="NoSpacing"/>
        <w:rPr>
          <w:spacing w:val="-1"/>
          <w:sz w:val="24"/>
          <w:szCs w:val="24"/>
        </w:rPr>
      </w:pPr>
    </w:p>
    <w:p w:rsidR="000C4FED" w:rsidP="000C4FED" w:rsidRDefault="000C4FED" w14:paraId="6D40F88E" w14:textId="77777777">
      <w:pPr>
        <w:pStyle w:val="NoSpacing"/>
        <w:rPr>
          <w:spacing w:val="-1"/>
          <w:sz w:val="24"/>
          <w:szCs w:val="24"/>
        </w:rPr>
      </w:pPr>
    </w:p>
    <w:p w:rsidR="000C4FED" w:rsidP="000C4FED" w:rsidRDefault="000C4FED" w14:paraId="708C5AEA" w14:textId="77777777">
      <w:pPr>
        <w:pStyle w:val="NoSpacing"/>
        <w:rPr>
          <w:spacing w:val="-1"/>
          <w:sz w:val="24"/>
          <w:szCs w:val="24"/>
        </w:rPr>
      </w:pPr>
    </w:p>
    <w:p w:rsidR="000C4FED" w:rsidP="000C4FED" w:rsidRDefault="000C4FED" w14:paraId="5388C29C" w14:textId="77777777">
      <w:pPr>
        <w:pStyle w:val="NoSpacing"/>
        <w:rPr>
          <w:spacing w:val="-1"/>
          <w:sz w:val="24"/>
          <w:szCs w:val="24"/>
        </w:rPr>
      </w:pPr>
    </w:p>
    <w:p w:rsidR="000C4FED" w:rsidP="000C4FED" w:rsidRDefault="000C4FED" w14:paraId="409EC166" w14:textId="77777777">
      <w:pPr>
        <w:pStyle w:val="NoSpacing"/>
        <w:rPr>
          <w:spacing w:val="-1"/>
          <w:sz w:val="24"/>
          <w:szCs w:val="24"/>
        </w:rPr>
      </w:pPr>
    </w:p>
    <w:p w:rsidR="000C4FED" w:rsidP="000C4FED" w:rsidRDefault="000C4FED" w14:paraId="256E4105" w14:textId="77777777">
      <w:pPr>
        <w:pStyle w:val="NoSpacing"/>
        <w:rPr>
          <w:spacing w:val="-1"/>
          <w:sz w:val="24"/>
          <w:szCs w:val="24"/>
        </w:rPr>
      </w:pPr>
    </w:p>
    <w:p w:rsidR="000C4FED" w:rsidP="000C4FED" w:rsidRDefault="000C4FED" w14:paraId="11C123ED" w14:textId="77777777">
      <w:pPr>
        <w:pStyle w:val="NoSpacing"/>
        <w:rPr>
          <w:spacing w:val="-1"/>
          <w:sz w:val="24"/>
          <w:szCs w:val="24"/>
        </w:rPr>
      </w:pPr>
    </w:p>
    <w:p w:rsidR="000C4FED" w:rsidP="000C4FED" w:rsidRDefault="000C4FED" w14:paraId="398BFD09" w14:textId="77777777">
      <w:pPr>
        <w:pStyle w:val="NoSpacing"/>
        <w:rPr>
          <w:spacing w:val="-1"/>
          <w:sz w:val="24"/>
          <w:szCs w:val="24"/>
        </w:rPr>
      </w:pPr>
    </w:p>
    <w:p w:rsidR="000C4FED" w:rsidP="000C4FED" w:rsidRDefault="000C4FED" w14:paraId="4A77161D" w14:textId="77777777">
      <w:pPr>
        <w:pStyle w:val="NoSpacing"/>
        <w:rPr>
          <w:spacing w:val="-1"/>
          <w:sz w:val="24"/>
          <w:szCs w:val="24"/>
        </w:rPr>
      </w:pPr>
    </w:p>
    <w:p w:rsidR="000C4FED" w:rsidP="000C4FED" w:rsidRDefault="000C4FED" w14:paraId="55983A30" w14:textId="77777777">
      <w:pPr>
        <w:pStyle w:val="NoSpacing"/>
        <w:rPr>
          <w:spacing w:val="-1"/>
          <w:sz w:val="24"/>
          <w:szCs w:val="24"/>
        </w:rPr>
      </w:pPr>
    </w:p>
    <w:p w:rsidR="000C4FED" w:rsidP="000C4FED" w:rsidRDefault="000C4FED" w14:paraId="4BFD339B" w14:textId="77777777">
      <w:pPr>
        <w:pStyle w:val="NoSpacing"/>
        <w:rPr>
          <w:spacing w:val="-1"/>
          <w:sz w:val="24"/>
          <w:szCs w:val="24"/>
        </w:rPr>
      </w:pPr>
    </w:p>
    <w:p w:rsidR="000C4FED" w:rsidP="000C4FED" w:rsidRDefault="000C4FED" w14:paraId="4BB197ED" w14:textId="77777777">
      <w:pPr>
        <w:pStyle w:val="NoSpacing"/>
        <w:rPr>
          <w:spacing w:val="-1"/>
          <w:sz w:val="24"/>
          <w:szCs w:val="24"/>
        </w:rPr>
      </w:pPr>
    </w:p>
    <w:p w:rsidR="00A27418" w:rsidP="000C4FED" w:rsidRDefault="00A27418" w14:paraId="771E3809" w14:textId="77777777">
      <w:pPr>
        <w:pStyle w:val="NoSpacing"/>
        <w:rPr>
          <w:color w:val="000000" w:themeColor="text1"/>
          <w:spacing w:val="-1"/>
          <w:sz w:val="24"/>
          <w:szCs w:val="24"/>
        </w:rPr>
      </w:pPr>
    </w:p>
    <w:p w:rsidR="00A27418" w:rsidP="000C4FED" w:rsidRDefault="00A27418" w14:paraId="5D58A269" w14:textId="77777777">
      <w:pPr>
        <w:pStyle w:val="NoSpacing"/>
        <w:rPr>
          <w:color w:val="000000" w:themeColor="text1"/>
          <w:spacing w:val="-1"/>
          <w:sz w:val="24"/>
          <w:szCs w:val="24"/>
        </w:rPr>
      </w:pPr>
    </w:p>
    <w:p w:rsidRPr="000C4FED" w:rsidR="000C4FED" w:rsidP="000C4FED" w:rsidRDefault="00FC73BB" w14:paraId="09D05BEF" w14:textId="77777777">
      <w:pPr>
        <w:pStyle w:val="NoSpacing"/>
        <w:rPr>
          <w:color w:val="000000" w:themeColor="text1"/>
          <w:spacing w:val="-1"/>
          <w:sz w:val="24"/>
          <w:szCs w:val="24"/>
        </w:rPr>
      </w:pPr>
      <w:r>
        <w:rPr>
          <w:color w:val="000000" w:themeColor="text1"/>
          <w:spacing w:val="-1"/>
          <w:sz w:val="24"/>
          <w:szCs w:val="24"/>
        </w:rPr>
        <w:t xml:space="preserve">Parent </w:t>
      </w:r>
      <w:r w:rsidRPr="000C4FED" w:rsidR="000C4FED">
        <w:rPr>
          <w:color w:val="000000" w:themeColor="text1"/>
          <w:spacing w:val="-1"/>
          <w:sz w:val="24"/>
          <w:szCs w:val="24"/>
        </w:rPr>
        <w:t>Acknowledgement Form</w:t>
      </w:r>
    </w:p>
    <w:p w:rsidRPr="000C4FED" w:rsidR="000C4FED" w:rsidP="000C4FED" w:rsidRDefault="000C4FED" w14:paraId="1963A4C3" w14:textId="77777777">
      <w:pPr>
        <w:pStyle w:val="NoSpacing"/>
        <w:rPr>
          <w:rStyle w:val="CharacterStyle1"/>
          <w:color w:val="000000" w:themeColor="text1"/>
          <w:szCs w:val="24"/>
        </w:rPr>
      </w:pPr>
    </w:p>
    <w:p w:rsidRPr="000C4FED" w:rsidR="000C4FED" w:rsidP="000C4FED" w:rsidRDefault="000C4FED" w14:paraId="1EB48484" w14:textId="77777777">
      <w:pPr>
        <w:pStyle w:val="NoSpacing"/>
        <w:rPr>
          <w:rStyle w:val="CharacterStyle1"/>
          <w:color w:val="000000" w:themeColor="text1"/>
          <w:szCs w:val="24"/>
        </w:rPr>
      </w:pPr>
      <w:r w:rsidRPr="000C4FED">
        <w:rPr>
          <w:rStyle w:val="CharacterStyle1"/>
          <w:color w:val="000000" w:themeColor="text1"/>
          <w:szCs w:val="24"/>
        </w:rPr>
        <w:t>We/I the undersigned do hereby acknowledge receipt of the student hand book and going over the relevant issues as a family, with the student(s), and will work with the school to uphold the standard of education offered at Capitol City SDA School.</w:t>
      </w:r>
    </w:p>
    <w:p w:rsidRPr="000C4FED" w:rsidR="000C4FED" w:rsidP="000C4FED" w:rsidRDefault="000C4FED" w14:paraId="0E4C6DDC" w14:textId="77777777">
      <w:pPr>
        <w:pStyle w:val="NoSpacing"/>
        <w:rPr>
          <w:rStyle w:val="CharacterStyle1"/>
          <w:color w:val="000000" w:themeColor="text1"/>
          <w:szCs w:val="24"/>
        </w:rPr>
      </w:pPr>
    </w:p>
    <w:p w:rsidRPr="000C4FED" w:rsidR="000C4FED" w:rsidP="000C4FED" w:rsidRDefault="000C4FED" w14:paraId="251F435A" w14:textId="77777777">
      <w:pPr>
        <w:pStyle w:val="NoSpacing"/>
        <w:rPr>
          <w:rStyle w:val="CharacterStyle1"/>
          <w:color w:val="000000" w:themeColor="text1"/>
          <w:szCs w:val="24"/>
        </w:rPr>
      </w:pPr>
      <w:r w:rsidRPr="000C4FED">
        <w:rPr>
          <w:rStyle w:val="CharacterStyle1"/>
          <w:color w:val="000000" w:themeColor="text1"/>
          <w:szCs w:val="24"/>
        </w:rPr>
        <w:t>Signature________________________</w:t>
      </w:r>
      <w:r>
        <w:rPr>
          <w:rStyle w:val="CharacterStyle1"/>
          <w:color w:val="000000" w:themeColor="text1"/>
          <w:szCs w:val="24"/>
        </w:rPr>
        <w:t>___________________</w:t>
      </w:r>
      <w:r w:rsidRPr="000C4FED">
        <w:rPr>
          <w:rStyle w:val="CharacterStyle1"/>
          <w:color w:val="000000" w:themeColor="text1"/>
          <w:szCs w:val="24"/>
        </w:rPr>
        <w:t>________</w:t>
      </w:r>
      <w:r w:rsidRPr="000C4FED">
        <w:rPr>
          <w:rStyle w:val="CharacterStyle1"/>
          <w:b/>
          <w:bCs/>
          <w:color w:val="000000" w:themeColor="text1"/>
          <w:szCs w:val="24"/>
        </w:rPr>
        <w:t xml:space="preserve"> </w:t>
      </w:r>
      <w:r>
        <w:rPr>
          <w:rStyle w:val="CharacterStyle1"/>
          <w:b/>
          <w:bCs/>
          <w:color w:val="000000" w:themeColor="text1"/>
          <w:szCs w:val="24"/>
        </w:rPr>
        <w:t>Date __</w:t>
      </w:r>
      <w:r w:rsidRPr="000C4FED">
        <w:rPr>
          <w:rStyle w:val="CharacterStyle1"/>
          <w:b/>
          <w:bCs/>
          <w:color w:val="000000" w:themeColor="text1"/>
          <w:szCs w:val="24"/>
        </w:rPr>
        <w:t>________________________</w:t>
      </w:r>
    </w:p>
    <w:p w:rsidRPr="000C4FED" w:rsidR="000C4FED" w:rsidP="000C4FED" w:rsidRDefault="000C4FED" w14:paraId="3B67908A" w14:textId="77777777">
      <w:pPr>
        <w:pStyle w:val="NoSpacing"/>
        <w:rPr>
          <w:rStyle w:val="CharacterStyle1"/>
          <w:color w:val="000000" w:themeColor="text1"/>
          <w:szCs w:val="24"/>
        </w:rPr>
      </w:pPr>
      <w:r w:rsidRPr="000C4FED">
        <w:rPr>
          <w:rStyle w:val="CharacterStyle1"/>
          <w:color w:val="000000" w:themeColor="text1"/>
          <w:szCs w:val="24"/>
        </w:rPr>
        <w:t xml:space="preserve"> </w:t>
      </w:r>
    </w:p>
    <w:p w:rsidRPr="000C4FED" w:rsidR="000C4FED" w:rsidP="000C4FED" w:rsidRDefault="000C4FED" w14:paraId="0F20C47E" w14:textId="77777777">
      <w:pPr>
        <w:pStyle w:val="NoSpacing"/>
        <w:rPr>
          <w:rStyle w:val="CharacterStyle1"/>
          <w:color w:val="000000" w:themeColor="text1"/>
          <w:szCs w:val="24"/>
        </w:rPr>
      </w:pPr>
      <w:r w:rsidRPr="000C4FED">
        <w:rPr>
          <w:rStyle w:val="CharacterStyle1"/>
          <w:color w:val="000000" w:themeColor="text1"/>
          <w:szCs w:val="24"/>
        </w:rPr>
        <w:t>Print Nam</w:t>
      </w:r>
      <w:r>
        <w:rPr>
          <w:rStyle w:val="CharacterStyle1"/>
          <w:color w:val="000000" w:themeColor="text1"/>
          <w:szCs w:val="24"/>
        </w:rPr>
        <w:t>e_________________________________________________</w:t>
      </w:r>
      <w:r w:rsidRPr="000C4FED">
        <w:rPr>
          <w:rStyle w:val="CharacterStyle1"/>
          <w:b/>
          <w:bCs/>
          <w:color w:val="000000" w:themeColor="text1"/>
          <w:szCs w:val="24"/>
        </w:rPr>
        <w:t xml:space="preserve"> </w:t>
      </w:r>
    </w:p>
    <w:p w:rsidRPr="000C4FED" w:rsidR="000C4FED" w:rsidP="000C4FED" w:rsidRDefault="000C4FED" w14:paraId="771EDEC0" w14:textId="77777777">
      <w:pPr>
        <w:autoSpaceDE w:val="0"/>
        <w:autoSpaceDN w:val="0"/>
        <w:adjustRightInd w:val="0"/>
        <w:rPr>
          <w:color w:val="000000" w:themeColor="text1"/>
          <w:sz w:val="22"/>
          <w:szCs w:val="22"/>
        </w:rPr>
      </w:pPr>
    </w:p>
    <w:p w:rsidRPr="008F03B0" w:rsidR="005A464D" w:rsidP="005A464D" w:rsidRDefault="005A464D" w14:paraId="765468CD" w14:textId="77777777">
      <w:pPr>
        <w:ind w:left="0"/>
        <w:rPr>
          <w:color w:val="auto"/>
          <w:sz w:val="24"/>
          <w:szCs w:val="19"/>
        </w:rPr>
      </w:pPr>
    </w:p>
    <w:p w:rsidRPr="008F03B0" w:rsidR="008F03B0" w:rsidP="008F03B0" w:rsidRDefault="008F03B0" w14:paraId="1F4586D2" w14:textId="77777777">
      <w:pPr>
        <w:ind w:left="720"/>
        <w:rPr>
          <w:color w:val="auto"/>
          <w:sz w:val="24"/>
          <w:szCs w:val="19"/>
        </w:rPr>
      </w:pPr>
    </w:p>
    <w:p w:rsidRPr="008F03B0" w:rsidR="001611EB" w:rsidP="00DA1532" w:rsidRDefault="00DA1532" w14:paraId="4951F3FD" w14:textId="77777777">
      <w:pPr>
        <w:ind w:left="360"/>
        <w:rPr>
          <w:bCs/>
          <w:color w:val="000000" w:themeColor="text1"/>
          <w:sz w:val="32"/>
          <w:szCs w:val="24"/>
        </w:rPr>
      </w:pPr>
      <w:r w:rsidRPr="008F03B0">
        <w:rPr>
          <w:noProof/>
          <w:sz w:val="24"/>
          <w:lang w:eastAsia="en-US"/>
        </w:rPr>
        <w:drawing>
          <wp:anchor distT="0" distB="0" distL="114300" distR="114300" simplePos="0" relativeHeight="251661312" behindDoc="1" locked="0" layoutInCell="1" allowOverlap="1" wp14:anchorId="65C94365" wp14:editId="752B66DC">
            <wp:simplePos x="0" y="0"/>
            <wp:positionH relativeFrom="column">
              <wp:posOffset>5648960</wp:posOffset>
            </wp:positionH>
            <wp:positionV relativeFrom="paragraph">
              <wp:posOffset>6530975</wp:posOffset>
            </wp:positionV>
            <wp:extent cx="1361036" cy="55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_logo.jpg"/>
                    <pic:cNvPicPr/>
                  </pic:nvPicPr>
                  <pic:blipFill>
                    <a:blip r:embed="rId14">
                      <a:lum bright="70000" contrast="-70000"/>
                      <a:extLst>
                        <a:ext uri="{28A0092B-C50C-407E-A947-70E740481C1C}">
                          <a14:useLocalDpi xmlns:a14="http://schemas.microsoft.com/office/drawing/2010/main" val="0"/>
                        </a:ext>
                      </a:extLst>
                    </a:blip>
                    <a:stretch>
                      <a:fillRect/>
                    </a:stretch>
                  </pic:blipFill>
                  <pic:spPr>
                    <a:xfrm>
                      <a:off x="0" y="0"/>
                      <a:ext cx="1361036" cy="552450"/>
                    </a:xfrm>
                    <a:prstGeom prst="rect">
                      <a:avLst/>
                    </a:prstGeom>
                  </pic:spPr>
                </pic:pic>
              </a:graphicData>
            </a:graphic>
            <wp14:sizeRelH relativeFrom="page">
              <wp14:pctWidth>0</wp14:pctWidth>
            </wp14:sizeRelH>
            <wp14:sizeRelV relativeFrom="page">
              <wp14:pctHeight>0</wp14:pctHeight>
            </wp14:sizeRelV>
          </wp:anchor>
        </w:drawing>
      </w:r>
    </w:p>
    <w:sectPr w:rsidRPr="008F03B0" w:rsidR="001611EB" w:rsidSect="00DA1532">
      <w:footerReference w:type="default" r:id="rId15"/>
      <w:pgSz w:w="12240" w:h="15840" w:orient="portrait" w:code="1"/>
      <w:pgMar w:top="360" w:right="720" w:bottom="810" w:left="72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1714" w:rsidRDefault="001E1714" w14:paraId="614342CA" w14:textId="77777777">
      <w:pPr>
        <w:spacing w:after="0" w:line="240" w:lineRule="auto"/>
      </w:pPr>
      <w:r>
        <w:separator/>
      </w:r>
    </w:p>
  </w:endnote>
  <w:endnote w:type="continuationSeparator" w:id="0">
    <w:p w:rsidR="001E1714" w:rsidRDefault="001E1714" w14:paraId="277A47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1899" w:rsidRDefault="00BF1899" w14:paraId="4550C050" w14:textId="77777777">
    <w:pPr>
      <w:pStyle w:val="Footer"/>
    </w:pPr>
    <w:r>
      <w:fldChar w:fldCharType="begin"/>
    </w:r>
    <w:r>
      <w:instrText xml:space="preserve"> PAGE   \* MERGEFORMAT </w:instrText>
    </w:r>
    <w:r>
      <w:fldChar w:fldCharType="separate"/>
    </w:r>
    <w:r w:rsidR="00F766CA">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1714" w:rsidRDefault="001E1714" w14:paraId="193C4354" w14:textId="77777777">
      <w:pPr>
        <w:spacing w:after="0" w:line="240" w:lineRule="auto"/>
      </w:pPr>
      <w:r>
        <w:separator/>
      </w:r>
    </w:p>
  </w:footnote>
  <w:footnote w:type="continuationSeparator" w:id="0">
    <w:p w:rsidR="001E1714" w:rsidRDefault="001E1714" w14:paraId="7F1FA08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766D"/>
    <w:multiLevelType w:val="singleLevel"/>
    <w:tmpl w:val="7663751E"/>
    <w:lvl w:ilvl="0">
      <w:numFmt w:val="bullet"/>
      <w:lvlText w:val="·"/>
      <w:lvlJc w:val="left"/>
      <w:pPr>
        <w:tabs>
          <w:tab w:val="num" w:pos="432"/>
        </w:tabs>
        <w:ind w:left="288"/>
      </w:pPr>
      <w:rPr>
        <w:rFonts w:ascii="Symbol" w:hAnsi="Symbol"/>
        <w:snapToGrid/>
        <w:sz w:val="24"/>
      </w:rPr>
    </w:lvl>
  </w:abstractNum>
  <w:abstractNum w:abstractNumId="1" w15:restartNumberingAfterBreak="0">
    <w:nsid w:val="0180ED5B"/>
    <w:multiLevelType w:val="singleLevel"/>
    <w:tmpl w:val="0CA6E0C5"/>
    <w:lvl w:ilvl="0">
      <w:start w:val="1"/>
      <w:numFmt w:val="decimal"/>
      <w:lvlText w:val="%1."/>
      <w:lvlJc w:val="left"/>
      <w:pPr>
        <w:tabs>
          <w:tab w:val="num" w:pos="432"/>
        </w:tabs>
        <w:ind w:left="288"/>
      </w:pPr>
      <w:rPr>
        <w:rFonts w:cs="Times New Roman"/>
        <w:snapToGrid/>
        <w:sz w:val="24"/>
        <w:szCs w:val="24"/>
      </w:rPr>
    </w:lvl>
  </w:abstractNum>
  <w:abstractNum w:abstractNumId="2" w15:restartNumberingAfterBreak="0">
    <w:nsid w:val="02E0797A"/>
    <w:multiLevelType w:val="singleLevel"/>
    <w:tmpl w:val="041E57AD"/>
    <w:lvl w:ilvl="0">
      <w:start w:val="1"/>
      <w:numFmt w:val="decimal"/>
      <w:lvlText w:val="%1."/>
      <w:lvlJc w:val="left"/>
      <w:pPr>
        <w:tabs>
          <w:tab w:val="num" w:pos="432"/>
        </w:tabs>
        <w:ind w:left="648"/>
      </w:pPr>
      <w:rPr>
        <w:rFonts w:cs="Times New Roman"/>
        <w:snapToGrid/>
        <w:sz w:val="24"/>
        <w:szCs w:val="24"/>
      </w:rPr>
    </w:lvl>
  </w:abstractNum>
  <w:abstractNum w:abstractNumId="3" w15:restartNumberingAfterBreak="0">
    <w:nsid w:val="06370AF4"/>
    <w:multiLevelType w:val="hybridMultilevel"/>
    <w:tmpl w:val="DAF8F4A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6EE964A"/>
    <w:multiLevelType w:val="singleLevel"/>
    <w:tmpl w:val="7242FA55"/>
    <w:lvl w:ilvl="0">
      <w:start w:val="1"/>
      <w:numFmt w:val="decimal"/>
      <w:lvlText w:val="%1."/>
      <w:lvlJc w:val="left"/>
      <w:pPr>
        <w:tabs>
          <w:tab w:val="num" w:pos="432"/>
        </w:tabs>
        <w:ind w:left="792" w:hanging="432"/>
      </w:pPr>
      <w:rPr>
        <w:rFonts w:cs="Times New Roman"/>
        <w:snapToGrid/>
        <w:sz w:val="24"/>
        <w:szCs w:val="24"/>
      </w:rPr>
    </w:lvl>
  </w:abstractNum>
  <w:abstractNum w:abstractNumId="5" w15:restartNumberingAfterBreak="0">
    <w:nsid w:val="07090884"/>
    <w:multiLevelType w:val="multilevel"/>
    <w:tmpl w:val="D2EAD4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F252305"/>
    <w:multiLevelType w:val="hybridMultilevel"/>
    <w:tmpl w:val="654EFD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38E628F"/>
    <w:multiLevelType w:val="hybridMultilevel"/>
    <w:tmpl w:val="A6F237C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6236D88"/>
    <w:multiLevelType w:val="hybridMultilevel"/>
    <w:tmpl w:val="4D92706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29F6038"/>
    <w:multiLevelType w:val="hybridMultilevel"/>
    <w:tmpl w:val="07AA78F6"/>
    <w:lvl w:ilvl="0" w:tplc="04090001">
      <w:start w:val="1"/>
      <w:numFmt w:val="bullet"/>
      <w:lvlText w:val=""/>
      <w:lvlJc w:val="left"/>
      <w:pPr>
        <w:tabs>
          <w:tab w:val="num" w:pos="993"/>
        </w:tabs>
        <w:ind w:left="993" w:hanging="360"/>
      </w:pPr>
      <w:rPr>
        <w:rFonts w:hint="default" w:ascii="Symbol" w:hAnsi="Symbol"/>
      </w:rPr>
    </w:lvl>
    <w:lvl w:ilvl="1" w:tplc="04090003" w:tentative="1">
      <w:start w:val="1"/>
      <w:numFmt w:val="bullet"/>
      <w:lvlText w:val="o"/>
      <w:lvlJc w:val="left"/>
      <w:pPr>
        <w:tabs>
          <w:tab w:val="num" w:pos="1713"/>
        </w:tabs>
        <w:ind w:left="1713" w:hanging="360"/>
      </w:pPr>
      <w:rPr>
        <w:rFonts w:hint="default" w:ascii="Courier New" w:hAnsi="Courier New" w:cs="Courier New"/>
      </w:rPr>
    </w:lvl>
    <w:lvl w:ilvl="2" w:tplc="04090005" w:tentative="1">
      <w:start w:val="1"/>
      <w:numFmt w:val="bullet"/>
      <w:lvlText w:val=""/>
      <w:lvlJc w:val="left"/>
      <w:pPr>
        <w:tabs>
          <w:tab w:val="num" w:pos="2433"/>
        </w:tabs>
        <w:ind w:left="2433" w:hanging="360"/>
      </w:pPr>
      <w:rPr>
        <w:rFonts w:hint="default" w:ascii="Wingdings" w:hAnsi="Wingdings"/>
      </w:rPr>
    </w:lvl>
    <w:lvl w:ilvl="3" w:tplc="04090001" w:tentative="1">
      <w:start w:val="1"/>
      <w:numFmt w:val="bullet"/>
      <w:lvlText w:val=""/>
      <w:lvlJc w:val="left"/>
      <w:pPr>
        <w:tabs>
          <w:tab w:val="num" w:pos="3153"/>
        </w:tabs>
        <w:ind w:left="3153" w:hanging="360"/>
      </w:pPr>
      <w:rPr>
        <w:rFonts w:hint="default" w:ascii="Symbol" w:hAnsi="Symbol"/>
      </w:rPr>
    </w:lvl>
    <w:lvl w:ilvl="4" w:tplc="04090003" w:tentative="1">
      <w:start w:val="1"/>
      <w:numFmt w:val="bullet"/>
      <w:lvlText w:val="o"/>
      <w:lvlJc w:val="left"/>
      <w:pPr>
        <w:tabs>
          <w:tab w:val="num" w:pos="3873"/>
        </w:tabs>
        <w:ind w:left="3873" w:hanging="360"/>
      </w:pPr>
      <w:rPr>
        <w:rFonts w:hint="default" w:ascii="Courier New" w:hAnsi="Courier New" w:cs="Courier New"/>
      </w:rPr>
    </w:lvl>
    <w:lvl w:ilvl="5" w:tplc="04090005" w:tentative="1">
      <w:start w:val="1"/>
      <w:numFmt w:val="bullet"/>
      <w:lvlText w:val=""/>
      <w:lvlJc w:val="left"/>
      <w:pPr>
        <w:tabs>
          <w:tab w:val="num" w:pos="4593"/>
        </w:tabs>
        <w:ind w:left="4593" w:hanging="360"/>
      </w:pPr>
      <w:rPr>
        <w:rFonts w:hint="default" w:ascii="Wingdings" w:hAnsi="Wingdings"/>
      </w:rPr>
    </w:lvl>
    <w:lvl w:ilvl="6" w:tplc="04090001" w:tentative="1">
      <w:start w:val="1"/>
      <w:numFmt w:val="bullet"/>
      <w:lvlText w:val=""/>
      <w:lvlJc w:val="left"/>
      <w:pPr>
        <w:tabs>
          <w:tab w:val="num" w:pos="5313"/>
        </w:tabs>
        <w:ind w:left="5313" w:hanging="360"/>
      </w:pPr>
      <w:rPr>
        <w:rFonts w:hint="default" w:ascii="Symbol" w:hAnsi="Symbol"/>
      </w:rPr>
    </w:lvl>
    <w:lvl w:ilvl="7" w:tplc="04090003" w:tentative="1">
      <w:start w:val="1"/>
      <w:numFmt w:val="bullet"/>
      <w:lvlText w:val="o"/>
      <w:lvlJc w:val="left"/>
      <w:pPr>
        <w:tabs>
          <w:tab w:val="num" w:pos="6033"/>
        </w:tabs>
        <w:ind w:left="6033" w:hanging="360"/>
      </w:pPr>
      <w:rPr>
        <w:rFonts w:hint="default" w:ascii="Courier New" w:hAnsi="Courier New" w:cs="Courier New"/>
      </w:rPr>
    </w:lvl>
    <w:lvl w:ilvl="8" w:tplc="04090005" w:tentative="1">
      <w:start w:val="1"/>
      <w:numFmt w:val="bullet"/>
      <w:lvlText w:val=""/>
      <w:lvlJc w:val="left"/>
      <w:pPr>
        <w:tabs>
          <w:tab w:val="num" w:pos="6753"/>
        </w:tabs>
        <w:ind w:left="6753" w:hanging="360"/>
      </w:pPr>
      <w:rPr>
        <w:rFonts w:hint="default" w:ascii="Wingdings" w:hAnsi="Wingdings"/>
      </w:rPr>
    </w:lvl>
  </w:abstractNum>
  <w:abstractNum w:abstractNumId="10" w15:restartNumberingAfterBreak="0">
    <w:nsid w:val="23815612"/>
    <w:multiLevelType w:val="multilevel"/>
    <w:tmpl w:val="8A5C72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16B0C4D"/>
    <w:multiLevelType w:val="hybridMultilevel"/>
    <w:tmpl w:val="14B4823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4AA2CAB"/>
    <w:multiLevelType w:val="hybridMultilevel"/>
    <w:tmpl w:val="A364AB1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40F77453"/>
    <w:multiLevelType w:val="hybridMultilevel"/>
    <w:tmpl w:val="094AC5D6"/>
    <w:lvl w:ilvl="0" w:tplc="D0FC127C">
      <w:start w:val="1"/>
      <w:numFmt w:val="upperRoman"/>
      <w:pStyle w:val="Heading3"/>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hint="default" w:ascii="Symbol" w:hAnsi="Symbol"/>
      </w:rPr>
    </w:lvl>
    <w:lvl w:ilvl="2" w:tplc="04090001">
      <w:start w:val="1"/>
      <w:numFmt w:val="bullet"/>
      <w:lvlText w:val=""/>
      <w:lvlJc w:val="left"/>
      <w:pPr>
        <w:tabs>
          <w:tab w:val="num" w:pos="2160"/>
        </w:tabs>
        <w:ind w:left="2160" w:hanging="180"/>
      </w:pPr>
      <w:rPr>
        <w:rFonts w:hint="default" w:ascii="Symbol" w:hAnsi="Symbol"/>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CC2BD2"/>
    <w:multiLevelType w:val="hybridMultilevel"/>
    <w:tmpl w:val="C7DE06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EFB290B"/>
    <w:multiLevelType w:val="multilevel"/>
    <w:tmpl w:val="928C6C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63D1809"/>
    <w:multiLevelType w:val="hybridMultilevel"/>
    <w:tmpl w:val="96E2F6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0C36A8F"/>
    <w:multiLevelType w:val="hybridMultilevel"/>
    <w:tmpl w:val="7AD24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74138B"/>
    <w:multiLevelType w:val="hybridMultilevel"/>
    <w:tmpl w:val="E152B44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AA46C85"/>
    <w:multiLevelType w:val="hybridMultilevel"/>
    <w:tmpl w:val="E5464D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18371EB"/>
    <w:multiLevelType w:val="hybridMultilevel"/>
    <w:tmpl w:val="149850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71E7EA9"/>
    <w:multiLevelType w:val="hybridMultilevel"/>
    <w:tmpl w:val="C74069D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7E530BEC"/>
    <w:multiLevelType w:val="hybridMultilevel"/>
    <w:tmpl w:val="3A486A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18"/>
  </w:num>
  <w:num w:numId="3">
    <w:abstractNumId w:val="17"/>
  </w:num>
  <w:num w:numId="4">
    <w:abstractNumId w:val="0"/>
  </w:num>
  <w:num w:numId="5">
    <w:abstractNumId w:val="4"/>
  </w:num>
  <w:num w:numId="6">
    <w:abstractNumId w:val="4"/>
    <w:lvlOverride w:ilvl="0">
      <w:lvl w:ilvl="0">
        <w:numFmt w:val="decimal"/>
        <w:lvlText w:val="%1."/>
        <w:lvlJc w:val="left"/>
        <w:pPr>
          <w:tabs>
            <w:tab w:val="num" w:pos="360"/>
          </w:tabs>
          <w:ind w:left="720" w:hanging="360"/>
        </w:pPr>
        <w:rPr>
          <w:rFonts w:cs="Times New Roman"/>
          <w:snapToGrid/>
          <w:spacing w:val="-1"/>
          <w:sz w:val="24"/>
          <w:szCs w:val="24"/>
        </w:rPr>
      </w:lvl>
    </w:lvlOverride>
  </w:num>
  <w:num w:numId="7">
    <w:abstractNumId w:val="0"/>
    <w:lvlOverride w:ilvl="0">
      <w:lvl w:ilvl="0">
        <w:numFmt w:val="bullet"/>
        <w:lvlText w:val="·"/>
        <w:lvlJc w:val="left"/>
        <w:pPr>
          <w:tabs>
            <w:tab w:val="num" w:pos="360"/>
          </w:tabs>
          <w:ind w:left="360"/>
        </w:pPr>
        <w:rPr>
          <w:rFonts w:ascii="Symbol" w:hAnsi="Symbol"/>
          <w:snapToGrid/>
          <w:sz w:val="24"/>
        </w:rPr>
      </w:lvl>
    </w:lvlOverride>
  </w:num>
  <w:num w:numId="8">
    <w:abstractNumId w:val="0"/>
    <w:lvlOverride w:ilvl="0">
      <w:lvl w:ilvl="0">
        <w:numFmt w:val="bullet"/>
        <w:lvlText w:val="·"/>
        <w:lvlJc w:val="left"/>
        <w:pPr>
          <w:tabs>
            <w:tab w:val="num" w:pos="432"/>
          </w:tabs>
          <w:ind w:left="360"/>
        </w:pPr>
        <w:rPr>
          <w:rFonts w:ascii="Symbol" w:hAnsi="Symbol"/>
          <w:snapToGrid/>
          <w:sz w:val="28"/>
        </w:rPr>
      </w:lvl>
    </w:lvlOverride>
  </w:num>
  <w:num w:numId="9">
    <w:abstractNumId w:val="1"/>
  </w:num>
  <w:num w:numId="10">
    <w:abstractNumId w:val="2"/>
  </w:num>
  <w:num w:numId="11">
    <w:abstractNumId w:val="0"/>
    <w:lvlOverride w:ilvl="0">
      <w:lvl w:ilvl="0">
        <w:numFmt w:val="bullet"/>
        <w:lvlText w:val="·"/>
        <w:lvlJc w:val="left"/>
        <w:pPr>
          <w:tabs>
            <w:tab w:val="num" w:pos="432"/>
          </w:tabs>
          <w:ind w:left="288"/>
        </w:pPr>
        <w:rPr>
          <w:rFonts w:ascii="Symbol" w:hAnsi="Symbol"/>
          <w:snapToGrid/>
          <w:sz w:val="24"/>
        </w:rPr>
      </w:lvl>
    </w:lvlOverride>
  </w:num>
  <w:num w:numId="12">
    <w:abstractNumId w:val="0"/>
    <w:lvlOverride w:ilvl="0">
      <w:lvl w:ilvl="0">
        <w:numFmt w:val="bullet"/>
        <w:lvlText w:val="·"/>
        <w:lvlJc w:val="left"/>
        <w:pPr>
          <w:tabs>
            <w:tab w:val="num" w:pos="432"/>
          </w:tabs>
          <w:ind w:left="720" w:hanging="432"/>
        </w:pPr>
        <w:rPr>
          <w:rFonts w:ascii="Symbol" w:hAnsi="Symbol"/>
          <w:snapToGrid/>
          <w:spacing w:val="-3"/>
          <w:sz w:val="24"/>
        </w:rPr>
      </w:lvl>
    </w:lvlOverride>
  </w:num>
  <w:num w:numId="13">
    <w:abstractNumId w:val="0"/>
    <w:lvlOverride w:ilvl="0">
      <w:lvl w:ilvl="0">
        <w:numFmt w:val="bullet"/>
        <w:lvlText w:val="·"/>
        <w:lvlJc w:val="left"/>
        <w:pPr>
          <w:tabs>
            <w:tab w:val="num" w:pos="432"/>
          </w:tabs>
          <w:ind w:left="720" w:hanging="432"/>
        </w:pPr>
        <w:rPr>
          <w:rFonts w:ascii="Symbol" w:hAnsi="Symbol"/>
          <w:snapToGrid/>
          <w:sz w:val="24"/>
        </w:rPr>
      </w:lvl>
    </w:lvlOverride>
  </w:num>
  <w:num w:numId="14">
    <w:abstractNumId w:val="7"/>
  </w:num>
  <w:num w:numId="15">
    <w:abstractNumId w:val="12"/>
  </w:num>
  <w:num w:numId="16">
    <w:abstractNumId w:val="11"/>
  </w:num>
  <w:num w:numId="17">
    <w:abstractNumId w:val="3"/>
  </w:num>
  <w:num w:numId="18">
    <w:abstractNumId w:val="8"/>
  </w:num>
  <w:num w:numId="19">
    <w:abstractNumId w:val="10"/>
  </w:num>
  <w:num w:numId="20">
    <w:abstractNumId w:val="5"/>
  </w:num>
  <w:num w:numId="21">
    <w:abstractNumId w:val="15"/>
  </w:num>
  <w:num w:numId="22">
    <w:abstractNumId w:val="9"/>
  </w:num>
  <w:num w:numId="23">
    <w:abstractNumId w:val="21"/>
  </w:num>
  <w:num w:numId="24">
    <w:abstractNumId w:val="22"/>
  </w:num>
  <w:num w:numId="25">
    <w:abstractNumId w:val="14"/>
  </w:num>
  <w:num w:numId="26">
    <w:abstractNumId w:val="16"/>
  </w:num>
  <w:num w:numId="27">
    <w:abstractNumId w:val="6"/>
  </w:num>
  <w:num w:numId="28">
    <w:abstractNumId w:val="19"/>
  </w:num>
  <w:num w:numId="29">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view w:val="web"/>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3B"/>
    <w:rsid w:val="00061EAF"/>
    <w:rsid w:val="00087420"/>
    <w:rsid w:val="000C4FED"/>
    <w:rsid w:val="000E055C"/>
    <w:rsid w:val="00101B39"/>
    <w:rsid w:val="00112BD4"/>
    <w:rsid w:val="00127EDC"/>
    <w:rsid w:val="00140224"/>
    <w:rsid w:val="001611EB"/>
    <w:rsid w:val="001719B3"/>
    <w:rsid w:val="0018499C"/>
    <w:rsid w:val="00191628"/>
    <w:rsid w:val="001921D3"/>
    <w:rsid w:val="001C4D3E"/>
    <w:rsid w:val="001E1714"/>
    <w:rsid w:val="001F7056"/>
    <w:rsid w:val="002058AA"/>
    <w:rsid w:val="002134C6"/>
    <w:rsid w:val="00226E63"/>
    <w:rsid w:val="00253557"/>
    <w:rsid w:val="00262AEB"/>
    <w:rsid w:val="00270AB7"/>
    <w:rsid w:val="00281176"/>
    <w:rsid w:val="002A1AE2"/>
    <w:rsid w:val="002E685E"/>
    <w:rsid w:val="00311265"/>
    <w:rsid w:val="0033085D"/>
    <w:rsid w:val="00350CE1"/>
    <w:rsid w:val="00351DB9"/>
    <w:rsid w:val="003A0F2B"/>
    <w:rsid w:val="003C44CF"/>
    <w:rsid w:val="003E3939"/>
    <w:rsid w:val="00423B8B"/>
    <w:rsid w:val="00443AE0"/>
    <w:rsid w:val="00443DAF"/>
    <w:rsid w:val="004870B0"/>
    <w:rsid w:val="004A2955"/>
    <w:rsid w:val="004C6829"/>
    <w:rsid w:val="004D4E8D"/>
    <w:rsid w:val="004F1873"/>
    <w:rsid w:val="00503FF1"/>
    <w:rsid w:val="005234A8"/>
    <w:rsid w:val="00527DCB"/>
    <w:rsid w:val="005644E2"/>
    <w:rsid w:val="0058016B"/>
    <w:rsid w:val="00581F0E"/>
    <w:rsid w:val="0059740D"/>
    <w:rsid w:val="005A464D"/>
    <w:rsid w:val="005F47F5"/>
    <w:rsid w:val="00617822"/>
    <w:rsid w:val="00624761"/>
    <w:rsid w:val="00653339"/>
    <w:rsid w:val="0066460F"/>
    <w:rsid w:val="006A0658"/>
    <w:rsid w:val="006B4324"/>
    <w:rsid w:val="006B650A"/>
    <w:rsid w:val="006D571E"/>
    <w:rsid w:val="006E6251"/>
    <w:rsid w:val="007104B9"/>
    <w:rsid w:val="00711AF7"/>
    <w:rsid w:val="00735D24"/>
    <w:rsid w:val="00750EE0"/>
    <w:rsid w:val="00782728"/>
    <w:rsid w:val="0079204B"/>
    <w:rsid w:val="007C1FEB"/>
    <w:rsid w:val="007C7E38"/>
    <w:rsid w:val="0085249E"/>
    <w:rsid w:val="008560C0"/>
    <w:rsid w:val="00880D72"/>
    <w:rsid w:val="008B08AC"/>
    <w:rsid w:val="008F03B0"/>
    <w:rsid w:val="00931344"/>
    <w:rsid w:val="00991DCF"/>
    <w:rsid w:val="009D1FDC"/>
    <w:rsid w:val="009D20D1"/>
    <w:rsid w:val="00A27418"/>
    <w:rsid w:val="00A357BE"/>
    <w:rsid w:val="00A56DF7"/>
    <w:rsid w:val="00A7246F"/>
    <w:rsid w:val="00A773A7"/>
    <w:rsid w:val="00A8305F"/>
    <w:rsid w:val="00AE433D"/>
    <w:rsid w:val="00B23F56"/>
    <w:rsid w:val="00B329D3"/>
    <w:rsid w:val="00B438D6"/>
    <w:rsid w:val="00BF1899"/>
    <w:rsid w:val="00C063B0"/>
    <w:rsid w:val="00C10160"/>
    <w:rsid w:val="00C31B10"/>
    <w:rsid w:val="00C44052"/>
    <w:rsid w:val="00C46E3B"/>
    <w:rsid w:val="00C762F9"/>
    <w:rsid w:val="00C76D11"/>
    <w:rsid w:val="00C90375"/>
    <w:rsid w:val="00CB6DA9"/>
    <w:rsid w:val="00CE19C9"/>
    <w:rsid w:val="00D1220C"/>
    <w:rsid w:val="00D71BB0"/>
    <w:rsid w:val="00D8087A"/>
    <w:rsid w:val="00DA1532"/>
    <w:rsid w:val="00DA3DFE"/>
    <w:rsid w:val="00DC404E"/>
    <w:rsid w:val="00DE4BB2"/>
    <w:rsid w:val="00DF3D58"/>
    <w:rsid w:val="00DF7EE5"/>
    <w:rsid w:val="00E820CA"/>
    <w:rsid w:val="00E92A2A"/>
    <w:rsid w:val="00E9461E"/>
    <w:rsid w:val="00EB1BD3"/>
    <w:rsid w:val="00EB4818"/>
    <w:rsid w:val="00F12992"/>
    <w:rsid w:val="00F26219"/>
    <w:rsid w:val="00F463E6"/>
    <w:rsid w:val="00F52E14"/>
    <w:rsid w:val="00F65898"/>
    <w:rsid w:val="00F7041F"/>
    <w:rsid w:val="00F766CA"/>
    <w:rsid w:val="00F860DF"/>
    <w:rsid w:val="00FA36B1"/>
    <w:rsid w:val="00FC48A8"/>
    <w:rsid w:val="00FC73BB"/>
    <w:rsid w:val="00FD365A"/>
    <w:rsid w:val="00FE7AA1"/>
    <w:rsid w:val="2016D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1DD44"/>
  <w15:docId w15:val="{3C7EBF9B-A1F6-49A9-BCF2-9E73E8999B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color w:val="4C483D" w:themeColor="text2"/>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F24F4F" w:themeColor="accent1"/>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hAnsiTheme="majorHAnsi" w:eastAsiaTheme="majorEastAsia" w:cstheme="majorBidi"/>
      <w:color w:val="F24F4F" w:themeColor="accent1"/>
      <w:sz w:val="26"/>
      <w:szCs w:val="26"/>
    </w:rPr>
  </w:style>
  <w:style w:type="paragraph" w:styleId="Heading3">
    <w:name w:val="heading 3"/>
    <w:basedOn w:val="Normal"/>
    <w:next w:val="Normal"/>
    <w:link w:val="Heading3Char"/>
    <w:qFormat/>
    <w:rsid w:val="001611EB"/>
    <w:pPr>
      <w:keepNext/>
      <w:numPr>
        <w:numId w:val="1"/>
      </w:numPr>
      <w:spacing w:after="0" w:line="360" w:lineRule="auto"/>
      <w:outlineLvl w:val="2"/>
    </w:pPr>
    <w:rPr>
      <w:rFonts w:ascii="Arial" w:hAnsi="Arial" w:eastAsia="Times New Roman" w:cs="Arial"/>
      <w:b/>
      <w:bCs/>
      <w:color w:val="auto"/>
      <w:sz w:val="22"/>
      <w:szCs w:val="24"/>
      <w:lang w:eastAsia="en-US"/>
    </w:rPr>
  </w:style>
  <w:style w:type="paragraph" w:styleId="Heading4">
    <w:name w:val="heading 4"/>
    <w:basedOn w:val="Normal"/>
    <w:next w:val="Normal"/>
    <w:link w:val="Heading4Char"/>
    <w:qFormat/>
    <w:rsid w:val="000C4FED"/>
    <w:pPr>
      <w:keepNext/>
      <w:spacing w:before="240" w:after="60" w:line="240" w:lineRule="auto"/>
      <w:ind w:left="0"/>
      <w:outlineLvl w:val="3"/>
    </w:pPr>
    <w:rPr>
      <w:rFonts w:ascii="Times New Roman" w:hAnsi="Times New Roman" w:eastAsia="Times New Roman" w:cs="Times New Roman"/>
      <w:b/>
      <w:bCs/>
      <w:color w:val="auto"/>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
    <w:qFormat/>
    <w:pPr>
      <w:spacing w:after="300" w:line="240" w:lineRule="auto"/>
      <w:ind w:left="0"/>
      <w:contextualSpacing/>
    </w:pPr>
    <w:rPr>
      <w:rFonts w:asciiTheme="majorHAnsi" w:hAnsiTheme="majorHAnsi" w:eastAsiaTheme="majorEastAsia" w:cstheme="majorBidi"/>
      <w:kern w:val="28"/>
      <w:sz w:val="60"/>
      <w:szCs w:val="60"/>
    </w:rPr>
  </w:style>
  <w:style w:type="character" w:styleId="TitleChar" w:customStyle="1">
    <w:name w:val="Title Char"/>
    <w:basedOn w:val="DefaultParagraphFont"/>
    <w:link w:val="Title"/>
    <w:uiPriority w:val="1"/>
    <w:rPr>
      <w:rFonts w:asciiTheme="majorHAnsi" w:hAnsiTheme="majorHAnsi" w:eastAsiaTheme="majorEastAsia"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2"/>
    <w:qFormat/>
    <w:pPr>
      <w:spacing w:after="0" w:line="276" w:lineRule="auto"/>
      <w:ind w:left="0"/>
    </w:pPr>
  </w:style>
  <w:style w:type="character" w:styleId="Strong">
    <w:name w:val="Strong"/>
    <w:basedOn w:val="DefaultParagraphFont"/>
    <w:uiPriority w:val="3"/>
    <w:qFormat/>
    <w:rPr>
      <w:b/>
      <w:bCs/>
      <w:color w:val="F24F4F" w:themeColor="accent1"/>
    </w:rPr>
  </w:style>
  <w:style w:type="paragraph" w:styleId="JobTitle" w:customStyle="1">
    <w:name w:val="Job Title"/>
    <w:basedOn w:val="Normal"/>
    <w:uiPriority w:val="3"/>
    <w:qFormat/>
    <w:pPr>
      <w:spacing w:line="276" w:lineRule="auto"/>
      <w:ind w:left="0"/>
    </w:pPr>
  </w:style>
  <w:style w:type="paragraph" w:styleId="Date">
    <w:name w:val="Date"/>
    <w:basedOn w:val="Normal"/>
    <w:next w:val="Normal"/>
    <w:link w:val="DateChar"/>
    <w:uiPriority w:val="4"/>
    <w:unhideWhenUsed/>
    <w:qFormat/>
    <w:pPr>
      <w:spacing w:before="600" w:after="360"/>
    </w:pPr>
  </w:style>
  <w:style w:type="character" w:styleId="DateChar" w:customStyle="1">
    <w:name w:val="Date Char"/>
    <w:basedOn w:val="DefaultParagraphFont"/>
    <w:link w:val="Date"/>
    <w:uiPriority w:val="4"/>
  </w:style>
  <w:style w:type="paragraph" w:styleId="Salutation">
    <w:name w:val="Salutation"/>
    <w:basedOn w:val="Normal"/>
    <w:next w:val="Normal"/>
    <w:link w:val="SalutationChar"/>
    <w:uiPriority w:val="4"/>
    <w:unhideWhenUsed/>
    <w:qFormat/>
    <w:rPr>
      <w:b/>
      <w:bCs/>
    </w:rPr>
  </w:style>
  <w:style w:type="character" w:styleId="SalutationChar" w:customStyle="1">
    <w:name w:val="Salutation Char"/>
    <w:basedOn w:val="DefaultParagraphFont"/>
    <w:link w:val="Salutation"/>
    <w:uiPriority w:val="4"/>
    <w:rPr>
      <w:b/>
      <w:bCs/>
    </w:rPr>
  </w:style>
  <w:style w:type="paragraph" w:styleId="Closing">
    <w:name w:val="Closing"/>
    <w:basedOn w:val="Normal"/>
    <w:next w:val="Normal"/>
    <w:link w:val="ClosingChar"/>
    <w:uiPriority w:val="5"/>
    <w:unhideWhenUsed/>
    <w:qFormat/>
    <w:pPr>
      <w:spacing w:after="960" w:line="240" w:lineRule="auto"/>
      <w:contextualSpacing/>
    </w:pPr>
  </w:style>
  <w:style w:type="character" w:styleId="ClosingChar" w:customStyle="1">
    <w:name w:val="Closing Char"/>
    <w:basedOn w:val="DefaultParagraphFont"/>
    <w:link w:val="Closing"/>
    <w:uiPriority w:val="5"/>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pBdr>
        <w:top w:val="single" w:color="BCB8AC" w:themeColor="text2" w:themeTint="66" w:sz="4" w:space="4"/>
      </w:pBdr>
      <w:spacing w:after="0" w:line="240" w:lineRule="auto"/>
      <w:ind w:left="0"/>
      <w:jc w:val="right"/>
    </w:pPr>
    <w:rPr>
      <w:i/>
      <w:iCs/>
      <w:color w:val="F24F4F" w:themeColor="accent1"/>
    </w:rPr>
  </w:style>
  <w:style w:type="character" w:styleId="FooterChar" w:customStyle="1">
    <w:name w:val="Footer Char"/>
    <w:basedOn w:val="DefaultParagraphFont"/>
    <w:link w:val="Footer"/>
    <w:uiPriority w:val="99"/>
    <w:rPr>
      <w:i/>
      <w:iCs/>
      <w:color w:val="F24F4F" w:themeColor="accent1"/>
    </w:rPr>
  </w:style>
  <w:style w:type="paragraph" w:styleId="Logo" w:customStyle="1">
    <w:name w:val="Logo"/>
    <w:basedOn w:val="Normal"/>
    <w:uiPriority w:val="99"/>
    <w:semiHidden/>
    <w:unhideWhenUsed/>
    <w:pPr>
      <w:spacing w:after="0" w:line="240" w:lineRule="auto"/>
      <w:jc w:val="right"/>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F24F4F" w:themeColor="accent1"/>
      <w:sz w:val="32"/>
      <w:szCs w:val="32"/>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color w:val="F24F4F" w:themeColor="accent1"/>
      <w:sz w:val="26"/>
      <w:szCs w:val="26"/>
    </w:rPr>
  </w:style>
  <w:style w:type="paragraph" w:styleId="BalloonText">
    <w:name w:val="Balloon Text"/>
    <w:basedOn w:val="Normal"/>
    <w:link w:val="BalloonTextChar"/>
    <w:uiPriority w:val="99"/>
    <w:semiHidden/>
    <w:unhideWhenUsed/>
    <w:rsid w:val="0018499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8499C"/>
    <w:rPr>
      <w:rFonts w:ascii="Tahoma" w:hAnsi="Tahoma" w:cs="Tahoma"/>
      <w:sz w:val="16"/>
      <w:szCs w:val="16"/>
    </w:rPr>
  </w:style>
  <w:style w:type="character" w:styleId="Heading3Char" w:customStyle="1">
    <w:name w:val="Heading 3 Char"/>
    <w:basedOn w:val="DefaultParagraphFont"/>
    <w:link w:val="Heading3"/>
    <w:rsid w:val="001611EB"/>
    <w:rPr>
      <w:rFonts w:ascii="Arial" w:hAnsi="Arial" w:eastAsia="Times New Roman" w:cs="Arial"/>
      <w:b/>
      <w:bCs/>
      <w:color w:val="auto"/>
      <w:sz w:val="22"/>
      <w:szCs w:val="24"/>
      <w:lang w:eastAsia="en-US"/>
    </w:rPr>
  </w:style>
  <w:style w:type="paragraph" w:styleId="ListParagraph">
    <w:name w:val="List Paragraph"/>
    <w:basedOn w:val="Normal"/>
    <w:uiPriority w:val="34"/>
    <w:qFormat/>
    <w:rsid w:val="00DA1532"/>
    <w:pPr>
      <w:spacing w:after="200" w:line="276" w:lineRule="auto"/>
      <w:ind w:left="720"/>
      <w:contextualSpacing/>
    </w:pPr>
    <w:rPr>
      <w:rFonts w:eastAsiaTheme="minorHAnsi"/>
      <w:color w:val="auto"/>
      <w:sz w:val="22"/>
      <w:szCs w:val="22"/>
      <w:lang w:eastAsia="en-US"/>
    </w:rPr>
  </w:style>
  <w:style w:type="character" w:styleId="Heading4Char" w:customStyle="1">
    <w:name w:val="Heading 4 Char"/>
    <w:basedOn w:val="DefaultParagraphFont"/>
    <w:link w:val="Heading4"/>
    <w:rsid w:val="000C4FED"/>
    <w:rPr>
      <w:rFonts w:ascii="Times New Roman" w:hAnsi="Times New Roman" w:eastAsia="Times New Roman" w:cs="Times New Roman"/>
      <w:b/>
      <w:bCs/>
      <w:color w:val="auto"/>
      <w:sz w:val="28"/>
      <w:szCs w:val="28"/>
      <w:lang w:eastAsia="en-US"/>
    </w:rPr>
  </w:style>
  <w:style w:type="paragraph" w:styleId="Style2" w:customStyle="1">
    <w:name w:val="Style 2"/>
    <w:rsid w:val="000C4FED"/>
    <w:pPr>
      <w:widowControl w:val="0"/>
      <w:autoSpaceDE w:val="0"/>
      <w:autoSpaceDN w:val="0"/>
      <w:adjustRightInd w:val="0"/>
      <w:spacing w:after="0" w:line="240" w:lineRule="auto"/>
      <w:ind w:left="0"/>
    </w:pPr>
    <w:rPr>
      <w:rFonts w:ascii="Times New Roman" w:hAnsi="Times New Roman" w:eastAsia="Times New Roman" w:cs="Times New Roman"/>
      <w:color w:val="auto"/>
      <w:lang w:eastAsia="en-US"/>
    </w:rPr>
  </w:style>
  <w:style w:type="paragraph" w:styleId="Style3" w:customStyle="1">
    <w:name w:val="Style 3"/>
    <w:rsid w:val="000C4FED"/>
    <w:pPr>
      <w:widowControl w:val="0"/>
      <w:autoSpaceDE w:val="0"/>
      <w:autoSpaceDN w:val="0"/>
      <w:spacing w:before="216" w:after="0" w:line="240" w:lineRule="auto"/>
      <w:ind w:left="0"/>
    </w:pPr>
    <w:rPr>
      <w:rFonts w:ascii="Times New Roman" w:hAnsi="Times New Roman" w:eastAsia="Times New Roman" w:cs="Times New Roman"/>
      <w:color w:val="auto"/>
      <w:sz w:val="24"/>
      <w:szCs w:val="24"/>
      <w:lang w:eastAsia="en-US"/>
    </w:rPr>
  </w:style>
  <w:style w:type="character" w:styleId="CharacterStyle1" w:customStyle="1">
    <w:name w:val="Character Style 1"/>
    <w:rsid w:val="000C4FED"/>
    <w:rPr>
      <w:sz w:val="24"/>
    </w:rPr>
  </w:style>
  <w:style w:type="paragraph" w:styleId="Style4" w:customStyle="1">
    <w:name w:val="Style 4"/>
    <w:rsid w:val="000C4FED"/>
    <w:pPr>
      <w:widowControl w:val="0"/>
      <w:autoSpaceDE w:val="0"/>
      <w:autoSpaceDN w:val="0"/>
      <w:spacing w:after="0" w:line="240" w:lineRule="auto"/>
      <w:ind w:left="720" w:hanging="360"/>
    </w:pPr>
    <w:rPr>
      <w:rFonts w:ascii="Times New Roman" w:hAnsi="Times New Roman" w:eastAsia="Times New Roman" w:cs="Times New Roman"/>
      <w:color w:val="auto"/>
      <w:sz w:val="24"/>
      <w:szCs w:val="24"/>
      <w:lang w:eastAsia="en-US"/>
    </w:rPr>
  </w:style>
  <w:style w:type="character" w:styleId="Hyperlink">
    <w:name w:val="Hyperlink"/>
    <w:rsid w:val="000C4FED"/>
    <w:rPr>
      <w:color w:val="000000"/>
      <w:u w:val="single"/>
    </w:rPr>
  </w:style>
  <w:style w:type="paragraph" w:styleId="NormalWeb">
    <w:name w:val="Normal (Web)"/>
    <w:basedOn w:val="Normal"/>
    <w:rsid w:val="000C4FED"/>
    <w:pPr>
      <w:spacing w:before="100" w:beforeAutospacing="1" w:after="100" w:afterAutospacing="1" w:line="240" w:lineRule="auto"/>
      <w:ind w:left="0" w:firstLine="273"/>
      <w:jc w:val="both"/>
    </w:pPr>
    <w:rPr>
      <w:rFonts w:ascii="Times New Roman" w:hAnsi="Times New Roman" w:eastAsia="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in.gov/legislative/ic/code/title20/ar51/ch4.html"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www.doe.in.gov/schoolchoice/docs/ic_20-51-1.pdf"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capitol22.advestistschoolconnect.org"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capitol22.adventistschoolconnect.org"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image" Target="media/image2.jpg"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y902\AppData\Roaming\Microsoft\Templates\Letterhead%20(Red%20desig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669237-55BE-4D2E-8CFB-9306F7AD7686}">
  <ds:schemaRefs>
    <ds:schemaRef ds:uri="http://schemas.openxmlformats.org/officeDocument/2006/bibliography"/>
  </ds:schemaRefs>
</ds:datastoreItem>
</file>

<file path=customXml/itemProps2.xml><?xml version="1.0" encoding="utf-8"?>
<ds:datastoreItem xmlns:ds="http://schemas.openxmlformats.org/officeDocument/2006/customXml" ds:itemID="{5FDC5BA7-CC36-409B-A996-9A4067D16F1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Letterhead (Red design)</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Wayne Burrell</dc:creator>
  <lastModifiedBy>Marjorie McField</lastModifiedBy>
  <revision>3</revision>
  <lastPrinted>2018-08-01T17:01:00.0000000Z</lastPrinted>
  <dcterms:created xsi:type="dcterms:W3CDTF">2020-07-13T23:36:00.0000000Z</dcterms:created>
  <dcterms:modified xsi:type="dcterms:W3CDTF">2020-07-14T13:46:18.5108930Z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TC039786209991</vt:lpwstr>
  </property>
</Properties>
</file>